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8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tblGrid>
      <w:tr w:rsidR="00FB7592" w:rsidRPr="004C564A" w14:paraId="23EC1A48" w14:textId="77777777" w:rsidTr="00E72959">
        <w:trPr>
          <w:trHeight w:val="2268"/>
          <w:jc w:val="center"/>
        </w:trPr>
        <w:tc>
          <w:tcPr>
            <w:tcW w:w="0" w:type="auto"/>
          </w:tcPr>
          <w:sdt>
            <w:sdtPr>
              <w:id w:val="-1035420873"/>
              <w:placeholder>
                <w:docPart w:val="85922FB714E04752B89116DC8B1D8FC9"/>
              </w:placeholder>
            </w:sdtPr>
            <w:sdtEndPr/>
            <w:sdtContent>
              <w:sdt>
                <w:sdtPr>
                  <w:id w:val="75713870"/>
                  <w:lock w:val="contentLocked"/>
                  <w:placeholder>
                    <w:docPart w:val="85922FB714E04752B89116DC8B1D8FC9"/>
                  </w:placeholder>
                </w:sdtPr>
                <w:sdtEndPr/>
                <w:sdtContent>
                  <w:p w14:paraId="679BEAD1" w14:textId="77777777" w:rsidR="00FB7592" w:rsidRPr="0091089C" w:rsidRDefault="00FB7592" w:rsidP="00FB7592">
                    <w:pPr>
                      <w:pStyle w:val="sbekapakgenel"/>
                      <w:rPr>
                        <w:sz w:val="32"/>
                      </w:rPr>
                    </w:pPr>
                    <w:r w:rsidRPr="0091089C">
                      <w:rPr>
                        <w:sz w:val="32"/>
                      </w:rPr>
                      <w:t>t.c.</w:t>
                    </w:r>
                  </w:p>
                  <w:p w14:paraId="638C3328" w14:textId="77777777" w:rsidR="00FB7592" w:rsidRPr="0091089C" w:rsidRDefault="00D42534" w:rsidP="00FB7592">
                    <w:pPr>
                      <w:pStyle w:val="sbekapakgenel"/>
                      <w:rPr>
                        <w:sz w:val="32"/>
                      </w:rPr>
                    </w:pPr>
                    <w:r w:rsidRPr="0091089C">
                      <w:rPr>
                        <w:sz w:val="32"/>
                      </w:rPr>
                      <w:t>KASTAMONU</w:t>
                    </w:r>
                    <w:r w:rsidR="005F6B13" w:rsidRPr="0091089C">
                      <w:rPr>
                        <w:sz w:val="32"/>
                      </w:rPr>
                      <w:t xml:space="preserve"> ünİversİtesİ</w:t>
                    </w:r>
                  </w:p>
                  <w:p w14:paraId="14938091" w14:textId="77777777" w:rsidR="00FB7592" w:rsidRPr="004C564A" w:rsidRDefault="009161B8" w:rsidP="00FB7592">
                    <w:pPr>
                      <w:pStyle w:val="sbekapakgenel"/>
                    </w:pPr>
                    <w:r>
                      <w:rPr>
                        <w:sz w:val="32"/>
                      </w:rPr>
                      <w:t>SOSYAL bİlİmler</w:t>
                    </w:r>
                    <w:r w:rsidR="00FB7592" w:rsidRPr="0091089C">
                      <w:rPr>
                        <w:sz w:val="32"/>
                      </w:rPr>
                      <w:t xml:space="preserve"> enst</w:t>
                    </w:r>
                    <w:r w:rsidR="004C564A" w:rsidRPr="0091089C">
                      <w:rPr>
                        <w:sz w:val="32"/>
                      </w:rPr>
                      <w:t>İ</w:t>
                    </w:r>
                    <w:r w:rsidR="00FB7592" w:rsidRPr="0091089C">
                      <w:rPr>
                        <w:sz w:val="32"/>
                      </w:rPr>
                      <w:t>tüsü</w:t>
                    </w:r>
                  </w:p>
                </w:sdtContent>
              </w:sdt>
              <w:p w14:paraId="79B7F7E4" w14:textId="0EA5DB85" w:rsidR="00FB7592" w:rsidRPr="004C564A" w:rsidRDefault="00B370DB" w:rsidP="00FB7592">
                <w:pPr>
                  <w:pStyle w:val="sbekapakgenel"/>
                </w:pPr>
                <w:sdt>
                  <w:sdtPr>
                    <w:alias w:val="Ana Bilim Dalı"/>
                    <w:tag w:val="Ana Bilim Dalınızı seçiniz"/>
                    <w:id w:val="104776118"/>
                    <w:lock w:val="sdtLocked"/>
                    <w:placeholder>
                      <w:docPart w:val="C7A6BF380E86415E8E03C9054393A4D5"/>
                    </w:placeholder>
                    <w:showingPlcHdr/>
                    <w:comboBox>
                      <w:listItem w:displayText="[Bölümünüzü seçiniz...]" w:value=""/>
                      <w:listItem w:displayText="BANKACILIK VE FİNANS ANA BİLİM DALI" w:value="BANKACILIK VE FİNANS ANA BİLİM DALI"/>
                      <w:listItem w:displayText="BİLGİ VE BELGE YÖNETİMİ ANA BİLİM DALI" w:value="BİLGİ VE BELGE YÖNETİMİ ANA BİLİM DALI"/>
                      <w:listItem w:displayText="ÇAĞDAŞ TÜRK LEHÇELERİ VE EDEBİYATLARI ANA BİLİM DALI" w:value="ÇAĞDAŞ TÜRK LEHÇELERİ VE EDEBİYATLARI ANA BİLİM DALI"/>
                      <w:listItem w:displayText="EĞİTİM BİLİMLERİ ANA BİLİM DALI" w:value="EĞİTİM BİLİMLERİ ANA BİLİM DALI"/>
                      <w:listItem w:displayText="FELSEFE ANA BİLİM DALI" w:value="FELSEFE ANA BİLİM DALI"/>
                      <w:listItem w:displayText="FELSEFE VE DİN BİLİMLERİ ANA BİLİM DALI" w:value="FELSEFE VE DİN BİLİMLERİ ANA BİLİM DALI"/>
                      <w:listItem w:displayText="GASTRONOMİ VE MUTFAK SANATLARI ANA BİLİM DALI" w:value="GASTRONOMİ VE MUTFAK SANATLARI ANA BİLİM DALI"/>
                      <w:listItem w:displayText="GAZETECİLİK ANA BİLİM DALI" w:value="GAZETECİLİK ANA BİLİM DALI"/>
                      <w:listItem w:displayText="GÜZEL SANATLAR EĞİTİMİ ANA BİLİM DALI" w:value="GÜZEL SANATLAR EĞİTİMİ ANA BİLİM DALI"/>
                      <w:listItem w:displayText="HALKLA İLİŞKİLER VE REKLAMCILIK ANA BİLİM DALI" w:value="HALKLA İLİŞKİLER VE REKLAMCILIK ANA BİLİM DALI"/>
                      <w:listItem w:displayText="HAVACILIK YÖNETİMİ ANA BİLİM DALI" w:value="HAVACILIK YÖNETİMİ ANA BİLİM DALI"/>
                      <w:listItem w:displayText="İKTİSAT ANA BİLİM DALI" w:value="İKTİSAT ANA BİLİM DALI"/>
                      <w:listItem w:displayText="İLETİŞİM BİLİMLERİ ANA BİLİM DALI" w:value="İLETİŞİM BİLİMLERİ ANA BİLİM DALI"/>
                      <w:listItem w:displayText="İSLAM TARİHİ VE SANATLARI ANA BİLİM DALI" w:value="İSLAM TARİHİ VE SANATLARI ANA BİLİM DALI"/>
                      <w:listItem w:displayText="İŞLETME ANA BİLİM DALI" w:value="İŞLETME ANA BİLİM DALI"/>
                      <w:listItem w:displayText="RADYO TELEVİZYON VE SİNEMA ANA BİLİM DALI" w:value="RADYO TELEVİZYON VE SİNEMA ANA BİLİM DALI"/>
                      <w:listItem w:displayText="SANAT VE TASARIM ANA SANAT DALI" w:value="SANAT VE TASARIM ANA SANAT DALI"/>
                      <w:listItem w:displayText="SERAMİK VE CAM ANA BİLİM DALI" w:value="SERAMİK VE CAM ANA BİLİM DALI"/>
                      <w:listItem w:displayText="SİYASET BİLİMİ VE KAMU YÖNETİMİ ANA BİLİM DALI" w:value="SİYASET BİLİMİ VE KAMU YÖNETİMİ ANA BİLİM DALI"/>
                      <w:listItem w:displayText="TARİH ANA BİLİM DALI" w:value="TARİH ANA BİLİM DALI"/>
                      <w:listItem w:displayText="TEMEL EĞİTİM ANA BİLİM DALI" w:value="TEMEL EĞİTİM ANA BİLİM DALI"/>
                      <w:listItem w:displayText="TEMEL İSLAM BİLİMLERİ ANA BİLİM DALI" w:value="TEMEL İSLAM BİLİMLERİ ANA BİLİM DALI"/>
                      <w:listItem w:displayText="TURİZM İŞLETMECİLİĞİ ANA BİLİM DALI" w:value="TURİZM İŞLETMECİLİĞİ ANA BİLİM DALI"/>
                      <w:listItem w:displayText="TURİZM REHBERLİĞİ ANA BİLİM DALI" w:value="TURİZM REHBER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ULUSLARARASI İLİŞKİLER ANA BİLİM DALI" w:value="ULUSLARARASI İLİŞKİLER ANA BİLİM DALI"/>
                      <w:listItem w:displayText="ULUSLARARASI TİCARET VE LOJİSTİK ANA BİLİM DALI" w:value="ULUSLARARASI TİCARET VE LOJİSTİK ANA BİLİM DALI"/>
                    </w:comboBox>
                  </w:sdtPr>
                  <w:sdtEndPr/>
                  <w:sdtContent>
                    <w:r w:rsidR="001A24AC" w:rsidRPr="004C564A">
                      <w:rPr>
                        <w:rStyle w:val="YerTutucuMetni"/>
                        <w:color w:val="FF0000"/>
                      </w:rPr>
                      <w:t>Ana</w:t>
                    </w:r>
                    <w:r w:rsidR="001A24AC">
                      <w:rPr>
                        <w:rStyle w:val="YerTutucuMetni"/>
                        <w:color w:val="FF0000"/>
                      </w:rPr>
                      <w:t xml:space="preserve"> </w:t>
                    </w:r>
                    <w:r w:rsidR="001A24AC" w:rsidRPr="004C564A">
                      <w:rPr>
                        <w:rStyle w:val="YerTutucuMetni"/>
                        <w:color w:val="FF0000"/>
                      </w:rPr>
                      <w:t>bilim</w:t>
                    </w:r>
                    <w:r w:rsidR="001A24AC">
                      <w:rPr>
                        <w:rStyle w:val="YerTutucuMetni"/>
                        <w:color w:val="FF0000"/>
                      </w:rPr>
                      <w:t xml:space="preserve"> </w:t>
                    </w:r>
                    <w:r w:rsidR="001A24AC" w:rsidRPr="004C564A">
                      <w:rPr>
                        <w:rStyle w:val="YerTutucuMetni"/>
                        <w:color w:val="FF0000"/>
                      </w:rPr>
                      <w:t>dalınızı</w:t>
                    </w:r>
                    <w:r w:rsidR="001A24AC">
                      <w:rPr>
                        <w:rStyle w:val="YerTutucuMetni"/>
                        <w:color w:val="FF0000"/>
                      </w:rPr>
                      <w:t xml:space="preserve"> </w:t>
                    </w:r>
                    <w:r w:rsidR="001A24AC" w:rsidRPr="004C564A">
                      <w:rPr>
                        <w:rStyle w:val="YerTutucuMetni"/>
                        <w:color w:val="FF0000"/>
                      </w:rPr>
                      <w:t>seçiniz</w:t>
                    </w:r>
                  </w:sdtContent>
                </w:sdt>
              </w:p>
              <w:sdt>
                <w:sdtPr>
                  <w:rPr>
                    <w:rStyle w:val="sbemetinnormalChar"/>
                  </w:rPr>
                  <w:alias w:val="Bilim Dalı (yoksa bu satırı siliniz)"/>
                  <w:tag w:val="Bilim dalınızı seçiniz"/>
                  <w:id w:val="1263263348"/>
                  <w:placeholder>
                    <w:docPart w:val="E68C93C213674010AE93959A65438E72"/>
                  </w:placeholder>
                  <w:temporary/>
                  <w:showingPlcHdr/>
                  <w:comboBox>
                    <w:listItem w:displayText="[Varsa bilim dalınızı seçiniz]" w:value=""/>
                    <w:listItem w:displayText="FİNANSAL RAPORLAMA VE DENETİM" w:value="FİNANSAL RAPORLAMA VE DENETİM"/>
                    <w:listItem w:displayText="EĞİTİM YÖNETİMİ TEFTİŞİ, PLANLANLAMASI VE EKONOMİSİ BİLİM DALI" w:value="EĞİTİM YÖNETİMİ TEFTİŞİ PLANLAA"/>
                    <w:listItem w:displayText="HİZMET TASARIMI VE İŞLETMECİLİĞİ BİLİMDALI" w:value="HİZMET TASARIMI VE İŞLETMECİLİĞİ BİLİMDALI"/>
                    <w:listItem w:displayText="YÖNETİM VE ORGANİZASYON BİLİM DALI" w:value="YÖNETİM VE ORGANİZASYON BİLİM DALI"/>
                    <w:listItem w:displayText="YAKINÇAĞ TARİHİ BİLİM DALI" w:value="YAKINÇAĞ TARİHİ BİLİM DALI"/>
                    <w:listItem w:displayText="OKUL ÖNCESİ EĞİTİMİ BİLİM DALI" w:value="OKUL ÖNCESİ EĞİTİMİ BİLİM DALI"/>
                    <w:listItem w:displayText="SINIF EĞİTİMİ BİLİM DALI" w:value="SINIF EĞİTİMİ BİLİM DALI"/>
                    <w:listItem w:displayText="İNANÇ TURİZMİ BİLİM DALI" w:value="İNANÇ TURİZMİ BİLİM DALI"/>
                    <w:listItem w:displayText="SOSYAL BİLGİLER EĞİTİMİ BİLİM DALI" w:value="SOSYAL BİLGİLER EĞİTİMİ BİLİM DALI"/>
                  </w:comboBox>
                </w:sdtPr>
                <w:sdtEndPr>
                  <w:rPr>
                    <w:rStyle w:val="VarsaylanParagrafYazTipi"/>
                    <w:color w:val="808080"/>
                    <w:sz w:val="28"/>
                  </w:rPr>
                </w:sdtEndPr>
                <w:sdtContent>
                  <w:p w14:paraId="21ADCF08" w14:textId="77777777" w:rsidR="00FB7592" w:rsidRPr="004C564A" w:rsidRDefault="001979A8" w:rsidP="001979A8">
                    <w:pPr>
                      <w:pStyle w:val="sbekapakgenel"/>
                    </w:pPr>
                    <w:r w:rsidRPr="00843D44">
                      <w:rPr>
                        <w:rStyle w:val="YerTutucuMetni"/>
                        <w:color w:val="FF0000"/>
                        <w:sz w:val="12"/>
                      </w:rPr>
                      <w:t>Bilim dalınız yoksa bu sekmeyi siliniz</w:t>
                    </w:r>
                  </w:p>
                </w:sdtContent>
              </w:sdt>
            </w:sdtContent>
          </w:sdt>
        </w:tc>
      </w:tr>
      <w:tr w:rsidR="00FB7592" w:rsidRPr="004C564A" w14:paraId="5E5CCB81" w14:textId="77777777" w:rsidTr="00E72959">
        <w:trPr>
          <w:trHeight w:val="2438"/>
          <w:jc w:val="center"/>
        </w:trPr>
        <w:tc>
          <w:tcPr>
            <w:tcW w:w="0" w:type="auto"/>
            <w:vAlign w:val="center"/>
          </w:tcPr>
          <w:p w14:paraId="33B914B9" w14:textId="656D174B" w:rsidR="00FB7592" w:rsidRPr="004C564A" w:rsidRDefault="00610CA8" w:rsidP="009F0537">
            <w:pPr>
              <w:pStyle w:val="sbekapakbosatr"/>
              <w:jc w:val="center"/>
            </w:pPr>
            <w:r w:rsidRPr="001B5C84">
              <w:rPr>
                <w:noProof/>
                <w:lang w:eastAsia="tr-TR" w:bidi="ar-SA"/>
              </w:rPr>
              <w:drawing>
                <wp:inline distT="0" distB="0" distL="0" distR="0" wp14:anchorId="25237C34" wp14:editId="5D609634">
                  <wp:extent cx="1609811" cy="1620000"/>
                  <wp:effectExtent l="0" t="0" r="0" b="0"/>
                  <wp:docPr id="10" name="Resim 10" descr="C:\Users\smemis\Desktop\HABER-TASL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emis\Desktop\HABER-TASLA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811" cy="1620000"/>
                          </a:xfrm>
                          <a:prstGeom prst="rect">
                            <a:avLst/>
                          </a:prstGeom>
                          <a:noFill/>
                          <a:ln>
                            <a:noFill/>
                          </a:ln>
                        </pic:spPr>
                      </pic:pic>
                    </a:graphicData>
                  </a:graphic>
                </wp:inline>
              </w:drawing>
            </w:r>
          </w:p>
        </w:tc>
      </w:tr>
      <w:tr w:rsidR="007E62CD" w:rsidRPr="004C564A" w14:paraId="04A0DB08" w14:textId="77777777" w:rsidTr="00E72959">
        <w:trPr>
          <w:trHeight w:val="1134"/>
          <w:jc w:val="center"/>
        </w:trPr>
        <w:tc>
          <w:tcPr>
            <w:tcW w:w="0" w:type="auto"/>
          </w:tcPr>
          <w:sdt>
            <w:sdtPr>
              <w:rPr>
                <w:sz w:val="24"/>
              </w:rPr>
              <w:alias w:val="[Programı Seçiniz]"/>
              <w:tag w:val="[Programı Seçiniz]"/>
              <w:id w:val="1626575891"/>
              <w:lock w:val="sdtLocked"/>
              <w:placeholder>
                <w:docPart w:val="1E5173FD8B7948DAA6922EE0A8C5C42F"/>
              </w:placeholder>
              <w:showingPlcHdr/>
              <w15:color w:val="000000"/>
              <w:comboBox>
                <w:listItem w:displayText="[Programı Seçiniz]" w:value=""/>
                <w:listItem w:displayText="Yüksek Lisans Tezi" w:value="Yüksek Lisans Tezi"/>
                <w:listItem w:displayText="Doktora Tezi" w:value="Doktora Tezi"/>
                <w:listItem w:displayText="Sanatta Yeterlik Tezi" w:value="Sanatta Yeterlik Tezi"/>
              </w:comboBox>
            </w:sdtPr>
            <w:sdtEndPr/>
            <w:sdtContent>
              <w:p w14:paraId="72FD9097" w14:textId="77777777" w:rsidR="007E62CD" w:rsidRPr="004C564A" w:rsidRDefault="007E62CD" w:rsidP="00610CA8">
                <w:pPr>
                  <w:pStyle w:val="sbekapakgenel"/>
                  <w:spacing w:before="600" w:after="0"/>
                  <w:rPr>
                    <w:rFonts w:asciiTheme="minorHAnsi" w:hAnsiTheme="minorHAnsi"/>
                    <w:b w:val="0"/>
                    <w:caps w:val="0"/>
                    <w:sz w:val="22"/>
                  </w:rPr>
                </w:pPr>
                <w:r w:rsidRPr="00E5445F">
                  <w:rPr>
                    <w:rStyle w:val="ADISOYADIChar"/>
                    <w:b/>
                    <w:color w:val="FF0000"/>
                  </w:rPr>
                  <w:t>PROGRAMINIZI SEÇİNİZ</w:t>
                </w:r>
              </w:p>
            </w:sdtContent>
          </w:sdt>
        </w:tc>
      </w:tr>
      <w:tr w:rsidR="00FB7592" w:rsidRPr="004C564A" w14:paraId="08FA8F9D" w14:textId="77777777" w:rsidTr="00E72959">
        <w:trPr>
          <w:trHeight w:val="2268"/>
          <w:jc w:val="center"/>
        </w:trPr>
        <w:tc>
          <w:tcPr>
            <w:tcW w:w="0" w:type="auto"/>
            <w:vAlign w:val="center"/>
          </w:tcPr>
          <w:sdt>
            <w:sdtPr>
              <w:rPr>
                <w:rStyle w:val="sbekapakgenelChar"/>
              </w:rPr>
              <w:alias w:val="Tez Başlığını Giriniz"/>
              <w:tag w:val="Tez Başlığını Giriniz"/>
              <w:id w:val="-1769159091"/>
              <w:placeholder>
                <w:docPart w:val="4BA4D65667CC46968666EA85393D1DA4"/>
              </w:placeholder>
              <w:showingPlcHdr/>
            </w:sdtPr>
            <w:sdtEndPr>
              <w:rPr>
                <w:rStyle w:val="VarsaylanParagrafYazTipi"/>
                <w:rFonts w:asciiTheme="minorHAnsi" w:hAnsiTheme="minorHAnsi"/>
                <w:b w:val="0"/>
                <w:caps w:val="0"/>
                <w:sz w:val="22"/>
              </w:rPr>
            </w:sdtEndPr>
            <w:sdtContent>
              <w:p w14:paraId="28F80CF3" w14:textId="5F1ED0AA" w:rsidR="00BD6F5F" w:rsidRPr="00DE006F" w:rsidRDefault="00BD6F5F" w:rsidP="00DE006F">
                <w:pPr>
                  <w:jc w:val="center"/>
                  <w:rPr>
                    <w:b/>
                    <w:color w:val="FF0000"/>
                    <w:sz w:val="28"/>
                    <w:szCs w:val="28"/>
                  </w:rPr>
                </w:pPr>
                <w:r w:rsidRPr="00DE006F">
                  <w:rPr>
                    <w:b/>
                    <w:color w:val="FF0000"/>
                    <w:sz w:val="28"/>
                    <w:szCs w:val="28"/>
                  </w:rPr>
                  <w:t xml:space="preserve">TEZ BAŞLIĞINIZI BURAYA GİRİNİZ  </w:t>
                </w:r>
                <w:r w:rsidRPr="00DE006F">
                  <w:rPr>
                    <w:b/>
                    <w:bCs/>
                    <w:color w:val="FF0000"/>
                    <w:sz w:val="28"/>
                    <w:szCs w:val="28"/>
                  </w:rPr>
                  <w:t xml:space="preserve">EN FAZLA </w:t>
                </w:r>
                <w:r w:rsidR="002864DF">
                  <w:rPr>
                    <w:b/>
                    <w:bCs/>
                    <w:color w:val="FF0000"/>
                    <w:sz w:val="28"/>
                    <w:szCs w:val="28"/>
                  </w:rPr>
                  <w:t xml:space="preserve">4 </w:t>
                </w:r>
                <w:r w:rsidRPr="00DE006F">
                  <w:rPr>
                    <w:b/>
                    <w:bCs/>
                    <w:color w:val="FF0000"/>
                    <w:sz w:val="28"/>
                    <w:szCs w:val="28"/>
                  </w:rPr>
                  <w:t>SATIR OLABİLİR</w:t>
                </w:r>
              </w:p>
              <w:p w14:paraId="4F158E22" w14:textId="2F95ACB6" w:rsidR="00FB7592" w:rsidRPr="004C564A" w:rsidRDefault="00BD6F5F" w:rsidP="002864DF">
                <w:pPr>
                  <w:jc w:val="center"/>
                  <w:rPr>
                    <w:b/>
                    <w:caps/>
                  </w:rPr>
                </w:pPr>
                <w:r w:rsidRPr="00DE006F">
                  <w:rPr>
                    <w:rFonts w:cs="Times New Roman"/>
                    <w:bCs/>
                    <w:color w:val="FF0000"/>
                    <w:szCs w:val="28"/>
                  </w:rPr>
                  <w:t>(</w:t>
                </w:r>
                <w:r w:rsidR="002864DF">
                  <w:rPr>
                    <w:rFonts w:cs="Times New Roman"/>
                    <w:bCs/>
                    <w:color w:val="FF0000"/>
                    <w:szCs w:val="28"/>
                  </w:rPr>
                  <w:t xml:space="preserve">DÖRT </w:t>
                </w:r>
                <w:r w:rsidRPr="00DE006F">
                  <w:rPr>
                    <w:rFonts w:cs="Times New Roman"/>
                    <w:bCs/>
                    <w:color w:val="FF0000"/>
                    <w:szCs w:val="28"/>
                  </w:rPr>
                  <w:t>SATIRI GEÇMESİ DURUMUNDA YAZI PUNTOSU KÜÇÜLTÜLEBİLİR</w:t>
                </w:r>
              </w:p>
            </w:sdtContent>
          </w:sdt>
        </w:tc>
      </w:tr>
      <w:tr w:rsidR="008F4B89" w:rsidRPr="004C564A" w14:paraId="087C7F3C" w14:textId="77777777" w:rsidTr="0094594C">
        <w:trPr>
          <w:trHeight w:val="1418"/>
          <w:jc w:val="center"/>
        </w:trPr>
        <w:tc>
          <w:tcPr>
            <w:tcW w:w="0" w:type="auto"/>
          </w:tcPr>
          <w:sdt>
            <w:sdtPr>
              <w:rPr>
                <w:rStyle w:val="sbemetinnormalChar"/>
              </w:rPr>
              <w:alias w:val="Adınızı ve Soyadınızı Giriniz(herhangi bir ünvan kullanmayınız) "/>
              <w:tag w:val="[Adınızı ve Soyadınızı Yazınız]"/>
              <w:id w:val="-81064481"/>
              <w:placeholder>
                <w:docPart w:val="6376C8B287DE42B6A80F1BF09A3089A7"/>
              </w:placeholder>
              <w:showingPlcHdr/>
            </w:sdtPr>
            <w:sdtEndPr>
              <w:rPr>
                <w:rStyle w:val="VarsaylanParagrafYazTipi"/>
                <w:color w:val="808080"/>
                <w:sz w:val="28"/>
              </w:rPr>
            </w:sdtEndPr>
            <w:sdtContent>
              <w:p w14:paraId="105E30A2" w14:textId="77777777" w:rsidR="008F4B89" w:rsidRPr="009F0537" w:rsidRDefault="009F0537" w:rsidP="0094594C">
                <w:pPr>
                  <w:pStyle w:val="sbekapakgenel"/>
                  <w:spacing w:before="360" w:after="480"/>
                  <w:rPr>
                    <w:sz w:val="24"/>
                  </w:rPr>
                </w:pPr>
                <w:r w:rsidRPr="008F4B89">
                  <w:rPr>
                    <w:color w:val="FF0000"/>
                  </w:rPr>
                  <w:t>Adınızı Soyadınızı Giriniz</w:t>
                </w:r>
              </w:p>
            </w:sdtContent>
          </w:sdt>
        </w:tc>
      </w:tr>
    </w:tbl>
    <w:p w14:paraId="2498DC33" w14:textId="2DD3CB85" w:rsidR="00874D69" w:rsidRPr="00197893" w:rsidRDefault="00874D69" w:rsidP="00235F65">
      <w:pPr>
        <w:pStyle w:val="sbekapakgenel"/>
        <w:spacing w:after="0"/>
        <w:jc w:val="left"/>
        <w:rPr>
          <w:b w:val="0"/>
          <w:bCs/>
          <w:sz w:val="2"/>
          <w:szCs w:val="2"/>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4557"/>
      </w:tblGrid>
      <w:tr w:rsidR="00197893" w:rsidRPr="004C564A" w14:paraId="2ADEAC6D" w14:textId="77777777" w:rsidTr="00197893">
        <w:trPr>
          <w:jc w:val="center"/>
        </w:trPr>
        <w:tc>
          <w:tcPr>
            <w:tcW w:w="0" w:type="auto"/>
          </w:tcPr>
          <w:p w14:paraId="1C06928F" w14:textId="77777777" w:rsidR="00197893" w:rsidRDefault="00197893" w:rsidP="0094594C">
            <w:pPr>
              <w:pStyle w:val="sbemetinskk"/>
              <w:spacing w:line="360" w:lineRule="auto"/>
            </w:pPr>
            <w:r w:rsidRPr="004E7332">
              <w:rPr>
                <w:b/>
              </w:rPr>
              <w:t>Danışman</w:t>
            </w:r>
          </w:p>
        </w:tc>
        <w:tc>
          <w:tcPr>
            <w:tcW w:w="0" w:type="auto"/>
          </w:tcPr>
          <w:p w14:paraId="43312A14" w14:textId="0E275A5F" w:rsidR="00197893" w:rsidRPr="00197893" w:rsidRDefault="00197893" w:rsidP="0094594C">
            <w:pPr>
              <w:pStyle w:val="sbemetinskk"/>
              <w:spacing w:line="360" w:lineRule="auto"/>
              <w:rPr>
                <w:b/>
                <w:bCs/>
              </w:rPr>
            </w:pPr>
            <w:r w:rsidRPr="00197893">
              <w:rPr>
                <w:b/>
                <w:bCs/>
              </w:rPr>
              <w:t xml:space="preserve">: </w:t>
            </w:r>
            <w:proofErr w:type="spellStart"/>
            <w:r w:rsidRPr="00197893">
              <w:rPr>
                <w:b/>
                <w:bCs/>
              </w:rPr>
              <w:t>Ünvan</w:t>
            </w:r>
            <w:proofErr w:type="spellEnd"/>
            <w:r w:rsidRPr="00197893">
              <w:rPr>
                <w:b/>
                <w:bCs/>
              </w:rPr>
              <w:t xml:space="preserve"> Ad SOYAD </w:t>
            </w:r>
          </w:p>
        </w:tc>
      </w:tr>
      <w:tr w:rsidR="0094594C" w:rsidRPr="0094594C" w14:paraId="7314531B" w14:textId="77777777" w:rsidTr="00197893">
        <w:trPr>
          <w:jc w:val="center"/>
        </w:trPr>
        <w:tc>
          <w:tcPr>
            <w:tcW w:w="0" w:type="auto"/>
          </w:tcPr>
          <w:p w14:paraId="3B899914" w14:textId="77777777" w:rsidR="00197893" w:rsidRPr="0094594C" w:rsidRDefault="00197893" w:rsidP="0094594C">
            <w:pPr>
              <w:pStyle w:val="sbemetinskk"/>
              <w:spacing w:line="360" w:lineRule="auto"/>
              <w:rPr>
                <w:color w:val="FF0000"/>
              </w:rPr>
            </w:pPr>
            <w:r w:rsidRPr="0094594C">
              <w:rPr>
                <w:b/>
                <w:color w:val="FF0000"/>
              </w:rPr>
              <w:t>Eş Danışman</w:t>
            </w:r>
          </w:p>
        </w:tc>
        <w:tc>
          <w:tcPr>
            <w:tcW w:w="0" w:type="auto"/>
          </w:tcPr>
          <w:p w14:paraId="28C2790C" w14:textId="0B3ED10F" w:rsidR="00197893" w:rsidRPr="0094594C" w:rsidRDefault="00197893" w:rsidP="0094594C">
            <w:pPr>
              <w:pStyle w:val="sbemetinskk"/>
              <w:spacing w:line="360" w:lineRule="auto"/>
              <w:rPr>
                <w:b/>
                <w:bCs/>
                <w:color w:val="FF0000"/>
              </w:rPr>
            </w:pPr>
            <w:r w:rsidRPr="0094594C">
              <w:rPr>
                <w:b/>
                <w:bCs/>
                <w:color w:val="FF0000"/>
              </w:rPr>
              <w:t xml:space="preserve">: </w:t>
            </w:r>
            <w:proofErr w:type="spellStart"/>
            <w:r w:rsidRPr="0094594C">
              <w:rPr>
                <w:b/>
                <w:bCs/>
                <w:color w:val="FF0000"/>
              </w:rPr>
              <w:t>Ünvan</w:t>
            </w:r>
            <w:proofErr w:type="spellEnd"/>
            <w:r w:rsidRPr="0094594C">
              <w:rPr>
                <w:b/>
                <w:bCs/>
                <w:color w:val="FF0000"/>
              </w:rPr>
              <w:t xml:space="preserve"> Ad SOYAD</w:t>
            </w:r>
            <w:r w:rsidRPr="0094594C">
              <w:rPr>
                <w:b/>
                <w:bCs/>
                <w:color w:val="FF0000"/>
              </w:rPr>
              <w:t xml:space="preserve"> </w:t>
            </w:r>
            <w:r w:rsidRPr="0094594C">
              <w:rPr>
                <w:i/>
                <w:iCs/>
                <w:color w:val="FF0000"/>
              </w:rPr>
              <w:t>(</w:t>
            </w:r>
            <w:r w:rsidRPr="0094594C">
              <w:rPr>
                <w:i/>
                <w:iCs/>
                <w:color w:val="FF0000"/>
              </w:rPr>
              <w:t>yoksa bu alanı siliniz</w:t>
            </w:r>
            <w:r w:rsidRPr="0094594C">
              <w:rPr>
                <w:i/>
                <w:iCs/>
                <w:color w:val="FF0000"/>
              </w:rPr>
              <w:t>)</w:t>
            </w:r>
            <w:r w:rsidRPr="0094594C">
              <w:rPr>
                <w:b/>
                <w:bCs/>
                <w:color w:val="FF0000"/>
              </w:rPr>
              <w:t xml:space="preserve"> </w:t>
            </w:r>
          </w:p>
        </w:tc>
      </w:tr>
      <w:tr w:rsidR="00197893" w:rsidRPr="004C564A" w14:paraId="66B20315" w14:textId="77777777" w:rsidTr="00197893">
        <w:trPr>
          <w:jc w:val="center"/>
        </w:trPr>
        <w:tc>
          <w:tcPr>
            <w:tcW w:w="0" w:type="auto"/>
          </w:tcPr>
          <w:p w14:paraId="6DC537BB" w14:textId="77777777" w:rsidR="00197893" w:rsidRDefault="00197893" w:rsidP="0094594C">
            <w:pPr>
              <w:pStyle w:val="sbemetinskk"/>
              <w:spacing w:line="360" w:lineRule="auto"/>
            </w:pPr>
            <w:r>
              <w:rPr>
                <w:b/>
              </w:rPr>
              <w:t xml:space="preserve">Jüri </w:t>
            </w:r>
            <w:r w:rsidRPr="004E7332">
              <w:rPr>
                <w:b/>
              </w:rPr>
              <w:t>Üye</w:t>
            </w:r>
            <w:r>
              <w:rPr>
                <w:b/>
              </w:rPr>
              <w:t>si</w:t>
            </w:r>
          </w:p>
        </w:tc>
        <w:tc>
          <w:tcPr>
            <w:tcW w:w="0" w:type="auto"/>
          </w:tcPr>
          <w:p w14:paraId="41F7E3C4" w14:textId="7A2691D1" w:rsidR="00197893" w:rsidRPr="00197893" w:rsidRDefault="00197893" w:rsidP="0094594C">
            <w:pPr>
              <w:pStyle w:val="sbemetinskk"/>
              <w:spacing w:line="360" w:lineRule="auto"/>
              <w:rPr>
                <w:b/>
                <w:bCs/>
              </w:rPr>
            </w:pPr>
            <w:r w:rsidRPr="00197893">
              <w:rPr>
                <w:b/>
                <w:bCs/>
              </w:rPr>
              <w:t xml:space="preserve">: </w:t>
            </w:r>
            <w:proofErr w:type="spellStart"/>
            <w:r w:rsidRPr="00197893">
              <w:rPr>
                <w:b/>
                <w:bCs/>
              </w:rPr>
              <w:t>Ünvan</w:t>
            </w:r>
            <w:proofErr w:type="spellEnd"/>
            <w:r w:rsidRPr="00197893">
              <w:rPr>
                <w:b/>
                <w:bCs/>
              </w:rPr>
              <w:t xml:space="preserve"> Ad SOYAD </w:t>
            </w:r>
          </w:p>
        </w:tc>
      </w:tr>
      <w:tr w:rsidR="00197893" w:rsidRPr="004C564A" w14:paraId="69C69B05" w14:textId="77777777" w:rsidTr="00197893">
        <w:trPr>
          <w:jc w:val="center"/>
        </w:trPr>
        <w:tc>
          <w:tcPr>
            <w:tcW w:w="0" w:type="auto"/>
          </w:tcPr>
          <w:p w14:paraId="562D33B0" w14:textId="77777777" w:rsidR="00197893" w:rsidRDefault="00197893" w:rsidP="0094594C">
            <w:pPr>
              <w:pStyle w:val="sbemetinskk"/>
              <w:spacing w:line="360" w:lineRule="auto"/>
            </w:pPr>
            <w:r>
              <w:rPr>
                <w:b/>
              </w:rPr>
              <w:t xml:space="preserve">Jüri </w:t>
            </w:r>
            <w:r w:rsidRPr="004E7332">
              <w:rPr>
                <w:b/>
              </w:rPr>
              <w:t>Üye</w:t>
            </w:r>
            <w:r>
              <w:rPr>
                <w:b/>
              </w:rPr>
              <w:t>si</w:t>
            </w:r>
          </w:p>
        </w:tc>
        <w:tc>
          <w:tcPr>
            <w:tcW w:w="0" w:type="auto"/>
          </w:tcPr>
          <w:p w14:paraId="1F24D8D5" w14:textId="1B0910A4" w:rsidR="00197893" w:rsidRPr="00197893" w:rsidRDefault="00197893" w:rsidP="0094594C">
            <w:pPr>
              <w:pStyle w:val="sbemetinskk"/>
              <w:spacing w:line="360" w:lineRule="auto"/>
              <w:rPr>
                <w:b/>
                <w:bCs/>
              </w:rPr>
            </w:pPr>
            <w:r w:rsidRPr="00197893">
              <w:rPr>
                <w:b/>
                <w:bCs/>
              </w:rPr>
              <w:t xml:space="preserve">: </w:t>
            </w:r>
            <w:proofErr w:type="spellStart"/>
            <w:r w:rsidRPr="00197893">
              <w:rPr>
                <w:b/>
                <w:bCs/>
              </w:rPr>
              <w:t>Ünvan</w:t>
            </w:r>
            <w:proofErr w:type="spellEnd"/>
            <w:r w:rsidRPr="00197893">
              <w:rPr>
                <w:b/>
                <w:bCs/>
              </w:rPr>
              <w:t xml:space="preserve"> Ad SOYAD </w:t>
            </w:r>
          </w:p>
        </w:tc>
      </w:tr>
      <w:tr w:rsidR="0094594C" w:rsidRPr="0094594C" w14:paraId="23739444" w14:textId="77777777" w:rsidTr="00197893">
        <w:trPr>
          <w:jc w:val="center"/>
        </w:trPr>
        <w:tc>
          <w:tcPr>
            <w:tcW w:w="0" w:type="auto"/>
          </w:tcPr>
          <w:p w14:paraId="03360894" w14:textId="77777777" w:rsidR="00197893" w:rsidRPr="0094594C" w:rsidRDefault="00197893" w:rsidP="0094594C">
            <w:pPr>
              <w:pStyle w:val="sbemetinskk"/>
              <w:spacing w:line="360" w:lineRule="auto"/>
              <w:rPr>
                <w:color w:val="FF0000"/>
              </w:rPr>
            </w:pPr>
            <w:r w:rsidRPr="0094594C">
              <w:rPr>
                <w:b/>
                <w:color w:val="FF0000"/>
              </w:rPr>
              <w:t>Jüri Üyesi</w:t>
            </w:r>
          </w:p>
        </w:tc>
        <w:tc>
          <w:tcPr>
            <w:tcW w:w="0" w:type="auto"/>
          </w:tcPr>
          <w:p w14:paraId="4AF3CF9C" w14:textId="1FD6B733" w:rsidR="00197893" w:rsidRPr="0094594C" w:rsidRDefault="00197893" w:rsidP="0094594C">
            <w:pPr>
              <w:pStyle w:val="sbemetinskk"/>
              <w:spacing w:line="360" w:lineRule="auto"/>
              <w:rPr>
                <w:b/>
                <w:bCs/>
                <w:color w:val="FF0000"/>
              </w:rPr>
            </w:pPr>
            <w:r w:rsidRPr="0094594C">
              <w:rPr>
                <w:b/>
                <w:bCs/>
                <w:color w:val="FF0000"/>
              </w:rPr>
              <w:t xml:space="preserve">: </w:t>
            </w:r>
            <w:proofErr w:type="spellStart"/>
            <w:r w:rsidRPr="0094594C">
              <w:rPr>
                <w:b/>
                <w:bCs/>
                <w:color w:val="FF0000"/>
              </w:rPr>
              <w:t>Ünvan</w:t>
            </w:r>
            <w:proofErr w:type="spellEnd"/>
            <w:r w:rsidRPr="0094594C">
              <w:rPr>
                <w:b/>
                <w:bCs/>
                <w:color w:val="FF0000"/>
              </w:rPr>
              <w:t xml:space="preserve"> Ad SOYAD </w:t>
            </w:r>
            <w:r w:rsidRPr="0094594C">
              <w:rPr>
                <w:i/>
                <w:iCs/>
                <w:color w:val="FF0000"/>
              </w:rPr>
              <w:t>(yoksa bu alanı siliniz)</w:t>
            </w:r>
          </w:p>
        </w:tc>
      </w:tr>
      <w:tr w:rsidR="0094594C" w:rsidRPr="0094594C" w14:paraId="572022DC" w14:textId="77777777" w:rsidTr="00197893">
        <w:trPr>
          <w:jc w:val="center"/>
        </w:trPr>
        <w:tc>
          <w:tcPr>
            <w:tcW w:w="0" w:type="auto"/>
          </w:tcPr>
          <w:p w14:paraId="240BB358" w14:textId="77777777" w:rsidR="00197893" w:rsidRPr="0094594C" w:rsidRDefault="00197893" w:rsidP="0094594C">
            <w:pPr>
              <w:pStyle w:val="sbemetinskk"/>
              <w:spacing w:line="360" w:lineRule="auto"/>
              <w:rPr>
                <w:color w:val="FF0000"/>
              </w:rPr>
            </w:pPr>
            <w:r w:rsidRPr="0094594C">
              <w:rPr>
                <w:b/>
                <w:color w:val="FF0000"/>
              </w:rPr>
              <w:t>Jüri Üyesi</w:t>
            </w:r>
          </w:p>
        </w:tc>
        <w:tc>
          <w:tcPr>
            <w:tcW w:w="0" w:type="auto"/>
          </w:tcPr>
          <w:p w14:paraId="6FEC0B1C" w14:textId="03E6E267" w:rsidR="00197893" w:rsidRPr="0094594C" w:rsidRDefault="00197893" w:rsidP="0094594C">
            <w:pPr>
              <w:pStyle w:val="sbemetinskk"/>
              <w:spacing w:line="360" w:lineRule="auto"/>
              <w:rPr>
                <w:b/>
                <w:bCs/>
                <w:color w:val="FF0000"/>
              </w:rPr>
            </w:pPr>
            <w:r w:rsidRPr="0094594C">
              <w:rPr>
                <w:b/>
                <w:bCs/>
                <w:color w:val="FF0000"/>
              </w:rPr>
              <w:t xml:space="preserve">: </w:t>
            </w:r>
            <w:proofErr w:type="spellStart"/>
            <w:r w:rsidRPr="0094594C">
              <w:rPr>
                <w:b/>
                <w:bCs/>
                <w:color w:val="FF0000"/>
              </w:rPr>
              <w:t>Ünvan</w:t>
            </w:r>
            <w:proofErr w:type="spellEnd"/>
            <w:r w:rsidRPr="0094594C">
              <w:rPr>
                <w:b/>
                <w:bCs/>
                <w:color w:val="FF0000"/>
              </w:rPr>
              <w:t xml:space="preserve"> Ad SOYAD </w:t>
            </w:r>
            <w:r w:rsidRPr="0094594C">
              <w:rPr>
                <w:i/>
                <w:iCs/>
                <w:color w:val="FF0000"/>
              </w:rPr>
              <w:t>(yoksa bu alanı siliniz)</w:t>
            </w:r>
          </w:p>
        </w:tc>
      </w:tr>
      <w:tr w:rsidR="0094594C" w:rsidRPr="0094594C" w14:paraId="1A2C7F76" w14:textId="77777777" w:rsidTr="00197893">
        <w:trPr>
          <w:jc w:val="center"/>
        </w:trPr>
        <w:tc>
          <w:tcPr>
            <w:tcW w:w="0" w:type="auto"/>
          </w:tcPr>
          <w:p w14:paraId="06E637FA" w14:textId="77777777" w:rsidR="00197893" w:rsidRPr="0094594C" w:rsidRDefault="00197893" w:rsidP="0094594C">
            <w:pPr>
              <w:pStyle w:val="sbemetinskk"/>
              <w:spacing w:line="360" w:lineRule="auto"/>
              <w:rPr>
                <w:color w:val="FF0000"/>
              </w:rPr>
            </w:pPr>
            <w:r w:rsidRPr="0094594C">
              <w:rPr>
                <w:b/>
                <w:color w:val="FF0000"/>
              </w:rPr>
              <w:t>Jüri Üyesi</w:t>
            </w:r>
          </w:p>
        </w:tc>
        <w:tc>
          <w:tcPr>
            <w:tcW w:w="0" w:type="auto"/>
          </w:tcPr>
          <w:p w14:paraId="48FE346E" w14:textId="4B883480" w:rsidR="00197893" w:rsidRPr="0094594C" w:rsidRDefault="00197893" w:rsidP="0094594C">
            <w:pPr>
              <w:pStyle w:val="sbemetinskk"/>
              <w:spacing w:line="360" w:lineRule="auto"/>
              <w:rPr>
                <w:b/>
                <w:bCs/>
                <w:color w:val="FF0000"/>
              </w:rPr>
            </w:pPr>
            <w:r w:rsidRPr="0094594C">
              <w:rPr>
                <w:b/>
                <w:bCs/>
                <w:color w:val="FF0000"/>
              </w:rPr>
              <w:t xml:space="preserve">: </w:t>
            </w:r>
            <w:proofErr w:type="spellStart"/>
            <w:r w:rsidRPr="0094594C">
              <w:rPr>
                <w:b/>
                <w:bCs/>
                <w:color w:val="FF0000"/>
              </w:rPr>
              <w:t>Ünvan</w:t>
            </w:r>
            <w:proofErr w:type="spellEnd"/>
            <w:r w:rsidRPr="0094594C">
              <w:rPr>
                <w:b/>
                <w:bCs/>
                <w:color w:val="FF0000"/>
              </w:rPr>
              <w:t xml:space="preserve"> Ad SOYAD </w:t>
            </w:r>
            <w:r w:rsidRPr="0094594C">
              <w:rPr>
                <w:i/>
                <w:iCs/>
                <w:color w:val="FF0000"/>
              </w:rPr>
              <w:t>(yoksa bu alanı siliniz)</w:t>
            </w:r>
          </w:p>
        </w:tc>
      </w:tr>
    </w:tbl>
    <w:p w14:paraId="3450053D" w14:textId="705AE820" w:rsidR="00197893" w:rsidRPr="00197893" w:rsidRDefault="00197893" w:rsidP="00197893">
      <w:pPr>
        <w:pStyle w:val="sbemetinnormal"/>
        <w:spacing w:before="0" w:after="0" w:line="240" w:lineRule="auto"/>
        <w:rPr>
          <w:sz w:val="2"/>
          <w:szCs w:val="2"/>
        </w:rPr>
      </w:pPr>
    </w:p>
    <w:tbl>
      <w:tblPr>
        <w:tblStyle w:val="TabloKlavuzu"/>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tblGrid>
      <w:tr w:rsidR="00197893" w:rsidRPr="004C564A" w14:paraId="2FBB1988" w14:textId="77777777" w:rsidTr="00197893">
        <w:tc>
          <w:tcPr>
            <w:tcW w:w="8220" w:type="dxa"/>
            <w:vAlign w:val="bottom"/>
          </w:tcPr>
          <w:p w14:paraId="7E9EDE17" w14:textId="77777777" w:rsidR="00197893" w:rsidRDefault="00197893" w:rsidP="0094594C">
            <w:pPr>
              <w:pStyle w:val="sbekapakgenel"/>
              <w:spacing w:before="600" w:after="0"/>
              <w:rPr>
                <w:rStyle w:val="Stil11"/>
              </w:rPr>
            </w:pPr>
            <w:r>
              <w:rPr>
                <w:rStyle w:val="Stil11"/>
              </w:rPr>
              <w:t>KASTAMONU-</w:t>
            </w:r>
            <w:proofErr w:type="gramStart"/>
            <w:r>
              <w:rPr>
                <w:rStyle w:val="Stil11"/>
              </w:rPr>
              <w:t>20..</w:t>
            </w:r>
            <w:proofErr w:type="gramEnd"/>
          </w:p>
        </w:tc>
      </w:tr>
    </w:tbl>
    <w:p w14:paraId="670EE3DE" w14:textId="5B274130" w:rsidR="00197893" w:rsidRPr="00197893" w:rsidRDefault="00197893" w:rsidP="00197893">
      <w:pPr>
        <w:pStyle w:val="sbemetinnormal"/>
        <w:sectPr w:rsidR="00197893" w:rsidRPr="00197893" w:rsidSect="00DB3CEA">
          <w:headerReference w:type="default" r:id="rId9"/>
          <w:footerReference w:type="default" r:id="rId10"/>
          <w:pgSz w:w="11906" w:h="16838" w:code="9"/>
          <w:pgMar w:top="1701" w:right="1418" w:bottom="1418" w:left="2268" w:header="709" w:footer="709" w:gutter="0"/>
          <w:pgNumType w:fmt="lowerRoman" w:start="1"/>
          <w:cols w:space="708"/>
          <w:titlePg/>
          <w:docGrid w:linePitch="360"/>
        </w:sectPr>
      </w:pPr>
    </w:p>
    <w:tbl>
      <w:tblPr>
        <w:tblpPr w:leftFromText="141" w:rightFromText="141" w:vertAnchor="text" w:tblpY="1"/>
        <w:tblOverlap w:val="never"/>
        <w:tblW w:w="0" w:type="auto"/>
        <w:tblLook w:val="04A0" w:firstRow="1" w:lastRow="0" w:firstColumn="1" w:lastColumn="0" w:noHBand="0" w:noVBand="1"/>
      </w:tblPr>
      <w:tblGrid>
        <w:gridCol w:w="2143"/>
        <w:gridCol w:w="3920"/>
        <w:gridCol w:w="2157"/>
      </w:tblGrid>
      <w:tr w:rsidR="007E62CD" w:rsidRPr="000F0FFF" w14:paraId="7B28C245" w14:textId="77777777" w:rsidTr="0045046F">
        <w:tc>
          <w:tcPr>
            <w:tcW w:w="2143" w:type="dxa"/>
            <w:shd w:val="clear" w:color="auto" w:fill="auto"/>
          </w:tcPr>
          <w:p w14:paraId="102157B7" w14:textId="77777777" w:rsidR="007E62CD" w:rsidRPr="000F0FFF" w:rsidRDefault="007E62CD" w:rsidP="0045046F">
            <w:pPr>
              <w:jc w:val="center"/>
              <w:rPr>
                <w:rFonts w:ascii="Times New Roman" w:eastAsia="Calibri" w:hAnsi="Times New Roman" w:cs="Times New Roman"/>
                <w:lang w:bidi="ar-SA"/>
              </w:rPr>
            </w:pPr>
            <w:r w:rsidRPr="000F0FFF">
              <w:rPr>
                <w:rFonts w:ascii="Times New Roman" w:eastAsia="Calibri" w:hAnsi="Times New Roman" w:cs="Times New Roman"/>
                <w:b/>
                <w:noProof/>
                <w:lang w:bidi="ar-SA"/>
              </w:rPr>
              <w:lastRenderedPageBreak/>
              <w:drawing>
                <wp:inline distT="0" distB="0" distL="0" distR="0" wp14:anchorId="65B1DCF5" wp14:editId="737681A3">
                  <wp:extent cx="847725" cy="847725"/>
                  <wp:effectExtent l="0" t="0" r="9525" b="9525"/>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3920" w:type="dxa"/>
            <w:shd w:val="clear" w:color="auto" w:fill="auto"/>
            <w:vAlign w:val="center"/>
          </w:tcPr>
          <w:p w14:paraId="6A2EB7F5" w14:textId="77777777" w:rsidR="007E62CD" w:rsidRPr="000F0FFF" w:rsidRDefault="007E62CD" w:rsidP="0045046F">
            <w:pPr>
              <w:pStyle w:val="sbebalk1"/>
              <w:numPr>
                <w:ilvl w:val="0"/>
                <w:numId w:val="0"/>
              </w:numPr>
              <w:spacing w:after="0"/>
              <w:jc w:val="center"/>
              <w:rPr>
                <w:rFonts w:eastAsia="Times New Roman"/>
                <w:sz w:val="28"/>
              </w:rPr>
            </w:pPr>
            <w:bookmarkStart w:id="0" w:name="_Toc161960677"/>
            <w:bookmarkStart w:id="1" w:name="_Toc162297620"/>
            <w:bookmarkStart w:id="2" w:name="_Toc162298077"/>
            <w:bookmarkStart w:id="3" w:name="_Toc162298359"/>
            <w:bookmarkStart w:id="4" w:name="_Toc162298638"/>
            <w:bookmarkStart w:id="5" w:name="_Toc164203028"/>
            <w:r w:rsidRPr="000F0FFF">
              <w:rPr>
                <w:rFonts w:eastAsia="Times New Roman"/>
              </w:rPr>
              <w:t>TEZ</w:t>
            </w:r>
            <w:r w:rsidRPr="000F0FFF">
              <w:rPr>
                <w:rFonts w:eastAsia="Times New Roman"/>
                <w:sz w:val="28"/>
              </w:rPr>
              <w:t xml:space="preserve"> </w:t>
            </w:r>
            <w:r w:rsidRPr="000F0FFF">
              <w:rPr>
                <w:rFonts w:eastAsia="Times New Roman"/>
              </w:rPr>
              <w:t>ONAYI</w:t>
            </w:r>
            <w:bookmarkEnd w:id="0"/>
            <w:bookmarkEnd w:id="1"/>
            <w:bookmarkEnd w:id="2"/>
            <w:bookmarkEnd w:id="3"/>
            <w:bookmarkEnd w:id="4"/>
            <w:bookmarkEnd w:id="5"/>
          </w:p>
          <w:p w14:paraId="1D541FDA" w14:textId="77777777" w:rsidR="007E62CD" w:rsidRPr="000F0FFF" w:rsidRDefault="007E62CD" w:rsidP="0045046F">
            <w:pPr>
              <w:spacing w:after="0" w:line="240" w:lineRule="auto"/>
              <w:jc w:val="center"/>
              <w:rPr>
                <w:rFonts w:ascii="Times New Roman" w:eastAsia="Calibri" w:hAnsi="Times New Roman" w:cs="Times New Roman"/>
                <w:b/>
                <w:sz w:val="24"/>
                <w:szCs w:val="24"/>
                <w:lang w:bidi="ar-SA"/>
              </w:rPr>
            </w:pPr>
          </w:p>
        </w:tc>
        <w:tc>
          <w:tcPr>
            <w:tcW w:w="2157" w:type="dxa"/>
            <w:shd w:val="clear" w:color="auto" w:fill="auto"/>
          </w:tcPr>
          <w:p w14:paraId="3F56AC9C" w14:textId="77777777" w:rsidR="007E62CD" w:rsidRPr="000F0FFF" w:rsidRDefault="007E62CD" w:rsidP="0045046F">
            <w:pPr>
              <w:jc w:val="center"/>
              <w:rPr>
                <w:rFonts w:ascii="Times New Roman" w:eastAsia="Calibri" w:hAnsi="Times New Roman" w:cs="Times New Roman"/>
                <w:lang w:bidi="ar-SA"/>
              </w:rPr>
            </w:pPr>
            <w:r w:rsidRPr="000F0FFF">
              <w:rPr>
                <w:rFonts w:ascii="Times New Roman" w:eastAsia="Calibri" w:hAnsi="Times New Roman" w:cs="Times New Roman"/>
                <w:noProof/>
                <w:lang w:bidi="ar-SA"/>
              </w:rPr>
              <w:drawing>
                <wp:inline distT="0" distB="0" distL="0" distR="0" wp14:anchorId="245833DE" wp14:editId="66CA839E">
                  <wp:extent cx="809625" cy="809625"/>
                  <wp:effectExtent l="0" t="0" r="9525" b="9525"/>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bl>
    <w:p w14:paraId="4148AFCA" w14:textId="7A46FB3D" w:rsidR="00855627" w:rsidRPr="004C564A" w:rsidRDefault="00855627" w:rsidP="007E62CD">
      <w:pPr>
        <w:spacing w:after="0" w:line="240" w:lineRule="auto"/>
      </w:pPr>
    </w:p>
    <w:tbl>
      <w:tblPr>
        <w:tblStyle w:val="TabloKlavuzu"/>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544"/>
        <w:gridCol w:w="1597"/>
        <w:gridCol w:w="104"/>
      </w:tblGrid>
      <w:tr w:rsidR="0075048E" w:rsidRPr="004C564A" w14:paraId="50844795" w14:textId="77777777" w:rsidTr="002C2F82">
        <w:trPr>
          <w:gridAfter w:val="1"/>
          <w:wAfter w:w="104" w:type="dxa"/>
          <w:trHeight w:val="2098"/>
        </w:trPr>
        <w:tc>
          <w:tcPr>
            <w:tcW w:w="8260" w:type="dxa"/>
            <w:gridSpan w:val="3"/>
          </w:tcPr>
          <w:tbl>
            <w:tblPr>
              <w:tblStyle w:val="TabloKlavuzu"/>
              <w:tblW w:w="8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077"/>
            </w:tblGrid>
            <w:tr w:rsidR="003655C9" w:rsidRPr="005C3AB6" w14:paraId="59FD64A4" w14:textId="77777777" w:rsidTr="004E48B2">
              <w:trPr>
                <w:trHeight w:val="2386"/>
              </w:trPr>
              <w:tc>
                <w:tcPr>
                  <w:tcW w:w="8077" w:type="dxa"/>
                </w:tcPr>
                <w:p w14:paraId="1C8CA0B1" w14:textId="799D7298" w:rsidR="003655C9" w:rsidRPr="004C564A" w:rsidRDefault="00B370DB" w:rsidP="00BF64BA">
                  <w:pPr>
                    <w:pStyle w:val="sbemetinskk"/>
                    <w:spacing w:after="480"/>
                  </w:pPr>
                  <w:sdt>
                    <w:sdtPr>
                      <w:rPr>
                        <w:rStyle w:val="Stil5"/>
                      </w:rPr>
                      <w:alias w:val="Adınızı Soyadınızı Giriniz"/>
                      <w:tag w:val="Adı Soyadı"/>
                      <w:id w:val="356089806"/>
                      <w:placeholder>
                        <w:docPart w:val="0C626B2C0AA6464E9A988DF6879DFF7A"/>
                      </w:placeholder>
                      <w:temporary/>
                      <w:showingPlcHdr/>
                    </w:sdtPr>
                    <w:sdtEndPr>
                      <w:rPr>
                        <w:rStyle w:val="VarsaylanParagrafYazTipi"/>
                        <w:b w:val="0"/>
                      </w:rPr>
                    </w:sdtEndPr>
                    <w:sdtContent>
                      <w:r w:rsidR="00D60A78" w:rsidRPr="004C564A">
                        <w:rPr>
                          <w:rStyle w:val="YerTutucuMetni"/>
                          <w:b/>
                          <w:color w:val="FF0000"/>
                        </w:rPr>
                        <w:t>Adınızı SOYADINIZI Koyu Karakterdeyazınız</w:t>
                      </w:r>
                    </w:sdtContent>
                  </w:sdt>
                  <w:r w:rsidR="003655C9">
                    <w:rPr>
                      <w:rStyle w:val="Stil5"/>
                    </w:rPr>
                    <w:t xml:space="preserve"> </w:t>
                  </w:r>
                  <w:proofErr w:type="gramStart"/>
                  <w:r w:rsidR="003655C9" w:rsidRPr="004C564A">
                    <w:t>tarafından</w:t>
                  </w:r>
                  <w:proofErr w:type="gramEnd"/>
                  <w:r w:rsidR="003655C9" w:rsidRPr="004C564A">
                    <w:t xml:space="preserve"> hazırlanan “</w:t>
                  </w:r>
                  <w:sdt>
                    <w:sdtPr>
                      <w:rPr>
                        <w:b/>
                      </w:rPr>
                      <w:alias w:val="Tez Adını Giriniz"/>
                      <w:tag w:val="Tez Adı"/>
                      <w:id w:val="-385490752"/>
                      <w:placeholder>
                        <w:docPart w:val="0077A1E49C4F41D187AF1B6D441A085D"/>
                      </w:placeholder>
                      <w:showingPlcHdr/>
                    </w:sdtPr>
                    <w:sdtEndPr>
                      <w:rPr>
                        <w:b w:val="0"/>
                      </w:rPr>
                    </w:sdtEndPr>
                    <w:sdtContent>
                      <w:r w:rsidR="00CD3E40" w:rsidRPr="00CD3E40">
                        <w:rPr>
                          <w:rStyle w:val="YerTutucuMetni"/>
                          <w:b/>
                          <w:color w:val="FF0000"/>
                        </w:rPr>
                        <w:t xml:space="preserve">TEZ </w:t>
                      </w:r>
                      <w:r w:rsidR="00661A3A">
                        <w:rPr>
                          <w:rStyle w:val="YerTutucuMetni"/>
                          <w:b/>
                          <w:color w:val="FF0000"/>
                        </w:rPr>
                        <w:t>BAŞLIĞINI</w:t>
                      </w:r>
                      <w:r w:rsidR="00CD3E40" w:rsidRPr="00CD3E40">
                        <w:rPr>
                          <w:rStyle w:val="YerTutucuMetni"/>
                          <w:b/>
                          <w:color w:val="FF0000"/>
                        </w:rPr>
                        <w:t xml:space="preserve"> BURAYA KOYU KARAKTERDE YAZINIZ</w:t>
                      </w:r>
                    </w:sdtContent>
                  </w:sdt>
                  <w:r w:rsidR="003655C9" w:rsidRPr="004C564A">
                    <w:t xml:space="preserve">” adlı tez çalışmasının savunma sınavı </w:t>
                  </w:r>
                  <w:sdt>
                    <w:sdtPr>
                      <w:rPr>
                        <w:b/>
                      </w:rPr>
                      <w:id w:val="-2033951803"/>
                      <w:placeholder>
                        <w:docPart w:val="40AAFC506CAC4D4AB498D5C5DF58A3F5"/>
                      </w:placeholder>
                      <w:showingPlcHdr/>
                      <w:date w:fullDate="2020-04-16T00:00:00Z">
                        <w:dateFormat w:val="dd.MM.yyyy"/>
                        <w:lid w:val="tr-TR"/>
                        <w:storeMappedDataAs w:val="dateTime"/>
                        <w:calendar w:val="gregorian"/>
                      </w:date>
                    </w:sdtPr>
                    <w:sdtEndPr/>
                    <w:sdtContent>
                      <w:r w:rsidR="00CD3E40" w:rsidRPr="004C564A">
                        <w:rPr>
                          <w:rStyle w:val="YerTutucuMetni"/>
                          <w:color w:val="FF0000"/>
                        </w:rPr>
                        <w:t>Tarih girmek için burayı tıklatın</w:t>
                      </w:r>
                    </w:sdtContent>
                  </w:sdt>
                  <w:r w:rsidR="003655C9" w:rsidRPr="004C564A">
                    <w:t xml:space="preserve"> tarihinde yapılmış olup aşağıda verilen jüri tarafından oy birliği / oy çokluğu ile </w:t>
                  </w:r>
                  <w:r w:rsidR="003655C9">
                    <w:t>Kastamonu</w:t>
                  </w:r>
                  <w:r w:rsidR="00C218BF">
                    <w:t xml:space="preserve"> Üniversitesi Sosyal Bilimler</w:t>
                  </w:r>
                  <w:r w:rsidR="003655C9" w:rsidRPr="004C564A">
                    <w:t xml:space="preserve"> Enstitüsü</w:t>
                  </w:r>
                  <w:r w:rsidR="003655C9">
                    <w:t xml:space="preserve"> </w:t>
                  </w:r>
                  <w:sdt>
                    <w:sdtPr>
                      <w:rPr>
                        <w:rStyle w:val="Stil2"/>
                      </w:rPr>
                      <w:alias w:val="Ana Bilim Dalı"/>
                      <w:tag w:val="Ana Bilim Dalınızı Seçiniz"/>
                      <w:id w:val="-1304230088"/>
                      <w:placeholder>
                        <w:docPart w:val="0F6BB555B16C49B9A61848F1B4514F35"/>
                      </w:placeholder>
                      <w:showingPlcHdr/>
                      <w:comboBox>
                        <w:listItem w:displayText="[Bölümünüzü seçiniz...]" w:value=""/>
                        <w:listItem w:displayText="Bankacılık ve Finans Ana Bilim Dalı" w:value="Bankacılık ve Finans Ana Bilim Dalı"/>
                        <w:listItem w:displayText="Bilgi ve Belge Yönetimi Ana Bilim Dalı" w:value="Bilgi ve Belge Yönetimi Ana Bilim Dalı"/>
                        <w:listItem w:displayText="Çağdaş Türk Lehçeleri ve Edebiyatları Ana Bilim Dalı" w:value="Çağdaş Türk Lehçeleri ve Edebiyatları Ana Bilim Dalı"/>
                        <w:listItem w:displayText="Eğitim Bilimleri Ana Bilim Dalı" w:value="Eğitim Bilimleri Ana Bilim Dalı"/>
                        <w:listItem w:displayText="Felsefe Ana Bilim Dalı" w:value="Felsefe Ana Bilim Dalı"/>
                        <w:listItem w:displayText="Felsefe ve Din Bilimleri Ana Bilim Dalı" w:value="Felsefe ve Din Bilimleri Ana Bilim Dalı"/>
                        <w:listItem w:displayText="Gastronomi ve Mutfak Sanatları Ana Bilim Dalı" w:value="Gastronomi ve Mutfak Sanatları Ana Bilim Dalı"/>
                        <w:listItem w:displayText="Gazetecilik Ana Bilim Dalı" w:value="Gazetecilik Ana Bilim Dalı"/>
                        <w:listItem w:displayText="Güzel Sanatlar Eğitimi Ana Bilim Dalı" w:value="Güzel Sanatlar Eğitimi Ana Bilim Dalı"/>
                        <w:listItem w:displayText="Halkla İlişkiler ve Reklamcılık Ana Bilim Dalı" w:value="Halkla İlişkiler ve Reklamcılık Ana Bilim Dalı"/>
                        <w:listItem w:displayText="Havacılık Yönetimi Ana Bilim Dalı" w:value="Havacılık Yönetimi Ana Bilim Dalı"/>
                        <w:listItem w:displayText="İktisat Ana Bilim Dalı" w:value="İktisat Ana Bilim Dalı"/>
                        <w:listItem w:displayText="İletişim Bilimleri Ana Bilim Dalı" w:value="İletişim Bilimleri Ana Bilim Dalı"/>
                        <w:listItem w:displayText="İslam Tarihi ve Sanatları Ana Bilim Dalı" w:value="İslam Tarihi ve Sanatları Ana Bilim Dalı"/>
                        <w:listItem w:displayText="İşletme Ana Bilim Dalı" w:value="İşletme Ana Bilim Dalı"/>
                        <w:listItem w:displayText="Radyo Televizyon ve Sinema Ana Bilim Dalı" w:value="Radyo Televizyon ve Sinema Ana Bilim Dalı"/>
                        <w:listItem w:displayText="Sanat ve Tasarım Ana Sanat Dalı" w:value="Sanat ve Tasarım Ana Sanat Dalı"/>
                        <w:listItem w:displayText="Seramik ve Cam Ana Bilim Dalı" w:value="Seramik ve Cam Ana Bilim Dalı"/>
                        <w:listItem w:displayText="Siyaset Bilimi ve Kamu Yönetimi Ana Bilim Dalı" w:value="Siyaset Bilimi ve Kamu Yönetimi Ana Bilim Dalı"/>
                        <w:listItem w:displayText="Tarih Ana Bilim Dalı" w:value="Tarih Ana Bilim Dalı"/>
                        <w:listItem w:displayText="Temel Eğitim Ana Bilim Dalı" w:value="Temel Eğitim Ana Bilim Dalı"/>
                        <w:listItem w:displayText="Temel İslam Bilimleri Ana Bilim Dalı" w:value="Temel İslam Bilimleri Ana Bilim Dalı"/>
                        <w:listItem w:displayText="Turizm İşletmeciliği Ana Bilim Dalı" w:value="Turizm İşletmeciliği Ana Bilim Dalı"/>
                        <w:listItem w:displayText="Turizm Rehberliği Ana Bilim Dalı" w:value="Turizm Rehberliği Ana Bilim Dalı"/>
                        <w:listItem w:displayText="Türk Dili ve Edebiyatı Ana Bilim Dalı" w:value="Türk Dili ve Edebiyatı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Ana Bilim Dalı" w:value="Uluslararası Ticaret ve Lojistik Ana Bilim Dalı"/>
                      </w:comboBox>
                    </w:sdtPr>
                    <w:sdtEndPr>
                      <w:rPr>
                        <w:rStyle w:val="VarsaylanParagrafYazTipi"/>
                        <w:b w:val="0"/>
                      </w:rPr>
                    </w:sdtEndPr>
                    <w:sdtContent>
                      <w:r w:rsidR="0094594C" w:rsidRPr="004C564A">
                        <w:rPr>
                          <w:rStyle w:val="YerTutucuMetni"/>
                          <w:color w:val="FF0000"/>
                        </w:rPr>
                        <w:t>Ana</w:t>
                      </w:r>
                      <w:r w:rsidR="0094594C">
                        <w:rPr>
                          <w:rStyle w:val="YerTutucuMetni"/>
                          <w:color w:val="FF0000"/>
                        </w:rPr>
                        <w:t xml:space="preserve"> B</w:t>
                      </w:r>
                      <w:r w:rsidR="0094594C" w:rsidRPr="004C564A">
                        <w:rPr>
                          <w:rStyle w:val="YerTutucuMetni"/>
                          <w:color w:val="FF0000"/>
                        </w:rPr>
                        <w:t>ilim</w:t>
                      </w:r>
                      <w:r w:rsidR="0094594C">
                        <w:rPr>
                          <w:rStyle w:val="YerTutucuMetni"/>
                          <w:color w:val="FF0000"/>
                        </w:rPr>
                        <w:t xml:space="preserve"> D</w:t>
                      </w:r>
                      <w:r w:rsidR="0094594C" w:rsidRPr="004C564A">
                        <w:rPr>
                          <w:rStyle w:val="YerTutucuMetni"/>
                          <w:color w:val="FF0000"/>
                        </w:rPr>
                        <w:t>alınızı</w:t>
                      </w:r>
                      <w:r w:rsidR="0094594C">
                        <w:rPr>
                          <w:rStyle w:val="YerTutucuMetni"/>
                          <w:color w:val="FF0000"/>
                        </w:rPr>
                        <w:t xml:space="preserve"> S</w:t>
                      </w:r>
                      <w:r w:rsidR="0094594C" w:rsidRPr="004C564A">
                        <w:rPr>
                          <w:rStyle w:val="YerTutucuMetni"/>
                          <w:color w:val="FF0000"/>
                        </w:rPr>
                        <w:t>eçiniz</w:t>
                      </w:r>
                    </w:sdtContent>
                  </w:sdt>
                  <w:r w:rsidR="003655C9">
                    <w:t xml:space="preserve"> </w:t>
                  </w:r>
                  <w:sdt>
                    <w:sdtPr>
                      <w:rPr>
                        <w:rStyle w:val="Stil3"/>
                      </w:rPr>
                      <w:alias w:val="Programınızı Seçiniz"/>
                      <w:tag w:val="Programınızı Seçiniz"/>
                      <w:id w:val="762733876"/>
                      <w:placeholder>
                        <w:docPart w:val="57FF652EC8D94BB39D8FFE5BDB3349A4"/>
                      </w:placeholder>
                      <w:showingPlcHdr/>
                      <w:comboBox>
                        <w:listItem w:value="Programınızı seçiniz."/>
                        <w:listItem w:displayText="Doktora Tezi" w:value="Doktora Tezi"/>
                        <w:listItem w:displayText="Yüksek Lisans Tezi" w:value="Yüksek Lisans Tezi"/>
                        <w:listItem w:displayText="Sanatta Yeterlik Tezi" w:value="Sanatta Yeterlik Tezi"/>
                      </w:comboBox>
                    </w:sdtPr>
                    <w:sdtEndPr>
                      <w:rPr>
                        <w:rStyle w:val="VarsaylanParagrafYazTipi"/>
                        <w:b w:val="0"/>
                      </w:rPr>
                    </w:sdtEndPr>
                    <w:sdtContent>
                      <w:r w:rsidR="00D60A78" w:rsidRPr="004C564A">
                        <w:rPr>
                          <w:rStyle w:val="YerTutucuMetni"/>
                          <w:color w:val="FF0000"/>
                        </w:rPr>
                        <w:t>Programınızı Seçiniz</w:t>
                      </w:r>
                    </w:sdtContent>
                  </w:sdt>
                  <w:r w:rsidR="003655C9" w:rsidRPr="004C564A">
                    <w:t xml:space="preserve"> olarak kabul edilmiştir</w:t>
                  </w:r>
                  <w:r w:rsidR="003312FA">
                    <w:t>.</w:t>
                  </w:r>
                </w:p>
              </w:tc>
            </w:tr>
            <w:tr w:rsidR="003655C9" w:rsidRPr="005C3AB6" w14:paraId="0A903B9D" w14:textId="77777777" w:rsidTr="004E48B2">
              <w:trPr>
                <w:trHeight w:val="6810"/>
              </w:trPr>
              <w:tc>
                <w:tcPr>
                  <w:tcW w:w="8077" w:type="dxa"/>
                </w:tcPr>
                <w:tbl>
                  <w:tblPr>
                    <w:tblStyle w:val="TabloKlavuzu"/>
                    <w:tblW w:w="7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2"/>
                    <w:gridCol w:w="4252"/>
                    <w:gridCol w:w="1848"/>
                  </w:tblGrid>
                  <w:tr w:rsidR="00C93A34" w:rsidRPr="004C564A" w14:paraId="3DA65313" w14:textId="77777777" w:rsidTr="004E48B2">
                    <w:trPr>
                      <w:trHeight w:val="782"/>
                    </w:trPr>
                    <w:tc>
                      <w:tcPr>
                        <w:tcW w:w="1762" w:type="dxa"/>
                      </w:tcPr>
                      <w:p w14:paraId="690AC636" w14:textId="77777777" w:rsidR="00C93A34" w:rsidRPr="004E7332" w:rsidRDefault="00C93A34" w:rsidP="00C93A34">
                        <w:pPr>
                          <w:pStyle w:val="sbemetinskk"/>
                          <w:spacing w:line="360" w:lineRule="auto"/>
                          <w:rPr>
                            <w:b/>
                          </w:rPr>
                        </w:pPr>
                        <w:r w:rsidRPr="004E7332">
                          <w:rPr>
                            <w:b/>
                          </w:rPr>
                          <w:t>Danışman</w:t>
                        </w:r>
                      </w:p>
                      <w:p w14:paraId="5D62EF44" w14:textId="77777777" w:rsidR="00C93A34" w:rsidRDefault="00C93A34" w:rsidP="00C93A34">
                        <w:pPr>
                          <w:pStyle w:val="sbemetinskk"/>
                          <w:spacing w:line="360" w:lineRule="auto"/>
                        </w:pPr>
                      </w:p>
                    </w:tc>
                    <w:tc>
                      <w:tcPr>
                        <w:tcW w:w="4252" w:type="dxa"/>
                      </w:tcPr>
                      <w:p w14:paraId="3781E1E4" w14:textId="77777777" w:rsidR="00C93A34" w:rsidRDefault="00212D38" w:rsidP="00C93A34">
                        <w:pPr>
                          <w:pStyle w:val="sbemetinskk"/>
                          <w:spacing w:line="360" w:lineRule="auto"/>
                        </w:pPr>
                        <w:proofErr w:type="spellStart"/>
                        <w:r>
                          <w:t>Ünvan</w:t>
                        </w:r>
                        <w:proofErr w:type="spellEnd"/>
                        <w:r>
                          <w:t xml:space="preserve"> </w:t>
                        </w:r>
                        <w:r w:rsidR="00C93A34">
                          <w:t xml:space="preserve">Ad SOYAD </w:t>
                        </w:r>
                      </w:p>
                      <w:p w14:paraId="0CC3A7AC" w14:textId="0FE0DCEE" w:rsidR="00C93A34" w:rsidRPr="004C564A" w:rsidRDefault="007620A3" w:rsidP="007620A3">
                        <w:pPr>
                          <w:pStyle w:val="sbemetinskk"/>
                          <w:spacing w:after="120" w:line="360" w:lineRule="auto"/>
                        </w:pPr>
                        <w:proofErr w:type="spellStart"/>
                        <w:r>
                          <w:t>X</w:t>
                        </w:r>
                        <w:r w:rsidR="0094594C">
                          <w:t>xx</w:t>
                        </w:r>
                        <w:proofErr w:type="spellEnd"/>
                        <w:r>
                          <w:t xml:space="preserve"> </w:t>
                        </w:r>
                        <w:r w:rsidR="00C93A34">
                          <w:t>Üniversitesi</w:t>
                        </w:r>
                      </w:p>
                    </w:tc>
                    <w:tc>
                      <w:tcPr>
                        <w:tcW w:w="1848" w:type="dxa"/>
                        <w:vAlign w:val="bottom"/>
                      </w:tcPr>
                      <w:p w14:paraId="49041BAB" w14:textId="77777777" w:rsidR="00C93A34" w:rsidRPr="004C564A" w:rsidRDefault="00212D38" w:rsidP="00212D38">
                        <w:pPr>
                          <w:pStyle w:val="sbemetinnormal"/>
                          <w:tabs>
                            <w:tab w:val="right" w:leader="dot" w:pos="2768"/>
                          </w:tabs>
                          <w:spacing w:before="0" w:after="240"/>
                          <w:jc w:val="right"/>
                        </w:pPr>
                        <w:r>
                          <w:t>.</w:t>
                        </w:r>
                        <w:r w:rsidR="00C93A34">
                          <w:t>.....................</w:t>
                        </w:r>
                      </w:p>
                    </w:tc>
                  </w:tr>
                  <w:tr w:rsidR="00212D38" w:rsidRPr="004C564A" w14:paraId="24175D1F" w14:textId="77777777" w:rsidTr="004E48B2">
                    <w:trPr>
                      <w:trHeight w:val="782"/>
                    </w:trPr>
                    <w:tc>
                      <w:tcPr>
                        <w:tcW w:w="1762" w:type="dxa"/>
                      </w:tcPr>
                      <w:p w14:paraId="30CDE595" w14:textId="77777777" w:rsidR="00212D38" w:rsidRPr="004E7332" w:rsidRDefault="00212D38" w:rsidP="00212D38">
                        <w:pPr>
                          <w:pStyle w:val="sbemetinskk"/>
                          <w:spacing w:line="360" w:lineRule="auto"/>
                          <w:rPr>
                            <w:b/>
                          </w:rPr>
                        </w:pPr>
                        <w:r w:rsidRPr="004E7332">
                          <w:rPr>
                            <w:b/>
                          </w:rPr>
                          <w:t>Eş Danışman</w:t>
                        </w:r>
                      </w:p>
                      <w:p w14:paraId="65ED4B43" w14:textId="77777777" w:rsidR="00212D38" w:rsidRDefault="00212D38" w:rsidP="00212D38">
                        <w:pPr>
                          <w:pStyle w:val="sbemetinskk"/>
                          <w:spacing w:line="360" w:lineRule="auto"/>
                        </w:pPr>
                      </w:p>
                    </w:tc>
                    <w:tc>
                      <w:tcPr>
                        <w:tcW w:w="4252" w:type="dxa"/>
                      </w:tcPr>
                      <w:p w14:paraId="5B6D23C7" w14:textId="4220F8A6" w:rsidR="00212D38" w:rsidRDefault="00212D38" w:rsidP="00212D38">
                        <w:pPr>
                          <w:pStyle w:val="sbemetinskk"/>
                          <w:spacing w:line="360" w:lineRule="auto"/>
                        </w:pPr>
                        <w:proofErr w:type="spellStart"/>
                        <w:r>
                          <w:t>Ünvan</w:t>
                        </w:r>
                        <w:proofErr w:type="spellEnd"/>
                        <w:r>
                          <w:t xml:space="preserve"> Ad SOYAD</w:t>
                        </w:r>
                      </w:p>
                      <w:p w14:paraId="05026C5A" w14:textId="45CBC1E8" w:rsidR="00212D38" w:rsidRPr="004C564A" w:rsidRDefault="007620A3" w:rsidP="00212D38">
                        <w:pPr>
                          <w:pStyle w:val="sbemetinskk"/>
                          <w:spacing w:after="120" w:line="360" w:lineRule="auto"/>
                        </w:pPr>
                        <w:proofErr w:type="spellStart"/>
                        <w:r>
                          <w:t>X</w:t>
                        </w:r>
                        <w:r w:rsidR="0094594C">
                          <w:t>xx</w:t>
                        </w:r>
                        <w:proofErr w:type="spellEnd"/>
                        <w:r w:rsidR="00212D38">
                          <w:t xml:space="preserve"> Üniversitesi (yoksa bu alanı siliniz)</w:t>
                        </w:r>
                      </w:p>
                    </w:tc>
                    <w:tc>
                      <w:tcPr>
                        <w:tcW w:w="1848" w:type="dxa"/>
                        <w:vAlign w:val="center"/>
                      </w:tcPr>
                      <w:p w14:paraId="4903711E" w14:textId="77777777" w:rsidR="00212D38" w:rsidRDefault="00212D38" w:rsidP="00212D38">
                        <w:pPr>
                          <w:pStyle w:val="sbemetinnormal"/>
                          <w:tabs>
                            <w:tab w:val="right" w:leader="dot" w:pos="2768"/>
                          </w:tabs>
                          <w:spacing w:before="0" w:after="240"/>
                          <w:jc w:val="right"/>
                        </w:pPr>
                        <w:r>
                          <w:t>.......................</w:t>
                        </w:r>
                      </w:p>
                    </w:tc>
                  </w:tr>
                  <w:tr w:rsidR="00212D38" w:rsidRPr="004C564A" w14:paraId="6516AE3C" w14:textId="77777777" w:rsidTr="004E48B2">
                    <w:trPr>
                      <w:trHeight w:val="782"/>
                    </w:trPr>
                    <w:tc>
                      <w:tcPr>
                        <w:tcW w:w="1762" w:type="dxa"/>
                      </w:tcPr>
                      <w:p w14:paraId="2F5C4435"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01B165D9" w14:textId="77777777" w:rsidR="00212D38" w:rsidRDefault="00212D38" w:rsidP="00212D38">
                        <w:pPr>
                          <w:pStyle w:val="sbemetinskk"/>
                          <w:spacing w:line="360" w:lineRule="auto"/>
                        </w:pPr>
                      </w:p>
                    </w:tc>
                    <w:tc>
                      <w:tcPr>
                        <w:tcW w:w="4252" w:type="dxa"/>
                      </w:tcPr>
                      <w:p w14:paraId="0D9CD8FA" w14:textId="77777777" w:rsidR="00212D38" w:rsidRDefault="00212D38" w:rsidP="00212D38">
                        <w:pPr>
                          <w:pStyle w:val="sbemetinskk"/>
                          <w:spacing w:line="360" w:lineRule="auto"/>
                        </w:pPr>
                        <w:proofErr w:type="spellStart"/>
                        <w:r>
                          <w:t>Ünvan</w:t>
                        </w:r>
                        <w:proofErr w:type="spellEnd"/>
                        <w:r>
                          <w:t xml:space="preserve"> Ad SOYAD </w:t>
                        </w:r>
                      </w:p>
                      <w:p w14:paraId="553CA991" w14:textId="44359DDC" w:rsidR="00212D38" w:rsidRPr="004C564A" w:rsidRDefault="00212D38" w:rsidP="00212D38">
                        <w:pPr>
                          <w:pStyle w:val="sbemetinskk"/>
                          <w:spacing w:after="120" w:line="360" w:lineRule="auto"/>
                        </w:pPr>
                        <w:proofErr w:type="spellStart"/>
                        <w:r>
                          <w:t>X</w:t>
                        </w:r>
                        <w:r w:rsidR="0094594C">
                          <w:t>xx</w:t>
                        </w:r>
                        <w:proofErr w:type="spellEnd"/>
                        <w:r>
                          <w:t xml:space="preserve"> Üniversitesi</w:t>
                        </w:r>
                      </w:p>
                    </w:tc>
                    <w:tc>
                      <w:tcPr>
                        <w:tcW w:w="1848" w:type="dxa"/>
                        <w:vAlign w:val="center"/>
                      </w:tcPr>
                      <w:p w14:paraId="1341F9BE" w14:textId="77777777" w:rsidR="00212D38" w:rsidRDefault="00212D38" w:rsidP="00212D38">
                        <w:pPr>
                          <w:pStyle w:val="sbemetinnormal"/>
                          <w:tabs>
                            <w:tab w:val="right" w:leader="dot" w:pos="2768"/>
                          </w:tabs>
                          <w:spacing w:before="0" w:after="240"/>
                          <w:jc w:val="right"/>
                        </w:pPr>
                        <w:r w:rsidRPr="0035296D">
                          <w:t>.......................</w:t>
                        </w:r>
                      </w:p>
                    </w:tc>
                  </w:tr>
                  <w:tr w:rsidR="00212D38" w:rsidRPr="004C564A" w14:paraId="11886802" w14:textId="77777777" w:rsidTr="004E48B2">
                    <w:trPr>
                      <w:trHeight w:val="782"/>
                    </w:trPr>
                    <w:tc>
                      <w:tcPr>
                        <w:tcW w:w="1762" w:type="dxa"/>
                      </w:tcPr>
                      <w:p w14:paraId="32272730"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23172BCA" w14:textId="77777777" w:rsidR="00212D38" w:rsidRDefault="00212D38" w:rsidP="00212D38">
                        <w:pPr>
                          <w:pStyle w:val="sbemetinskk"/>
                          <w:spacing w:line="360" w:lineRule="auto"/>
                        </w:pPr>
                      </w:p>
                    </w:tc>
                    <w:tc>
                      <w:tcPr>
                        <w:tcW w:w="4252" w:type="dxa"/>
                      </w:tcPr>
                      <w:p w14:paraId="4AF7A592" w14:textId="77777777" w:rsidR="00212D38" w:rsidRDefault="00212D38" w:rsidP="00212D38">
                        <w:pPr>
                          <w:pStyle w:val="sbemetinskk"/>
                          <w:spacing w:line="360" w:lineRule="auto"/>
                        </w:pPr>
                        <w:proofErr w:type="spellStart"/>
                        <w:r>
                          <w:t>Ünvan</w:t>
                        </w:r>
                        <w:proofErr w:type="spellEnd"/>
                        <w:r>
                          <w:t xml:space="preserve"> Ad SOYAD </w:t>
                        </w:r>
                      </w:p>
                      <w:p w14:paraId="1997ACEE" w14:textId="0D0A25B2" w:rsidR="00212D38" w:rsidRPr="004C564A" w:rsidRDefault="00212D38" w:rsidP="00212D38">
                        <w:pPr>
                          <w:pStyle w:val="sbemetinskk"/>
                          <w:spacing w:after="120" w:line="360" w:lineRule="auto"/>
                        </w:pPr>
                        <w:proofErr w:type="spellStart"/>
                        <w:r>
                          <w:t>X</w:t>
                        </w:r>
                        <w:r w:rsidR="0094594C">
                          <w:t>xx</w:t>
                        </w:r>
                        <w:proofErr w:type="spellEnd"/>
                        <w:r>
                          <w:t xml:space="preserve"> Üniversitesi</w:t>
                        </w:r>
                      </w:p>
                    </w:tc>
                    <w:tc>
                      <w:tcPr>
                        <w:tcW w:w="1848" w:type="dxa"/>
                        <w:vAlign w:val="center"/>
                      </w:tcPr>
                      <w:p w14:paraId="6AD1E699" w14:textId="77777777" w:rsidR="00212D38" w:rsidRDefault="00212D38" w:rsidP="00212D38">
                        <w:pPr>
                          <w:pStyle w:val="sbemetinnormal"/>
                          <w:tabs>
                            <w:tab w:val="right" w:leader="dot" w:pos="2768"/>
                          </w:tabs>
                          <w:spacing w:before="0" w:after="240"/>
                          <w:jc w:val="right"/>
                        </w:pPr>
                        <w:r w:rsidRPr="0035296D">
                          <w:t>.......................</w:t>
                        </w:r>
                      </w:p>
                    </w:tc>
                  </w:tr>
                  <w:tr w:rsidR="00212D38" w:rsidRPr="004C564A" w14:paraId="0B6DF2E6" w14:textId="77777777" w:rsidTr="004E48B2">
                    <w:trPr>
                      <w:trHeight w:val="782"/>
                    </w:trPr>
                    <w:tc>
                      <w:tcPr>
                        <w:tcW w:w="1762" w:type="dxa"/>
                      </w:tcPr>
                      <w:p w14:paraId="390AC1E9"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6CBDCF6C" w14:textId="77777777" w:rsidR="00212D38" w:rsidRDefault="00212D38" w:rsidP="00212D38">
                        <w:pPr>
                          <w:pStyle w:val="sbemetinskk"/>
                          <w:spacing w:line="360" w:lineRule="auto"/>
                        </w:pPr>
                      </w:p>
                    </w:tc>
                    <w:tc>
                      <w:tcPr>
                        <w:tcW w:w="4252" w:type="dxa"/>
                      </w:tcPr>
                      <w:p w14:paraId="48CB62E3" w14:textId="77777777" w:rsidR="00212D38" w:rsidRDefault="00212D38" w:rsidP="00212D38">
                        <w:pPr>
                          <w:pStyle w:val="sbemetinskk"/>
                          <w:spacing w:line="360" w:lineRule="auto"/>
                        </w:pPr>
                        <w:proofErr w:type="spellStart"/>
                        <w:r>
                          <w:t>Ünvan</w:t>
                        </w:r>
                        <w:proofErr w:type="spellEnd"/>
                        <w:r>
                          <w:t xml:space="preserve"> Ad SOYAD </w:t>
                        </w:r>
                      </w:p>
                      <w:p w14:paraId="3D9D73A9" w14:textId="29719B04" w:rsidR="00212D38" w:rsidRPr="004C564A" w:rsidRDefault="00212D38" w:rsidP="00212D38">
                        <w:pPr>
                          <w:pStyle w:val="sbemetinskk"/>
                          <w:spacing w:after="120" w:line="360" w:lineRule="auto"/>
                        </w:pPr>
                        <w:proofErr w:type="spellStart"/>
                        <w:r>
                          <w:t>X</w:t>
                        </w:r>
                        <w:r w:rsidR="0094594C">
                          <w:t>xx</w:t>
                        </w:r>
                        <w:proofErr w:type="spellEnd"/>
                        <w:r>
                          <w:t xml:space="preserve"> Üniversitesi</w:t>
                        </w:r>
                        <w:r w:rsidR="007620A3">
                          <w:t xml:space="preserve"> (yoksa bu alanı siliniz)</w:t>
                        </w:r>
                      </w:p>
                    </w:tc>
                    <w:tc>
                      <w:tcPr>
                        <w:tcW w:w="1848" w:type="dxa"/>
                        <w:vAlign w:val="center"/>
                      </w:tcPr>
                      <w:p w14:paraId="5C6AE206" w14:textId="77777777" w:rsidR="00212D38" w:rsidRDefault="00212D38" w:rsidP="00212D38">
                        <w:pPr>
                          <w:pStyle w:val="sbemetinnormal"/>
                          <w:tabs>
                            <w:tab w:val="right" w:leader="dot" w:pos="2768"/>
                          </w:tabs>
                          <w:spacing w:before="0" w:after="240"/>
                          <w:jc w:val="right"/>
                        </w:pPr>
                        <w:r w:rsidRPr="0035296D">
                          <w:t>.......................</w:t>
                        </w:r>
                      </w:p>
                    </w:tc>
                  </w:tr>
                  <w:tr w:rsidR="00212D38" w:rsidRPr="004C564A" w14:paraId="6A339629" w14:textId="77777777" w:rsidTr="004E48B2">
                    <w:trPr>
                      <w:trHeight w:val="782"/>
                    </w:trPr>
                    <w:tc>
                      <w:tcPr>
                        <w:tcW w:w="1762" w:type="dxa"/>
                      </w:tcPr>
                      <w:p w14:paraId="140C188E"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2F16BF80" w14:textId="77777777" w:rsidR="00212D38" w:rsidRDefault="00212D38" w:rsidP="00212D38">
                        <w:pPr>
                          <w:pStyle w:val="sbemetinskk"/>
                          <w:spacing w:line="360" w:lineRule="auto"/>
                        </w:pPr>
                      </w:p>
                    </w:tc>
                    <w:tc>
                      <w:tcPr>
                        <w:tcW w:w="4252" w:type="dxa"/>
                      </w:tcPr>
                      <w:p w14:paraId="16BD6905" w14:textId="77777777" w:rsidR="00212D38" w:rsidRDefault="00212D38" w:rsidP="00212D38">
                        <w:pPr>
                          <w:pStyle w:val="sbemetinskk"/>
                          <w:spacing w:line="360" w:lineRule="auto"/>
                        </w:pPr>
                        <w:proofErr w:type="spellStart"/>
                        <w:r>
                          <w:t>Ünvan</w:t>
                        </w:r>
                        <w:proofErr w:type="spellEnd"/>
                        <w:r>
                          <w:t xml:space="preserve"> Ad SOYAD </w:t>
                        </w:r>
                      </w:p>
                      <w:p w14:paraId="7B729E48" w14:textId="77CC212C" w:rsidR="00212D38" w:rsidRPr="004C564A" w:rsidRDefault="00212D38" w:rsidP="00212D38">
                        <w:pPr>
                          <w:pStyle w:val="sbemetinskk"/>
                          <w:spacing w:after="120" w:line="360" w:lineRule="auto"/>
                        </w:pPr>
                        <w:proofErr w:type="spellStart"/>
                        <w:r>
                          <w:t>X</w:t>
                        </w:r>
                        <w:r w:rsidR="0094594C">
                          <w:t>xx</w:t>
                        </w:r>
                        <w:proofErr w:type="spellEnd"/>
                        <w:r>
                          <w:t xml:space="preserve"> Üniversitesi</w:t>
                        </w:r>
                        <w:r w:rsidR="007620A3">
                          <w:t xml:space="preserve"> (yoksa bu alanı siliniz)</w:t>
                        </w:r>
                      </w:p>
                    </w:tc>
                    <w:tc>
                      <w:tcPr>
                        <w:tcW w:w="1848" w:type="dxa"/>
                        <w:vAlign w:val="center"/>
                      </w:tcPr>
                      <w:p w14:paraId="772F3C92" w14:textId="77777777" w:rsidR="00212D38" w:rsidRDefault="00212D38" w:rsidP="00212D38">
                        <w:pPr>
                          <w:pStyle w:val="sbemetinnormal"/>
                          <w:tabs>
                            <w:tab w:val="right" w:leader="dot" w:pos="2768"/>
                          </w:tabs>
                          <w:spacing w:before="0" w:after="240"/>
                          <w:jc w:val="right"/>
                        </w:pPr>
                        <w:r w:rsidRPr="0035296D">
                          <w:t>.......................</w:t>
                        </w:r>
                      </w:p>
                    </w:tc>
                  </w:tr>
                  <w:tr w:rsidR="00212D38" w:rsidRPr="004C564A" w14:paraId="244666A3" w14:textId="77777777" w:rsidTr="004E48B2">
                    <w:trPr>
                      <w:trHeight w:val="782"/>
                    </w:trPr>
                    <w:tc>
                      <w:tcPr>
                        <w:tcW w:w="1762" w:type="dxa"/>
                      </w:tcPr>
                      <w:p w14:paraId="58149D1A"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29DBD21A" w14:textId="77777777" w:rsidR="00212D38" w:rsidRDefault="00212D38" w:rsidP="00212D38">
                        <w:pPr>
                          <w:pStyle w:val="sbemetinskk"/>
                          <w:spacing w:line="360" w:lineRule="auto"/>
                        </w:pPr>
                      </w:p>
                    </w:tc>
                    <w:tc>
                      <w:tcPr>
                        <w:tcW w:w="4252" w:type="dxa"/>
                      </w:tcPr>
                      <w:p w14:paraId="7117F93F" w14:textId="77777777" w:rsidR="00212D38" w:rsidRDefault="00212D38" w:rsidP="00212D38">
                        <w:pPr>
                          <w:pStyle w:val="sbemetinskk"/>
                          <w:spacing w:line="360" w:lineRule="auto"/>
                        </w:pPr>
                        <w:proofErr w:type="spellStart"/>
                        <w:r>
                          <w:t>Ünvan</w:t>
                        </w:r>
                        <w:proofErr w:type="spellEnd"/>
                        <w:r>
                          <w:t xml:space="preserve"> Ad SOYAD </w:t>
                        </w:r>
                      </w:p>
                      <w:p w14:paraId="3FC1E2DE" w14:textId="3AC45703" w:rsidR="00212D38" w:rsidRPr="004C564A" w:rsidRDefault="00212D38" w:rsidP="00212D38">
                        <w:pPr>
                          <w:pStyle w:val="sbemetinskk"/>
                          <w:spacing w:after="120" w:line="360" w:lineRule="auto"/>
                        </w:pPr>
                        <w:proofErr w:type="spellStart"/>
                        <w:r>
                          <w:t>X</w:t>
                        </w:r>
                        <w:r w:rsidR="0094594C">
                          <w:t>xx</w:t>
                        </w:r>
                        <w:proofErr w:type="spellEnd"/>
                        <w:r>
                          <w:t xml:space="preserve"> Üniversitesi</w:t>
                        </w:r>
                        <w:r w:rsidR="007620A3">
                          <w:t xml:space="preserve"> (yoksa bu alanı siliniz)</w:t>
                        </w:r>
                      </w:p>
                    </w:tc>
                    <w:tc>
                      <w:tcPr>
                        <w:tcW w:w="1848" w:type="dxa"/>
                        <w:vAlign w:val="center"/>
                      </w:tcPr>
                      <w:p w14:paraId="0C293798" w14:textId="77777777" w:rsidR="00212D38" w:rsidRDefault="00212D38" w:rsidP="00212D38">
                        <w:pPr>
                          <w:pStyle w:val="sbemetinnormal"/>
                          <w:tabs>
                            <w:tab w:val="right" w:leader="dot" w:pos="2768"/>
                          </w:tabs>
                          <w:spacing w:before="0" w:after="240"/>
                          <w:jc w:val="right"/>
                        </w:pPr>
                        <w:r w:rsidRPr="0035296D">
                          <w:t>.......................</w:t>
                        </w:r>
                      </w:p>
                    </w:tc>
                  </w:tr>
                </w:tbl>
                <w:p w14:paraId="3BDC3955" w14:textId="77777777" w:rsidR="003655C9" w:rsidRPr="004C564A" w:rsidRDefault="003655C9" w:rsidP="003655C9">
                  <w:pPr>
                    <w:pStyle w:val="sbemetinnormal"/>
                  </w:pPr>
                </w:p>
              </w:tc>
            </w:tr>
            <w:tr w:rsidR="003655C9" w:rsidRPr="005C3AB6" w14:paraId="222BE9DA" w14:textId="77777777" w:rsidTr="004E48B2">
              <w:trPr>
                <w:trHeight w:val="567"/>
              </w:trPr>
              <w:tc>
                <w:tcPr>
                  <w:tcW w:w="8077" w:type="dxa"/>
                </w:tcPr>
                <w:p w14:paraId="5A4B9F52" w14:textId="77777777" w:rsidR="003655C9" w:rsidRPr="004C564A" w:rsidRDefault="003655C9" w:rsidP="00C218BF">
                  <w:pPr>
                    <w:pStyle w:val="sbemetinskkgirintisiz"/>
                  </w:pPr>
                  <w:r w:rsidRPr="003655C9">
                    <w:t xml:space="preserve">Jüri üyeleri tarafından kabul edilmiş olan bu tez Kastamonu Üniversitesi </w:t>
                  </w:r>
                  <w:r w:rsidR="00C218BF">
                    <w:t>Sosyal Bilimler</w:t>
                  </w:r>
                  <w:r w:rsidRPr="003655C9">
                    <w:t xml:space="preserve"> Enstitüsü Yönetim Kurulunca onanmıştır.</w:t>
                  </w:r>
                </w:p>
              </w:tc>
            </w:tr>
          </w:tbl>
          <w:p w14:paraId="09B71A9A" w14:textId="77777777" w:rsidR="0075048E" w:rsidRPr="004C564A" w:rsidRDefault="0075048E" w:rsidP="003655C9">
            <w:pPr>
              <w:pStyle w:val="sbemetinskk"/>
              <w:spacing w:after="240"/>
            </w:pPr>
          </w:p>
        </w:tc>
      </w:tr>
      <w:tr w:rsidR="005A2D71" w:rsidRPr="004C564A" w14:paraId="77A66459" w14:textId="77777777" w:rsidTr="002C2F82">
        <w:trPr>
          <w:trHeight w:val="1701"/>
        </w:trPr>
        <w:tc>
          <w:tcPr>
            <w:tcW w:w="3119" w:type="dxa"/>
            <w:vAlign w:val="bottom"/>
          </w:tcPr>
          <w:sdt>
            <w:sdtPr>
              <w:alias w:val="Fen Bilimleri Enstitüsü Müdürü Ünvanı, Adı ve Soyadı"/>
              <w:tag w:val="Fen Bilimleri Enstitüsü Müdürü Ünvanı, Adı ve Soyadı"/>
              <w:id w:val="-973607218"/>
              <w:lock w:val="sdtContentLocked"/>
              <w:placeholder>
                <w:docPart w:val="1DEB9B860D284888A60E3C0009C4C011"/>
              </w:placeholder>
            </w:sdtPr>
            <w:sdtEndPr/>
            <w:sdtContent>
              <w:p w14:paraId="7DBAFD76" w14:textId="77777777" w:rsidR="005A2D71" w:rsidRPr="004C564A" w:rsidRDefault="005A2D71" w:rsidP="001B5C84">
                <w:pPr>
                  <w:pStyle w:val="sbemetinnormal"/>
                  <w:spacing w:before="240" w:after="0"/>
                  <w:jc w:val="left"/>
                </w:pPr>
                <w:r>
                  <w:t xml:space="preserve"> </w:t>
                </w:r>
                <w:r w:rsidR="001B5C84">
                  <w:t>Enstitü</w:t>
                </w:r>
                <w:r w:rsidRPr="004C564A">
                  <w:t xml:space="preserve"> Müdürü</w:t>
                </w:r>
                <w:r>
                  <w:t xml:space="preserve"> </w:t>
                </w:r>
              </w:p>
            </w:sdtContent>
          </w:sdt>
        </w:tc>
        <w:tc>
          <w:tcPr>
            <w:tcW w:w="3544" w:type="dxa"/>
            <w:vAlign w:val="bottom"/>
          </w:tcPr>
          <w:p w14:paraId="099A8C02" w14:textId="73B3199A" w:rsidR="005A2D71" w:rsidRPr="007C7562" w:rsidRDefault="00B370DB" w:rsidP="002C2F82">
            <w:pPr>
              <w:pStyle w:val="sbemetinnormal"/>
              <w:spacing w:before="240" w:after="0"/>
              <w:ind w:firstLine="39"/>
              <w:jc w:val="left"/>
              <w:rPr>
                <w:rFonts w:asciiTheme="minorHAnsi" w:hAnsiTheme="minorHAnsi"/>
                <w:sz w:val="22"/>
              </w:rPr>
            </w:pPr>
            <w:sdt>
              <w:sdtPr>
                <w:alias w:val="Fen Bilimleri Enstitüsü Müdürü Ünvanı, Adı ve Soyadı"/>
                <w:tag w:val="Fen Bilimleri Enstitüsü Müdürü Ünvanı, Adı ve Soyadı"/>
                <w:id w:val="531687334"/>
                <w:lock w:val="sdtLocked"/>
                <w:placeholder>
                  <w:docPart w:val="16F8147384A04961B7B79DF425A2041C"/>
                </w:placeholder>
              </w:sdtPr>
              <w:sdtEndPr/>
              <w:sdtContent>
                <w:r w:rsidR="009161B8">
                  <w:t xml:space="preserve"> </w:t>
                </w:r>
                <w:r w:rsidR="00610CA8">
                  <w:t>Prof. Dr. Abdullah AYDIN</w:t>
                </w:r>
              </w:sdtContent>
            </w:sdt>
            <w:r w:rsidR="009161B8">
              <w:t xml:space="preserve"> </w:t>
            </w:r>
          </w:p>
        </w:tc>
        <w:tc>
          <w:tcPr>
            <w:tcW w:w="1701" w:type="dxa"/>
            <w:gridSpan w:val="2"/>
            <w:vAlign w:val="bottom"/>
          </w:tcPr>
          <w:sdt>
            <w:sdtPr>
              <w:id w:val="299421722"/>
              <w:placeholder>
                <w:docPart w:val="DefaultPlaceholder_-1854013440"/>
              </w:placeholder>
            </w:sdtPr>
            <w:sdtEndPr/>
            <w:sdtContent>
              <w:p w14:paraId="08F9F130" w14:textId="77777777" w:rsidR="005A2D71" w:rsidRDefault="002C2F82" w:rsidP="002C2F82">
                <w:pPr>
                  <w:pStyle w:val="sbemetinnormal"/>
                  <w:tabs>
                    <w:tab w:val="right" w:leader="dot" w:pos="2768"/>
                  </w:tabs>
                  <w:spacing w:before="240" w:after="0"/>
                  <w:jc w:val="center"/>
                </w:pPr>
                <w:r>
                  <w:t>………………</w:t>
                </w:r>
              </w:p>
            </w:sdtContent>
          </w:sdt>
        </w:tc>
      </w:tr>
    </w:tbl>
    <w:p w14:paraId="4564A716" w14:textId="77777777" w:rsidR="00874D69" w:rsidRDefault="00874D69" w:rsidP="00BD7908">
      <w:pPr>
        <w:pStyle w:val="sbebalk1sol"/>
        <w:spacing w:before="120"/>
        <w:jc w:val="center"/>
        <w:sectPr w:rsidR="00874D69" w:rsidSect="004E48B2">
          <w:pgSz w:w="11906" w:h="16838" w:code="9"/>
          <w:pgMar w:top="1701" w:right="1418" w:bottom="1418" w:left="2268" w:header="794" w:footer="794" w:gutter="0"/>
          <w:pgNumType w:fmt="lowerRoman"/>
          <w:cols w:space="708"/>
          <w:docGrid w:linePitch="360"/>
        </w:sectPr>
      </w:pPr>
    </w:p>
    <w:bookmarkStart w:id="6" w:name="_Toc164203029" w:displacedByCustomXml="next"/>
    <w:sdt>
      <w:sdtPr>
        <w:id w:val="390851861"/>
        <w:lock w:val="sdtContentLocked"/>
        <w:placeholder>
          <w:docPart w:val="DefaultPlaceholder_-1854013440"/>
        </w:placeholder>
      </w:sdtPr>
      <w:sdtEndPr/>
      <w:sdtContent>
        <w:p w14:paraId="416AE177" w14:textId="77777777" w:rsidR="00D93154" w:rsidRPr="004B03E1" w:rsidRDefault="004B03E1" w:rsidP="00BD7908">
          <w:pPr>
            <w:pStyle w:val="sbebalk1sol"/>
            <w:spacing w:before="120"/>
            <w:jc w:val="center"/>
          </w:pPr>
          <w:r w:rsidRPr="00C72CF3">
            <w:rPr>
              <w:sz w:val="24"/>
            </w:rPr>
            <w:t>TAAHHÜTNAME</w:t>
          </w:r>
        </w:p>
      </w:sdtContent>
    </w:sdt>
    <w:bookmarkEnd w:id="6" w:displacedByCustomXml="prev"/>
    <w:sdt>
      <w:sdtPr>
        <w:id w:val="1866020840"/>
        <w:lock w:val="sdtContentLocked"/>
        <w:placeholder>
          <w:docPart w:val="A6512CB74C9E47DEA36BF5308C4B85A4"/>
        </w:placeholder>
      </w:sdtPr>
      <w:sdtEndPr>
        <w:rPr>
          <w:rFonts w:ascii="Times New Roman" w:hAnsi="Times New Roman" w:cs="Times New Roman"/>
          <w:b/>
          <w:i/>
        </w:rPr>
      </w:sdtEndPr>
      <w:sdtContent>
        <w:p w14:paraId="3C587057" w14:textId="77777777" w:rsidR="00D93154" w:rsidRPr="004B03E1" w:rsidRDefault="00132994" w:rsidP="004B03E1">
          <w:pPr>
            <w:spacing w:line="360" w:lineRule="auto"/>
            <w:jc w:val="both"/>
            <w:rPr>
              <w:rFonts w:ascii="Times New Roman" w:eastAsia="Times New Roman" w:hAnsi="Times New Roman" w:cs="Times New Roman"/>
              <w:b/>
              <w:i/>
              <w:lang w:eastAsia="tr-TR" w:bidi="ar-SA"/>
            </w:rPr>
          </w:pPr>
          <w:r w:rsidRPr="004B03E1">
            <w:rPr>
              <w:rFonts w:ascii="Times New Roman" w:eastAsia="Times New Roman" w:hAnsi="Times New Roman" w:cs="Times New Roman"/>
              <w:b/>
              <w:i/>
              <w:sz w:val="24"/>
              <w:szCs w:val="24"/>
              <w:lang w:eastAsia="tr-TR" w:bidi="ar-SA"/>
            </w:rPr>
            <w:t xml:space="preserve">Bu tezin tasarımı, hazırlanması, yürütülmesi, araştırmalarının yapılması ve bulgularının analizlerinde </w:t>
          </w:r>
          <w:r w:rsidR="004B03E1" w:rsidRPr="004B03E1">
            <w:rPr>
              <w:rFonts w:ascii="Times New Roman" w:hAnsi="Times New Roman" w:cs="Times New Roman"/>
              <w:b/>
              <w:i/>
              <w:sz w:val="24"/>
              <w:szCs w:val="24"/>
            </w:rPr>
            <w:t>bütün bilgilerin etik davranış ve akademik kurallar çerçevesinde elde edilerek sunulduğunu</w:t>
          </w:r>
          <w:r w:rsidRPr="004B03E1">
            <w:rPr>
              <w:rFonts w:ascii="Times New Roman" w:eastAsia="Times New Roman" w:hAnsi="Times New Roman" w:cs="Times New Roman"/>
              <w:b/>
              <w:i/>
              <w:sz w:val="24"/>
              <w:szCs w:val="24"/>
              <w:lang w:eastAsia="tr-TR" w:bidi="ar-SA"/>
            </w:rPr>
            <w:t xml:space="preserve">; </w:t>
          </w:r>
          <w:r w:rsidR="004B03E1" w:rsidRPr="004B03E1">
            <w:rPr>
              <w:rFonts w:ascii="Times New Roman" w:hAnsi="Times New Roman" w:cs="Times New Roman"/>
              <w:b/>
              <w:i/>
              <w:sz w:val="24"/>
              <w:szCs w:val="24"/>
            </w:rPr>
            <w:t>ayrıca</w:t>
          </w:r>
          <w:r w:rsidR="004B03E1" w:rsidRPr="004B03E1">
            <w:rPr>
              <w:rFonts w:ascii="Times New Roman" w:eastAsia="Times New Roman" w:hAnsi="Times New Roman" w:cs="Times New Roman"/>
              <w:b/>
              <w:i/>
              <w:sz w:val="24"/>
              <w:szCs w:val="24"/>
              <w:lang w:eastAsia="tr-TR" w:bidi="ar-SA"/>
            </w:rPr>
            <w:t xml:space="preserve"> </w:t>
          </w:r>
          <w:r w:rsidR="004B03E1" w:rsidRPr="004B03E1">
            <w:rPr>
              <w:rFonts w:ascii="Times New Roman" w:hAnsi="Times New Roman" w:cs="Times New Roman"/>
              <w:b/>
              <w:i/>
              <w:sz w:val="24"/>
              <w:szCs w:val="24"/>
            </w:rPr>
            <w:t xml:space="preserve">tez yazım kurallarına uygun olarak hazırlanan bu çalışmada bana ait olmayan her türlü ifade ve bilginin kaynağına eksiksiz atıf yapıldığını, </w:t>
          </w:r>
          <w:r w:rsidR="004B03E1" w:rsidRPr="004B03E1">
            <w:rPr>
              <w:rFonts w:ascii="Times New Roman" w:eastAsia="Times New Roman" w:hAnsi="Times New Roman" w:cs="Times New Roman"/>
              <w:b/>
              <w:i/>
              <w:sz w:val="24"/>
              <w:szCs w:val="24"/>
              <w:lang w:eastAsia="tr-TR" w:bidi="ar-SA"/>
            </w:rPr>
            <w:t>bilimsel etiğe uygun olarak kaynak gösterildiğini</w:t>
          </w:r>
          <w:r w:rsidR="004B03E1" w:rsidRPr="004B03E1">
            <w:rPr>
              <w:rFonts w:ascii="Times New Roman" w:hAnsi="Times New Roman" w:cs="Times New Roman"/>
              <w:b/>
              <w:i/>
              <w:sz w:val="24"/>
              <w:szCs w:val="24"/>
            </w:rPr>
            <w:t xml:space="preserve"> bildirir ve taahhüt ederim</w:t>
          </w:r>
          <w:r w:rsidRPr="004B03E1">
            <w:rPr>
              <w:rFonts w:ascii="Times New Roman" w:eastAsia="Times New Roman" w:hAnsi="Times New Roman" w:cs="Times New Roman"/>
              <w:b/>
              <w:i/>
              <w:sz w:val="24"/>
              <w:szCs w:val="24"/>
              <w:lang w:eastAsia="tr-TR" w:bidi="ar-SA"/>
            </w:rPr>
            <w:t>.</w:t>
          </w:r>
        </w:p>
      </w:sdtContent>
    </w:sdt>
    <w:p w14:paraId="27DA98D7" w14:textId="77777777" w:rsidR="00D93154" w:rsidRDefault="00D93154" w:rsidP="00132994">
      <w:pPr>
        <w:rPr>
          <w:rFonts w:eastAsia="Times New Roman"/>
          <w:lang w:eastAsia="tr-TR" w:bidi="ar-SA"/>
        </w:rPr>
      </w:pPr>
    </w:p>
    <w:p w14:paraId="082644C7" w14:textId="77777777" w:rsidR="004C539D" w:rsidRDefault="004C539D" w:rsidP="00132994">
      <w:pPr>
        <w:rPr>
          <w:rFonts w:eastAsia="Times New Roman"/>
          <w:lang w:eastAsia="tr-TR" w:bidi="ar-SA"/>
        </w:rPr>
      </w:pPr>
    </w:p>
    <w:p w14:paraId="3F294382" w14:textId="77777777" w:rsidR="004C539D" w:rsidRPr="00D93154" w:rsidRDefault="004C539D" w:rsidP="00132994">
      <w:pPr>
        <w:rPr>
          <w:rFonts w:eastAsia="Times New Roman"/>
          <w:lang w:eastAsia="tr-TR" w:bidi="ar-SA"/>
        </w:rPr>
      </w:pPr>
    </w:p>
    <w:p w14:paraId="2D0FBB6D" w14:textId="77777777" w:rsidR="00D93154" w:rsidRPr="00D93154" w:rsidRDefault="00D93154" w:rsidP="00132994">
      <w:pPr>
        <w:rPr>
          <w:rFonts w:eastAsia="Times New Roman"/>
          <w:lang w:eastAsia="tr-TR" w:bidi="ar-SA"/>
        </w:rPr>
      </w:pPr>
    </w:p>
    <w:p w14:paraId="4F961F56" w14:textId="77777777" w:rsidR="00CD3E40" w:rsidRPr="00653E6B" w:rsidRDefault="00B370DB" w:rsidP="00CD3E40">
      <w:pPr>
        <w:jc w:val="right"/>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747648815"/>
          <w:placeholder>
            <w:docPart w:val="719B1402EBC546B9B2D865ABC38F454E"/>
          </w:placeholder>
        </w:sdtPr>
        <w:sdtEndPr/>
        <w:sdtContent>
          <w:sdt>
            <w:sdtPr>
              <w:rPr>
                <w:rStyle w:val="ADISOYADIChar"/>
              </w:rPr>
              <w:id w:val="238833985"/>
              <w:lock w:val="sdtLocked"/>
              <w:placeholder>
                <w:docPart w:val="719B1402EBC546B9B2D865ABC38F454E"/>
              </w:placeholder>
            </w:sdtPr>
            <w:sdtEndPr>
              <w:rPr>
                <w:rStyle w:val="ADISOYADIChar"/>
              </w:rPr>
            </w:sdtEndPr>
            <w:sdtContent>
              <w:r w:rsidR="009C4FCB" w:rsidRPr="009477A4">
                <w:rPr>
                  <w:rStyle w:val="ADISOYADIChar"/>
                  <w:caps w:val="0"/>
                  <w:sz w:val="24"/>
                </w:rPr>
                <w:t>Adı</w:t>
              </w:r>
              <w:r w:rsidR="009C4FCB" w:rsidRPr="009C4FCB">
                <w:rPr>
                  <w:rStyle w:val="ADISOYADIChar"/>
                  <w:caps w:val="0"/>
                </w:rPr>
                <w:t xml:space="preserve"> </w:t>
              </w:r>
              <w:r w:rsidR="009C4FCB" w:rsidRPr="009477A4">
                <w:rPr>
                  <w:rStyle w:val="ADISOYADIChar"/>
                  <w:caps w:val="0"/>
                  <w:sz w:val="24"/>
                </w:rPr>
                <w:t>SOYADI</w:t>
              </w:r>
            </w:sdtContent>
          </w:sdt>
        </w:sdtContent>
      </w:sdt>
    </w:p>
    <w:p w14:paraId="4D3CFECF" w14:textId="77777777" w:rsidR="00CD3E40" w:rsidRPr="00215186" w:rsidRDefault="00CD3E40" w:rsidP="00215186">
      <w:pPr>
        <w:ind w:left="6381" w:firstLine="709"/>
        <w:jc w:val="center"/>
        <w:rPr>
          <w:rFonts w:ascii="Times New Roman" w:eastAsia="Times New Roman" w:hAnsi="Times New Roman" w:cs="Times New Roman"/>
          <w:color w:val="FF0000"/>
          <w:sz w:val="24"/>
          <w:szCs w:val="24"/>
        </w:rPr>
      </w:pPr>
      <w:r w:rsidRPr="00215186">
        <w:rPr>
          <w:rFonts w:ascii="TimesNewRoman,Bold" w:eastAsia="Calibri" w:hAnsi="TimesNewRoman,Bold" w:cs="TimesNewRoman,Bold"/>
          <w:bCs/>
          <w:color w:val="FF0000"/>
          <w:sz w:val="24"/>
          <w:szCs w:val="24"/>
        </w:rPr>
        <w:t>İmza</w:t>
      </w:r>
    </w:p>
    <w:p w14:paraId="38081980" w14:textId="77777777" w:rsidR="00D93154" w:rsidRPr="004C539D" w:rsidRDefault="00D93154" w:rsidP="004C539D">
      <w:pPr>
        <w:spacing w:after="0" w:line="240" w:lineRule="auto"/>
        <w:jc w:val="right"/>
        <w:rPr>
          <w:rFonts w:ascii="Times New Roman" w:eastAsia="Times New Roman" w:hAnsi="Times New Roman" w:cs="Times New Roman"/>
          <w:sz w:val="24"/>
          <w:szCs w:val="24"/>
          <w:lang w:eastAsia="tr-TR" w:bidi="ar-SA"/>
        </w:rPr>
      </w:pPr>
    </w:p>
    <w:p w14:paraId="29C71639" w14:textId="77777777" w:rsidR="00D93154" w:rsidRDefault="00D93154" w:rsidP="00D93154">
      <w:pPr>
        <w:pStyle w:val="sbemetinnormal"/>
      </w:pPr>
    </w:p>
    <w:p w14:paraId="55AC5090" w14:textId="77777777" w:rsidR="00393A02" w:rsidRPr="004C564A" w:rsidRDefault="00393A02" w:rsidP="00393A02">
      <w:pPr>
        <w:pStyle w:val="sbemetinnormal"/>
        <w:sectPr w:rsidR="00393A02" w:rsidRPr="004C564A" w:rsidSect="00B03B54">
          <w:pgSz w:w="11906" w:h="16838" w:code="9"/>
          <w:pgMar w:top="1701" w:right="1418" w:bottom="1418" w:left="2268" w:header="794" w:footer="794" w:gutter="0"/>
          <w:pgNumType w:fmt="lowerRoman"/>
          <w:cols w:space="708"/>
          <w:docGrid w:linePitch="360"/>
        </w:sectPr>
      </w:pPr>
    </w:p>
    <w:tbl>
      <w:tblPr>
        <w:tblStyle w:val="TabloKlavuzu"/>
        <w:tblW w:w="5000" w:type="pct"/>
        <w:tblCellMar>
          <w:left w:w="0" w:type="dxa"/>
          <w:right w:w="0" w:type="dxa"/>
        </w:tblCellMar>
        <w:tblLook w:val="04A0" w:firstRow="1" w:lastRow="0" w:firstColumn="1" w:lastColumn="0" w:noHBand="0" w:noVBand="1"/>
      </w:tblPr>
      <w:tblGrid>
        <w:gridCol w:w="8220"/>
      </w:tblGrid>
      <w:tr w:rsidR="0005314E" w:rsidRPr="004C564A" w14:paraId="3F600309" w14:textId="77777777" w:rsidTr="00794B8C">
        <w:trPr>
          <w:trHeight w:val="977"/>
        </w:trPr>
        <w:tc>
          <w:tcPr>
            <w:tcW w:w="8220" w:type="dxa"/>
            <w:tcBorders>
              <w:top w:val="nil"/>
              <w:left w:val="nil"/>
              <w:bottom w:val="nil"/>
              <w:right w:val="nil"/>
            </w:tcBorders>
          </w:tcPr>
          <w:bookmarkStart w:id="7" w:name="_Toc164203030" w:displacedByCustomXml="next"/>
          <w:sdt>
            <w:sdtPr>
              <w:id w:val="20914837"/>
              <w:lock w:val="sdtContentLocked"/>
              <w:placeholder>
                <w:docPart w:val="8D4BF007C4294C22A1A18B504AE439CD"/>
              </w:placeholder>
            </w:sdtPr>
            <w:sdtEndPr/>
            <w:sdtContent>
              <w:p w14:paraId="4E9B8592" w14:textId="77777777" w:rsidR="0005314E" w:rsidRPr="004C564A" w:rsidRDefault="0005314E" w:rsidP="00267B5C">
                <w:pPr>
                  <w:pStyle w:val="sbebalk1sol"/>
                  <w:jc w:val="center"/>
                  <w:rPr>
                    <w:b w:val="0"/>
                  </w:rPr>
                </w:pPr>
                <w:r w:rsidRPr="00C362BE">
                  <w:rPr>
                    <w:sz w:val="24"/>
                  </w:rPr>
                  <w:t>ÖZET</w:t>
                </w:r>
              </w:p>
            </w:sdtContent>
          </w:sdt>
          <w:bookmarkEnd w:id="7" w:displacedByCustomXml="prev"/>
        </w:tc>
      </w:tr>
      <w:tr w:rsidR="00C362BE" w:rsidRPr="004C564A" w14:paraId="6E6D2E6F" w14:textId="77777777" w:rsidTr="00794B8C">
        <w:trPr>
          <w:trHeight w:val="850"/>
        </w:trPr>
        <w:tc>
          <w:tcPr>
            <w:tcW w:w="8220" w:type="dxa"/>
            <w:tcBorders>
              <w:top w:val="nil"/>
              <w:left w:val="nil"/>
              <w:bottom w:val="nil"/>
              <w:right w:val="nil"/>
            </w:tcBorders>
          </w:tcPr>
          <w:sdt>
            <w:sdtPr>
              <w:alias w:val="[Programı Seçiniz]"/>
              <w:tag w:val="[Programı Seçiniz]"/>
              <w:id w:val="-528489793"/>
              <w:lock w:val="sdtLocked"/>
              <w:placeholder>
                <w:docPart w:val="CA4F8E854CAA4B4F86525D9F55322038"/>
              </w:placeholder>
              <w:showingPlcHdr/>
              <w:comboBox>
                <w:listItem w:displayText="[Programı Seçiniz]" w:value=""/>
                <w:listItem w:displayText="Yüksek Lisans Tezi" w:value="Yüksek Lisans Tezi"/>
                <w:listItem w:displayText="Doktora Tezi" w:value="Doktora Tezi"/>
                <w:listItem w:displayText="Sanatta Yeterlik Tezi" w:value="Sanatta Yeterlik Tezi"/>
              </w:comboBox>
            </w:sdtPr>
            <w:sdtEndPr/>
            <w:sdtContent>
              <w:p w14:paraId="616157AB" w14:textId="77777777" w:rsidR="00C362BE" w:rsidRPr="00022CAF" w:rsidRDefault="00CF580F" w:rsidP="00267B5C">
                <w:pPr>
                  <w:pStyle w:val="sbeortakalnmetin12dar"/>
                  <w:spacing w:after="240"/>
                </w:pPr>
                <w:r w:rsidRPr="004C564A">
                  <w:rPr>
                    <w:rStyle w:val="YerTutucuMetni"/>
                    <w:color w:val="FF0000"/>
                  </w:rPr>
                  <w:t>programınızı seçiniz</w:t>
                </w:r>
              </w:p>
            </w:sdtContent>
          </w:sdt>
        </w:tc>
      </w:tr>
      <w:tr w:rsidR="0005314E" w:rsidRPr="004C564A" w14:paraId="790242FF" w14:textId="77777777" w:rsidTr="00794B8C">
        <w:trPr>
          <w:trHeight w:val="397"/>
        </w:trPr>
        <w:tc>
          <w:tcPr>
            <w:tcW w:w="8220" w:type="dxa"/>
            <w:tcBorders>
              <w:top w:val="nil"/>
              <w:left w:val="nil"/>
              <w:bottom w:val="nil"/>
              <w:right w:val="nil"/>
            </w:tcBorders>
          </w:tcPr>
          <w:sdt>
            <w:sdtPr>
              <w:alias w:val="Tez Adını Giriniz"/>
              <w:tag w:val="TEZ ADI"/>
              <w:id w:val="1976721507"/>
              <w:placeholder>
                <w:docPart w:val="C6FCE31C150144B7B41E5FEE476F9559"/>
              </w:placeholder>
              <w:showingPlcHdr/>
            </w:sdtPr>
            <w:sdtEndPr/>
            <w:sdtContent>
              <w:p w14:paraId="6D9B4711" w14:textId="77777777" w:rsidR="0005314E" w:rsidRPr="004C564A" w:rsidRDefault="00EA675C" w:rsidP="00EA675C">
                <w:pPr>
                  <w:pStyle w:val="sbeortakalnmetin12dar"/>
                  <w:spacing w:after="240"/>
                </w:pPr>
                <w:r w:rsidRPr="004C564A">
                  <w:rPr>
                    <w:rStyle w:val="YerTutucuMetni"/>
                    <w:color w:val="FF0000"/>
                  </w:rPr>
                  <w:t>tez adınızı buraya giriniz</w:t>
                </w:r>
              </w:p>
            </w:sdtContent>
          </w:sdt>
        </w:tc>
      </w:tr>
      <w:tr w:rsidR="0005314E" w:rsidRPr="004C564A" w14:paraId="7EBF22B7" w14:textId="77777777" w:rsidTr="00794B8C">
        <w:tc>
          <w:tcPr>
            <w:tcW w:w="8220" w:type="dxa"/>
            <w:tcBorders>
              <w:top w:val="nil"/>
              <w:left w:val="nil"/>
              <w:bottom w:val="nil"/>
              <w:right w:val="nil"/>
            </w:tcBorders>
          </w:tcPr>
          <w:sdt>
            <w:sdtPr>
              <w:rPr>
                <w:rStyle w:val="Stil13"/>
              </w:rPr>
              <w:alias w:val="Adınızı Soyadınızı Giriniz"/>
              <w:tag w:val="Yazarın adı soyadı"/>
              <w:id w:val="-1902517983"/>
              <w:lock w:val="sdtLocked"/>
              <w:placeholder>
                <w:docPart w:val="8EB3D8D464D94DD7BEA8B2D4644A43E7"/>
              </w:placeholder>
              <w:showingPlcHdr/>
              <w15:color w:val="003300"/>
            </w:sdtPr>
            <w:sdtEndPr>
              <w:rPr>
                <w:rStyle w:val="VarsaylanParagrafYazTipi"/>
                <w:smallCaps w:val="0"/>
                <w:color w:val="808080"/>
              </w:rPr>
            </w:sdtEndPr>
            <w:sdtContent>
              <w:p w14:paraId="66D11929" w14:textId="77777777" w:rsidR="0005314E" w:rsidRPr="004C564A" w:rsidRDefault="00CF580F" w:rsidP="00CF580F">
                <w:pPr>
                  <w:pStyle w:val="sbeortakalnmetin12dar"/>
                  <w:spacing w:after="120"/>
                </w:pPr>
                <w:r w:rsidRPr="00CF580F">
                  <w:rPr>
                    <w:rStyle w:val="Stil11"/>
                    <w:color w:val="FF0000"/>
                  </w:rPr>
                  <w:t>adınızı soyadınızı giriniz</w:t>
                </w:r>
              </w:p>
            </w:sdtContent>
          </w:sdt>
        </w:tc>
      </w:tr>
      <w:tr w:rsidR="0005314E" w:rsidRPr="004C564A" w14:paraId="77B391C3" w14:textId="77777777" w:rsidTr="00794B8C">
        <w:trPr>
          <w:trHeight w:val="311"/>
        </w:trPr>
        <w:tc>
          <w:tcPr>
            <w:tcW w:w="8220" w:type="dxa"/>
            <w:tcBorders>
              <w:top w:val="nil"/>
              <w:left w:val="nil"/>
              <w:bottom w:val="nil"/>
              <w:right w:val="nil"/>
            </w:tcBorders>
          </w:tcPr>
          <w:sdt>
            <w:sdtPr>
              <w:rPr>
                <w:color w:val="808080"/>
              </w:rPr>
              <w:id w:val="919980350"/>
              <w:lock w:val="sdtContentLocked"/>
              <w:placeholder>
                <w:docPart w:val="8496122931B24413B52FF292C787E740"/>
              </w:placeholder>
            </w:sdtPr>
            <w:sdtEndPr/>
            <w:sdtContent>
              <w:p w14:paraId="05A3CB1C" w14:textId="77777777" w:rsidR="0005314E" w:rsidRPr="004C564A" w:rsidRDefault="00CA2223" w:rsidP="00CA2223">
                <w:pPr>
                  <w:pStyle w:val="sbeortakalnmetin12dar"/>
                </w:pPr>
                <w:r>
                  <w:t>KASTAMONU</w:t>
                </w:r>
                <w:r w:rsidR="009161B8">
                  <w:t xml:space="preserve"> ÜNİVERSİTESİ sosyal BİLİMLER</w:t>
                </w:r>
                <w:r w:rsidR="0005314E" w:rsidRPr="004C564A">
                  <w:t xml:space="preserve"> ENSTİTÜSÜ</w:t>
                </w:r>
              </w:p>
            </w:sdtContent>
          </w:sdt>
        </w:tc>
      </w:tr>
      <w:tr w:rsidR="004F1C4E" w:rsidRPr="004C564A" w14:paraId="7AF924E9" w14:textId="77777777" w:rsidTr="00794B8C">
        <w:tc>
          <w:tcPr>
            <w:tcW w:w="8220" w:type="dxa"/>
            <w:tcBorders>
              <w:top w:val="nil"/>
              <w:left w:val="nil"/>
              <w:bottom w:val="nil"/>
              <w:right w:val="nil"/>
            </w:tcBorders>
          </w:tcPr>
          <w:p w14:paraId="3EEBE691" w14:textId="409071F3" w:rsidR="004F1C4E" w:rsidRPr="004C564A" w:rsidRDefault="00B370DB" w:rsidP="004F1C4E">
            <w:pPr>
              <w:pStyle w:val="sbeortakalnmetin12dar"/>
            </w:pPr>
            <w:sdt>
              <w:sdtPr>
                <w:alias w:val="Ana Bilim Dalı"/>
                <w:tag w:val="Ana Bilim Dalınızı seçiniz"/>
                <w:id w:val="835184562"/>
                <w:placeholder>
                  <w:docPart w:val="4628DCC83D3B4DBF92AD6E1969B6019B"/>
                </w:placeholder>
                <w:showingPlcHdr/>
                <w:comboBox>
                  <w:listItem w:displayText="[Bölümünüzü seçiniz...]" w:value=""/>
                  <w:listItem w:displayText="BANKACILIK VE FİNANS ANA BİLİM DALI" w:value="BANKACILIK VE FİNANS ANA BİLİM DALI"/>
                  <w:listItem w:displayText="BİLGİ VE BELGE YÖNETİMİ ANA BİLİM DALI" w:value="BİLGİ VE BELGE YÖNETİMİ ANA BİLİM DALI"/>
                  <w:listItem w:displayText="ÇAĞDAŞ TÜRK LEHÇELERİ VE EDEBİYATLARI ANA BİLİM DALI" w:value="ÇAĞDAŞ TÜRK LEHÇELERİ VE EDEBİYATLARI ANA BİLİM DALI"/>
                  <w:listItem w:displayText="EĞİTİM BİLİMLERİ ANA BİLİM DALI" w:value="EĞİTİM BİLİMLERİ ANA BİLİM DALI"/>
                  <w:listItem w:displayText="FELSEFE ANA BİLİM DALI" w:value="FELSEFE ANA BİLİM DALI"/>
                  <w:listItem w:displayText="FELSEFE VE DİN BİLİMLERİ ANA BİLİM DALI" w:value="FELSEFE VE DİN BİLİMLERİ ANA BİLİM DALI"/>
                  <w:listItem w:displayText="GASTRONOMİ VE MUTFAK SANATLARI ANA BİLİM DALI" w:value="GASTRONOMİ VE MUTFAK SANATLARI ANA BİLİM DALI"/>
                  <w:listItem w:displayText="GAZETECİLİK ANA BİLİM DALI" w:value="GAZETECİLİK ANA BİLİM DALI"/>
                  <w:listItem w:displayText="GÜZEL SANATLAR EĞİTİMİ ANA BİLİM DALI" w:value="GÜZEL SANATLAR EĞİTİMİ ANA BİLİM DALI"/>
                  <w:listItem w:displayText="HALKLA İLİŞKİLER VE REKLAMCILIK ANA BİLİM DALI" w:value="HALKLA İLİŞKİLER VE REKLAMCILIK ANA BİLİM DALI"/>
                  <w:listItem w:displayText="HAVACILIK YÖNETİMİ ANA BİLİM DALI" w:value="HAVACILIK YÖNETİMİ ANA BİLİM DALI"/>
                  <w:listItem w:displayText="İKTİSAT ANA BİLİM DALI" w:value="İKTİSAT ANA BİLİM DALI"/>
                  <w:listItem w:displayText="İLETİŞİM BİLİMLERİ ANA BİLİM DALI" w:value="İLETİŞİM BİLİMLERİ ANA BİLİM DALI"/>
                  <w:listItem w:displayText="İSLAM TARİHİ VE SANATLARI ANA BİLİM DALI" w:value="İSLAM TARİHİ VE SANATLARI ANA BİLİM DALI"/>
                  <w:listItem w:displayText="İŞLETME ANA BİLİM DALI" w:value="İŞLETME ANA BİLİM DALI"/>
                  <w:listItem w:displayText="RADYO TELEVİZYON VE SİNEMA ANA BİLİM DALI" w:value="RADYO TELEVİZYON VE SİNEMA ANA BİLİM DALI"/>
                  <w:listItem w:displayText="SANAT VE TASARIM ANA SANAT DALI" w:value="SANAT VE TASARIM ANA SANAT DALI"/>
                  <w:listItem w:displayText="SERAMİK VE CAM ANA BİLİM DALI" w:value="SERAMİK VE CAM ANA BİLİM DALI"/>
                  <w:listItem w:displayText="SİYASET BİLİMİ VE KAMU YÖNETİMİ ANA BİLİM DALI" w:value="SİYASET BİLİMİ VE KAMU YÖNETİMİ ANA BİLİM DALI"/>
                  <w:listItem w:displayText="TARİH ANA BİLİM DALI" w:value="TARİH ANA BİLİM DALI"/>
                  <w:listItem w:displayText="TEMEL EĞİTİM ANA BİLİM DALI" w:value="TEMEL EĞİTİM ANA BİLİM DALI"/>
                  <w:listItem w:displayText="TEMEL İSLAM BİLİMLERİ ANA BİLİM DALI" w:value="TEMEL İSLAM BİLİMLERİ ANA BİLİM DALI"/>
                  <w:listItem w:displayText="TURİZM İŞLETMECİLİĞİ ANA BİLİM DALI" w:value="TURİZM İŞLETMECİLİĞİ ANA BİLİM DALI"/>
                  <w:listItem w:displayText="TURİZM REHBERLİĞİ ANA BİLİM DALI" w:value="TURİZM REHBER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ULUSLARARASI İLİŞKİLER ANA BİLİM DALI" w:value="ULUSLARARASI İLİŞKİLER ANA BİLİM DALI"/>
                  <w:listItem w:displayText="ULUSLARARASI TİCARET VE LOJİSTİK ANA BİLİM DALI" w:value="ULUSLARARASI TİCARET VE LOJİSTİK ANA BİLİM DALI"/>
                </w:comboBox>
              </w:sdtPr>
              <w:sdtEndPr/>
              <w:sdtContent>
                <w:r w:rsidR="00423BA3" w:rsidRPr="004C564A">
                  <w:rPr>
                    <w:rStyle w:val="YerTutucuMetni"/>
                    <w:color w:val="FF0000"/>
                  </w:rPr>
                  <w:t>Anabilimdalınızıseçiniz</w:t>
                </w:r>
              </w:sdtContent>
            </w:sdt>
          </w:p>
        </w:tc>
      </w:tr>
      <w:tr w:rsidR="0005314E" w:rsidRPr="004C564A" w14:paraId="6F35572A" w14:textId="77777777" w:rsidTr="00794B8C">
        <w:tc>
          <w:tcPr>
            <w:tcW w:w="8220" w:type="dxa"/>
            <w:tcBorders>
              <w:top w:val="nil"/>
              <w:left w:val="nil"/>
              <w:bottom w:val="nil"/>
              <w:right w:val="nil"/>
            </w:tcBorders>
          </w:tcPr>
          <w:p w14:paraId="4309EF7D" w14:textId="77777777" w:rsidR="0005314E" w:rsidRPr="004F1C4E" w:rsidRDefault="00B370DB" w:rsidP="004F1C4E">
            <w:pPr>
              <w:pStyle w:val="sbeortakalnmetin12dar"/>
              <w:rPr>
                <w:b w:val="0"/>
                <w:color w:val="000000" w:themeColor="text1"/>
              </w:rPr>
            </w:pPr>
            <w:sdt>
              <w:sdtPr>
                <w:rPr>
                  <w:color w:val="000000" w:themeColor="text1"/>
                </w:rPr>
                <w:alias w:val="Bilim Dalı Seçiniz (yoksa sağ tuşa basarak satırı sil seçeneği ile siliniz)"/>
                <w:tag w:val="Bilim dalınızı seçiniz"/>
                <w:id w:val="27155730"/>
                <w:placeholder>
                  <w:docPart w:val="9EF57E3B48A741E4B647B42A6D216800"/>
                </w:placeholder>
                <w:showingPlcHdr/>
                <w:comboBox>
                  <w:listItem w:displayText="[Varsa bilim dalınızı seçiniz]" w:value=""/>
                  <w:listItem w:displayText="FİNANSAL RAPORLAMA VE DENETİM BİLİM DALI" w:value="FİNANSAL RAPORLAMA VE DENETİM BİLİM DALI"/>
                  <w:listItem w:displayText="EĞİTİM YÖNETİMİ TEFTİŞİ PLANLAMASI VE EKONOMİSİ BİLİM DALI" w:value="EĞİTİM YÖNETİMİ TEFTİŞİ PLANLAMASI VE EKONOMİSİ BİLİM DALI"/>
                  <w:listItem w:displayText="HİZMET TASARIMI VE İŞLETMECİLİĞİ BİLİM DALI" w:value="HİZMET TASARIMI VE İŞLETMECİLİĞİ BİLİM DALI"/>
                  <w:listItem w:displayText="YÖNETİM VE ORGANİZASYON BİLİM DALI" w:value="YÖNETİM VE ORGANİZASYON BİLİM DALI"/>
                  <w:listItem w:displayText="YAKINÇAĞ TARİHİ BİLİM DALI" w:value="YAKINÇAĞ TARİHİ BİLİM DALI"/>
                  <w:listItem w:displayText="OKUL ÖNCESİ EĞİTİMİ BİLİM DALI" w:value="OKUL ÖNCESİ EĞİTİMİ BİLİM DALI"/>
                  <w:listItem w:displayText="SINIF EĞİTİMİ BİLİM DALI" w:value="SINIF EĞİTİMİ BİLİM DALI"/>
                  <w:listItem w:displayText="İNANÇ TURİZMİ BİLİM DALI" w:value="İNANÇ TURİZMİ BİLİM DALI"/>
                  <w:listItem w:displayText="SOSYAL BİLGİLER EĞİTİMİ BİLİM DALI" w:value="SOSYAL BİLGİLER EĞİTİMİ BİLİM DALI"/>
                </w:comboBox>
              </w:sdtPr>
              <w:sdtEndPr/>
              <w:sdtContent>
                <w:r w:rsidR="00E907FD" w:rsidRPr="004C564A">
                  <w:rPr>
                    <w:rStyle w:val="YerTutucuMetni"/>
                    <w:color w:val="FF0000"/>
                  </w:rPr>
                  <w:t>Bilim dalınızı seçiniz (Yoksa siliniz)</w:t>
                </w:r>
              </w:sdtContent>
            </w:sdt>
          </w:p>
        </w:tc>
      </w:tr>
      <w:tr w:rsidR="003932A7" w:rsidRPr="004C564A" w14:paraId="38789670" w14:textId="77777777" w:rsidTr="00794B8C">
        <w:trPr>
          <w:trHeight w:val="490"/>
        </w:trPr>
        <w:tc>
          <w:tcPr>
            <w:tcW w:w="8220" w:type="dxa"/>
            <w:tcBorders>
              <w:top w:val="nil"/>
              <w:left w:val="nil"/>
              <w:bottom w:val="nil"/>
              <w:right w:val="nil"/>
            </w:tcBorders>
          </w:tcPr>
          <w:p w14:paraId="6C5DCE68" w14:textId="67575C7B" w:rsidR="00792BDA" w:rsidRPr="004C564A" w:rsidRDefault="00B370DB" w:rsidP="00E60F45">
            <w:pPr>
              <w:pStyle w:val="sbeortakalnmetin12dar"/>
            </w:pPr>
            <w:sdt>
              <w:sdtPr>
                <w:rPr>
                  <w:color w:val="808080"/>
                </w:rPr>
                <w:id w:val="-1020543360"/>
                <w:lock w:val="sdtContentLocked"/>
                <w:placeholder>
                  <w:docPart w:val="665424A557144480B151540917EDFAF2"/>
                </w:placeholder>
              </w:sdtPr>
              <w:sdtEndPr/>
              <w:sdtContent>
                <w:r w:rsidR="003932A7" w:rsidRPr="004C564A">
                  <w:t>DANIŞMAN:</w:t>
                </w:r>
              </w:sdtContent>
            </w:sdt>
            <w:r w:rsidR="002D2E70">
              <w:rPr>
                <w:color w:val="808080"/>
              </w:rPr>
              <w:t xml:space="preserve"> </w:t>
            </w:r>
            <w:sdt>
              <w:sdtPr>
                <w:alias w:val="Ünvanı, adı ve soyadı"/>
                <w:tag w:val="ünvanı, adı ve soyadı"/>
                <w:id w:val="-505436831"/>
                <w:lock w:val="sdtLocked"/>
                <w:placeholder>
                  <w:docPart w:val="CA0FCCB1B0464C369DD449CAE6DC0D94"/>
                </w:placeholder>
                <w:showingPlcHdr/>
              </w:sdtPr>
              <w:sdtEndPr/>
              <w:sdtContent>
                <w:r w:rsidR="00E42826" w:rsidRPr="004C564A">
                  <w:rPr>
                    <w:rStyle w:val="YerTutucuMetni"/>
                    <w:color w:val="FF0000"/>
                  </w:rPr>
                  <w:t>unvan ad soyad giriniz</w:t>
                </w:r>
              </w:sdtContent>
            </w:sdt>
          </w:p>
          <w:p w14:paraId="65C45833" w14:textId="1D83CF80" w:rsidR="003932A7" w:rsidRPr="004C564A" w:rsidRDefault="00B370DB" w:rsidP="005B4107">
            <w:pPr>
              <w:pStyle w:val="sbeortakalnmetin12dar"/>
            </w:pPr>
            <w:sdt>
              <w:sdtPr>
                <w:id w:val="775208758"/>
                <w:placeholder>
                  <w:docPart w:val="6D2113AAA30E43FFA885E2ED1040BFA4"/>
                </w:placeholder>
              </w:sdtPr>
              <w:sdtEndPr/>
              <w:sdtContent>
                <w:r w:rsidR="00A87146" w:rsidRPr="004C564A">
                  <w:t>eş DANIŞMAN:</w:t>
                </w:r>
              </w:sdtContent>
            </w:sdt>
            <w:r w:rsidR="002D2E70">
              <w:t xml:space="preserve"> </w:t>
            </w:r>
            <w:sdt>
              <w:sdtPr>
                <w:alias w:val="ünvanı, adı ve soyadı (yoksa bu satırı siliniz)"/>
                <w:tag w:val="ünvanı, adı ve soyadı"/>
                <w:id w:val="-636878948"/>
                <w:placeholder>
                  <w:docPart w:val="9267D1452F324EA88D8ACB5AE933F92C"/>
                </w:placeholder>
                <w:showingPlcHdr/>
              </w:sdtPr>
              <w:sdtEndPr/>
              <w:sdtContent>
                <w:r w:rsidR="00E42826" w:rsidRPr="004C564A">
                  <w:rPr>
                    <w:rStyle w:val="YerTutucuMetni"/>
                    <w:color w:val="FF0000"/>
                  </w:rPr>
                  <w:t xml:space="preserve">eşdanışman yoksa bu </w:t>
                </w:r>
                <w:r w:rsidR="00B35E49" w:rsidRPr="004C564A">
                  <w:rPr>
                    <w:rStyle w:val="YerTutucuMetni"/>
                    <w:color w:val="FF0000"/>
                  </w:rPr>
                  <w:t>alanı</w:t>
                </w:r>
                <w:r w:rsidR="00E42826" w:rsidRPr="004C564A">
                  <w:rPr>
                    <w:rStyle w:val="YerTutucuMetni"/>
                    <w:color w:val="FF0000"/>
                  </w:rPr>
                  <w:t xml:space="preserve"> siliniz</w:t>
                </w:r>
              </w:sdtContent>
            </w:sdt>
          </w:p>
        </w:tc>
      </w:tr>
      <w:tr w:rsidR="003932A7" w:rsidRPr="004C564A" w14:paraId="1FA7EBE2" w14:textId="77777777" w:rsidTr="00794B8C">
        <w:tc>
          <w:tcPr>
            <w:tcW w:w="8220" w:type="dxa"/>
            <w:tcBorders>
              <w:top w:val="nil"/>
              <w:left w:val="nil"/>
              <w:bottom w:val="nil"/>
              <w:right w:val="nil"/>
            </w:tcBorders>
          </w:tcPr>
          <w:p w14:paraId="05300E79" w14:textId="77777777" w:rsidR="00D50C4F" w:rsidRPr="004C564A" w:rsidRDefault="00D50C4F" w:rsidP="00D10BF6">
            <w:pPr>
              <w:pStyle w:val="sbeortakalnmetin12dar"/>
              <w:spacing w:after="360" w:line="360" w:lineRule="auto"/>
              <w:jc w:val="left"/>
            </w:pPr>
          </w:p>
        </w:tc>
      </w:tr>
      <w:tr w:rsidR="003932A7" w:rsidRPr="004C564A" w14:paraId="78AA6DFB" w14:textId="77777777" w:rsidTr="00794B8C">
        <w:tc>
          <w:tcPr>
            <w:tcW w:w="8220" w:type="dxa"/>
            <w:tcBorders>
              <w:top w:val="nil"/>
              <w:left w:val="nil"/>
              <w:bottom w:val="nil"/>
              <w:right w:val="nil"/>
            </w:tcBorders>
          </w:tcPr>
          <w:p w14:paraId="08111239" w14:textId="77777777" w:rsidR="00E509D8" w:rsidRDefault="00B370DB" w:rsidP="00912571">
            <w:pPr>
              <w:pStyle w:val="sbemetinskk"/>
              <w:spacing w:after="480"/>
            </w:pPr>
            <w:sdt>
              <w:sdtPr>
                <w:rPr>
                  <w:sz w:val="22"/>
                </w:rPr>
                <w:alias w:val="Özet metni buraya yazınız."/>
                <w:tag w:val="Özet metni buraya yazınız."/>
                <w:id w:val="-1736388552"/>
                <w:placeholder>
                  <w:docPart w:val="312930A6317642448FDCD489650F45C1"/>
                </w:placeholder>
                <w:showingPlcHdr/>
                <w15:appearance w15:val="tags"/>
              </w:sdtPr>
              <w:sdtEndPr>
                <w:rPr>
                  <w:sz w:val="24"/>
                </w:rPr>
              </w:sdtEndPr>
              <w:sdtContent>
                <w:r w:rsidR="00B35E49" w:rsidRPr="00101575">
                  <w:rPr>
                    <w:color w:val="FF0000"/>
                    <w:sz w:val="22"/>
                  </w:rPr>
                  <w:t>Özet metni yazmaya buradan başlayınız…</w:t>
                </w:r>
                <w:r w:rsidR="009D74F8" w:rsidRPr="00101575">
                  <w:rPr>
                    <w:b/>
                    <w:i/>
                    <w:sz w:val="22"/>
                  </w:rPr>
                  <w:t xml:space="preserve"> Özet sayfası</w:t>
                </w:r>
                <w:r w:rsidR="009D74F8" w:rsidRPr="00101575">
                  <w:rPr>
                    <w:sz w:val="22"/>
                  </w:rPr>
                  <w:t>, tezin içeriğini kısaca tanıtan</w:t>
                </w:r>
                <w:r w:rsidR="00912571">
                  <w:rPr>
                    <w:sz w:val="22"/>
                  </w:rPr>
                  <w:t xml:space="preserve"> maksimum iki </w:t>
                </w:r>
                <w:r w:rsidR="009D74F8" w:rsidRPr="00101575">
                  <w:rPr>
                    <w:sz w:val="22"/>
                  </w:rPr>
                  <w:t>sayfa olup</w:t>
                </w:r>
                <w:r w:rsidR="00912571">
                  <w:rPr>
                    <w:sz w:val="22"/>
                  </w:rPr>
                  <w:t xml:space="preserve"> (bir sayfa ideal olanı)</w:t>
                </w:r>
                <w:r w:rsidR="009D74F8" w:rsidRPr="00101575">
                  <w:rPr>
                    <w:sz w:val="22"/>
                  </w:rPr>
                  <w:t xml:space="preserve">, yazar bu sayfada okuyucuya araştırma konusunun özünü oluşturan problem, araştırmada kullanılan yöntem, elde edilen bulgular ve sonuçlar hakkında bilgiler vermelidir. Özet </w:t>
                </w:r>
                <w:r w:rsidR="00C362BE" w:rsidRPr="00101575">
                  <w:rPr>
                    <w:sz w:val="22"/>
                  </w:rPr>
                  <w:t>metni 11pt ve 1 satır aralığında olacak şekilde</w:t>
                </w:r>
                <w:r w:rsidR="004F6212" w:rsidRPr="00101575">
                  <w:rPr>
                    <w:sz w:val="22"/>
                  </w:rPr>
                  <w:t xml:space="preserve"> yazılmalı ve</w:t>
                </w:r>
                <w:r w:rsidR="00C362BE" w:rsidRPr="00101575">
                  <w:rPr>
                    <w:sz w:val="22"/>
                  </w:rPr>
                  <w:t xml:space="preserve"> </w:t>
                </w:r>
                <w:r w:rsidR="009D74F8" w:rsidRPr="00101575">
                  <w:rPr>
                    <w:sz w:val="22"/>
                  </w:rPr>
                  <w:t>bir sayfayı aşmamalı</w:t>
                </w:r>
                <w:r w:rsidR="004F6212" w:rsidRPr="00101575">
                  <w:rPr>
                    <w:sz w:val="22"/>
                  </w:rPr>
                  <w:t xml:space="preserve">dır,  tercihen </w:t>
                </w:r>
                <w:r w:rsidR="009D74F8" w:rsidRPr="00101575">
                  <w:rPr>
                    <w:sz w:val="22"/>
                  </w:rPr>
                  <w:t xml:space="preserve">250 </w:t>
                </w:r>
                <w:r w:rsidR="004F6212" w:rsidRPr="00101575">
                  <w:rPr>
                    <w:sz w:val="22"/>
                  </w:rPr>
                  <w:t xml:space="preserve">- 300 </w:t>
                </w:r>
                <w:r w:rsidR="009D74F8" w:rsidRPr="00101575">
                  <w:rPr>
                    <w:sz w:val="22"/>
                  </w:rPr>
                  <w:t>kelimeyi geçmemelidir</w:t>
                </w:r>
                <w:r w:rsidR="00A9774C" w:rsidRPr="00101575">
                  <w:rPr>
                    <w:sz w:val="22"/>
                  </w:rPr>
                  <w:t>. Tezde yapılmış olan çalışmalar birçok indekste bu sayfa aracılığı ile tarandığından araştırmacı bu metnin yazımına dikkat etmelidir.</w:t>
                </w:r>
                <w:r w:rsidR="00C362BE" w:rsidRPr="00101575">
                  <w:rPr>
                    <w:sz w:val="22"/>
                  </w:rPr>
                  <w:t xml:space="preserve"> </w:t>
                </w:r>
                <w:r w:rsidR="00A9774C" w:rsidRPr="00101575">
                  <w:rPr>
                    <w:sz w:val="22"/>
                  </w:rPr>
                  <w:t>Üst kenardan boşluk bırakılmadan, 1</w:t>
                </w:r>
                <w:r w:rsidR="00C362BE" w:rsidRPr="00101575">
                  <w:rPr>
                    <w:sz w:val="22"/>
                  </w:rPr>
                  <w:t>2</w:t>
                </w:r>
                <w:r w:rsidR="00A9774C" w:rsidRPr="00101575">
                  <w:rPr>
                    <w:sz w:val="22"/>
                  </w:rPr>
                  <w:t xml:space="preserve">pt koyu olacak şekilde büyük harflerle </w:t>
                </w:r>
                <w:r w:rsidR="00082A30" w:rsidRPr="00101575">
                  <w:rPr>
                    <w:sz w:val="22"/>
                  </w:rPr>
                  <w:t>sayfaya ortalanmış şekilde</w:t>
                </w:r>
                <w:r w:rsidR="00A9774C" w:rsidRPr="00101575">
                  <w:rPr>
                    <w:sz w:val="22"/>
                  </w:rPr>
                  <w:t xml:space="preserve"> “ÖZET” ifadesi yazılmalıdır. Hemen altına 2 adet 1,5 satır aralığı boşluk bırakıldıktan sonra, tez başlığı 12pt koyu ortalanmış bir şekilde yazılmalıdır. Daha sonra 1 er satır aralıklarla, ortalanmış bir şekilde, program çeşidi, tez yazarının adı ve soyadı, üniversitesi, enstitüsü ve anabilim dalı, varsa bilim dalı, tez danışmanın ünvanı adı ve soyadı (varsa eş danışmanının ünvanı adı ve soyadı) 12pt koyu olacak biçimde büyük harflerle sırasıyla verilmelidir.</w:t>
                </w:r>
                <w:r w:rsidR="00C362BE" w:rsidRPr="00101575">
                  <w:rPr>
                    <w:sz w:val="22"/>
                  </w:rPr>
                  <w:t xml:space="preserve"> </w:t>
                </w:r>
                <w:r w:rsidR="00A9774C" w:rsidRPr="00101575">
                  <w:rPr>
                    <w:sz w:val="22"/>
                  </w:rPr>
                  <w:t>Özet sayfasının altına “ANAHTAR KELİMELER” ibaresi 1</w:t>
                </w:r>
                <w:r w:rsidR="004F6212" w:rsidRPr="00101575">
                  <w:rPr>
                    <w:sz w:val="22"/>
                  </w:rPr>
                  <w:t>1</w:t>
                </w:r>
                <w:r w:rsidR="00A9774C" w:rsidRPr="00101575">
                  <w:rPr>
                    <w:sz w:val="22"/>
                  </w:rPr>
                  <w:t>pt boyutunda koyu ve büyük harfli olacak şekilde yazılmalıdır. Anahtar kelimelerin sayısı 3 ile 7 adet arasın</w:t>
                </w:r>
                <w:r w:rsidR="004F6212" w:rsidRPr="00101575">
                  <w:rPr>
                    <w:sz w:val="22"/>
                  </w:rPr>
                  <w:t xml:space="preserve">da olmalıdır. Anahtar kelimelerden sonra tarih, sayfa sayısı ve bilim kodu </w:t>
                </w:r>
                <w:r w:rsidR="00A9774C" w:rsidRPr="00101575">
                  <w:rPr>
                    <w:sz w:val="22"/>
                  </w:rPr>
                  <w:t>1</w:t>
                </w:r>
                <w:r w:rsidR="004F6212" w:rsidRPr="00101575">
                  <w:rPr>
                    <w:sz w:val="22"/>
                  </w:rPr>
                  <w:t>1</w:t>
                </w:r>
                <w:r w:rsidR="00A9774C" w:rsidRPr="00101575">
                  <w:rPr>
                    <w:sz w:val="22"/>
                  </w:rPr>
                  <w:t>pt boyutunda yazılmalı ve aralarında virgül olmalıdır.</w:t>
                </w:r>
                <w:r w:rsidR="004F6212" w:rsidRPr="00101575">
                  <w:rPr>
                    <w:sz w:val="22"/>
                  </w:rPr>
                  <w:t xml:space="preserve"> </w:t>
                </w:r>
                <w:r w:rsidR="00A9774C" w:rsidRPr="00101575">
                  <w:rPr>
                    <w:sz w:val="22"/>
                  </w:rPr>
                  <w:t>Sa</w:t>
                </w:r>
                <w:r w:rsidR="00A9774C" w:rsidRPr="00C362BE">
                  <w:rPr>
                    <w:sz w:val="22"/>
                  </w:rPr>
                  <w:t>yfa numarası 12pt boyutunda “i” olup sayfanın altında ve ortalanmış olarak verilmelidir</w:t>
                </w:r>
                <w:r w:rsidR="00A9774C" w:rsidRPr="00272C59">
                  <w:t>.</w:t>
                </w:r>
              </w:sdtContent>
            </w:sdt>
            <w:r w:rsidR="004F6212">
              <w:t xml:space="preserve"> </w:t>
            </w:r>
          </w:p>
          <w:p w14:paraId="11F4D560" w14:textId="77777777" w:rsidR="00E509D8" w:rsidRPr="004C564A" w:rsidRDefault="00E509D8" w:rsidP="004F6212">
            <w:pPr>
              <w:pStyle w:val="sbemetinskk"/>
            </w:pPr>
          </w:p>
        </w:tc>
      </w:tr>
      <w:tr w:rsidR="003932A7" w:rsidRPr="004C564A" w14:paraId="7C83233B" w14:textId="77777777" w:rsidTr="00794B8C">
        <w:trPr>
          <w:trHeight w:val="717"/>
        </w:trPr>
        <w:tc>
          <w:tcPr>
            <w:tcW w:w="8220" w:type="dxa"/>
            <w:tcBorders>
              <w:top w:val="nil"/>
              <w:left w:val="nil"/>
              <w:bottom w:val="nil"/>
              <w:right w:val="nil"/>
            </w:tcBorders>
          </w:tcPr>
          <w:p w14:paraId="3D4A3989" w14:textId="64BC1BCB" w:rsidR="003932A7" w:rsidRDefault="00B370DB" w:rsidP="00912571">
            <w:pPr>
              <w:pStyle w:val="sbemetinskk"/>
              <w:spacing w:after="360"/>
              <w:rPr>
                <w:b/>
              </w:rPr>
            </w:pPr>
            <w:sdt>
              <w:sdtPr>
                <w:rPr>
                  <w:b/>
                </w:rPr>
                <w:alias w:val="Anahtar kelimeler"/>
                <w:tag w:val="Anahtar kelimeler"/>
                <w:id w:val="-716272285"/>
                <w:lock w:val="sdtContentLocked"/>
                <w:placeholder>
                  <w:docPart w:val="88C3588C519E49F3B82B08EFB60ACABA"/>
                </w:placeholder>
              </w:sdtPr>
              <w:sdtEndPr/>
              <w:sdtContent>
                <w:r w:rsidR="003932A7" w:rsidRPr="00C362BE">
                  <w:rPr>
                    <w:b/>
                    <w:sz w:val="22"/>
                  </w:rPr>
                  <w:t>ANAHTAR KELİMELER:</w:t>
                </w:r>
              </w:sdtContent>
            </w:sdt>
            <w:r w:rsidR="002D2E70">
              <w:rPr>
                <w:b/>
              </w:rPr>
              <w:t xml:space="preserve"> </w:t>
            </w:r>
            <w:sdt>
              <w:sdtPr>
                <w:rPr>
                  <w:rStyle w:val="Stil8"/>
                </w:rPr>
                <w:id w:val="468867459"/>
                <w:placeholder>
                  <w:docPart w:val="9B6F1716F0F94449AFBE9BFF29C7559C"/>
                </w:placeholder>
                <w:showingPlcHdr/>
              </w:sdtPr>
              <w:sdtEndPr>
                <w:rPr>
                  <w:rStyle w:val="VarsaylanParagrafYazTipi"/>
                  <w:b/>
                  <w:sz w:val="24"/>
                </w:rPr>
              </w:sdtEndPr>
              <w:sdtContent>
                <w:r w:rsidR="003F6EE3" w:rsidRPr="007D022A">
                  <w:rPr>
                    <w:rStyle w:val="YerTutucuMetni"/>
                  </w:rPr>
                  <w:t>Metin girmek için buraya tıklayın veya dokunun.</w:t>
                </w:r>
              </w:sdtContent>
            </w:sdt>
          </w:p>
          <w:p w14:paraId="638E0047" w14:textId="77777777" w:rsidR="004F6212" w:rsidRDefault="00B370DB" w:rsidP="00F64EF0">
            <w:pPr>
              <w:pStyle w:val="sbemetinskk"/>
            </w:pPr>
            <w:sdt>
              <w:sdtPr>
                <w:id w:val="-1403982844"/>
                <w:lock w:val="sdtLocked"/>
                <w:placeholder>
                  <w:docPart w:val="FF6EFA7F23CE46BFAEF78BCC7F249A40"/>
                </w:placeholder>
                <w:showingPlcHdr/>
                <w:date w:fullDate="2020-03-06T00:00:00Z">
                  <w:dateFormat w:val="MMMM yyyy"/>
                  <w:lid w:val="tr-TR"/>
                  <w:storeMappedDataAs w:val="dateTime"/>
                  <w:calendar w:val="gregorian"/>
                </w:date>
              </w:sdtPr>
              <w:sdtEndPr/>
              <w:sdtContent>
                <w:r w:rsidR="00912571" w:rsidRPr="004C564A">
                  <w:rPr>
                    <w:color w:val="FF0000"/>
                  </w:rPr>
                  <w:t>Tarih girmek için burayı tıklayınız</w:t>
                </w:r>
              </w:sdtContent>
            </w:sdt>
            <w:sdt>
              <w:sdtPr>
                <w:alias w:val="Noktalı yerlere sayfa sayısı yazılmalıdır"/>
                <w:tag w:val="Noktalı yerlere sayfa sayısı yazılmalıdır"/>
                <w:id w:val="578494526"/>
                <w:placeholder>
                  <w:docPart w:val="0D5142D523C444679611522775DE1CF6"/>
                </w:placeholder>
              </w:sdtPr>
              <w:sdtEndPr/>
              <w:sdtContent>
                <w:r w:rsidR="00912571">
                  <w:t xml:space="preserve">, </w:t>
                </w:r>
              </w:sdtContent>
            </w:sdt>
            <w:r w:rsidR="00BB5745">
              <w:t xml:space="preserve"> </w:t>
            </w:r>
            <w:r w:rsidR="00267B5C">
              <w:t>.....</w:t>
            </w:r>
            <w:r w:rsidR="000A41B6">
              <w:t xml:space="preserve"> </w:t>
            </w:r>
            <w:sdt>
              <w:sdtPr>
                <w:id w:val="926848296"/>
                <w:lock w:val="sdtContentLocked"/>
                <w:placeholder>
                  <w:docPart w:val="5C8E4585DF54459DB313B4EB6BB30E79"/>
                </w:placeholder>
                <w:showingPlcHdr/>
              </w:sdtPr>
              <w:sdtEndPr/>
              <w:sdtContent>
                <w:r w:rsidR="000A41B6" w:rsidRPr="009B4313">
                  <w:rPr>
                    <w:sz w:val="22"/>
                  </w:rPr>
                  <w:t>Sayfa</w:t>
                </w:r>
              </w:sdtContent>
            </w:sdt>
          </w:p>
          <w:p w14:paraId="59AD96E2" w14:textId="77777777" w:rsidR="00E509D8" w:rsidRDefault="00E509D8" w:rsidP="00F64EF0">
            <w:pPr>
              <w:pStyle w:val="sbemetinskk"/>
            </w:pPr>
          </w:p>
          <w:p w14:paraId="738235F0" w14:textId="77777777" w:rsidR="00E509D8" w:rsidRDefault="00E509D8" w:rsidP="00F64EF0">
            <w:pPr>
              <w:pStyle w:val="sbemetinskk"/>
            </w:pPr>
          </w:p>
          <w:p w14:paraId="655C3038" w14:textId="77777777" w:rsidR="00E509D8" w:rsidRDefault="00E509D8" w:rsidP="00F64EF0">
            <w:pPr>
              <w:pStyle w:val="sbemetinskk"/>
            </w:pPr>
          </w:p>
          <w:p w14:paraId="1CB2D440" w14:textId="77777777" w:rsidR="00DB3CEA" w:rsidRDefault="00DB3CEA" w:rsidP="00DB3CEA"/>
          <w:p w14:paraId="1385510D" w14:textId="77777777" w:rsidR="00E509D8" w:rsidRPr="00DB3CEA" w:rsidRDefault="00E509D8" w:rsidP="00DB3CEA">
            <w:pPr>
              <w:jc w:val="center"/>
            </w:pPr>
          </w:p>
        </w:tc>
      </w:tr>
    </w:tbl>
    <w:p w14:paraId="4DEB8186" w14:textId="77777777" w:rsidR="00794B8C" w:rsidRDefault="00794B8C">
      <w:pPr>
        <w:sectPr w:rsidR="00794B8C" w:rsidSect="00B03B54">
          <w:footerReference w:type="default" r:id="rId13"/>
          <w:pgSz w:w="11906" w:h="16838" w:code="9"/>
          <w:pgMar w:top="1701" w:right="1418" w:bottom="1418" w:left="2268" w:header="794" w:footer="794" w:gutter="0"/>
          <w:pgNumType w:fmt="lowerRoman"/>
          <w:cols w:space="708"/>
          <w:docGrid w:linePitch="360"/>
        </w:sectPr>
      </w:pPr>
    </w:p>
    <w:tbl>
      <w:tblPr>
        <w:tblStyle w:val="TabloKlavuzu"/>
        <w:tblW w:w="5000" w:type="pct"/>
        <w:tblCellMar>
          <w:left w:w="0" w:type="dxa"/>
          <w:right w:w="0" w:type="dxa"/>
        </w:tblCellMar>
        <w:tblLook w:val="04A0" w:firstRow="1" w:lastRow="0" w:firstColumn="1" w:lastColumn="0" w:noHBand="0" w:noVBand="1"/>
      </w:tblPr>
      <w:tblGrid>
        <w:gridCol w:w="8220"/>
      </w:tblGrid>
      <w:tr w:rsidR="00734C22" w:rsidRPr="004C564A" w14:paraId="24907EFE" w14:textId="77777777" w:rsidTr="00794B8C">
        <w:trPr>
          <w:trHeight w:val="977"/>
        </w:trPr>
        <w:tc>
          <w:tcPr>
            <w:tcW w:w="8220" w:type="dxa"/>
            <w:tcBorders>
              <w:top w:val="nil"/>
              <w:left w:val="nil"/>
              <w:bottom w:val="nil"/>
              <w:right w:val="nil"/>
            </w:tcBorders>
          </w:tcPr>
          <w:bookmarkStart w:id="8" w:name="_Toc164203031" w:displacedByCustomXml="next"/>
          <w:sdt>
            <w:sdtPr>
              <w:id w:val="-188765541"/>
              <w:lock w:val="sdtContentLocked"/>
              <w:placeholder>
                <w:docPart w:val="6AF8B10CBB4C46FCB960E8775CF6257B"/>
              </w:placeholder>
            </w:sdtPr>
            <w:sdtEndPr/>
            <w:sdtContent>
              <w:p w14:paraId="5ED4CB84" w14:textId="77777777" w:rsidR="00734C22" w:rsidRPr="004C564A" w:rsidRDefault="00734C22" w:rsidP="00267B5C">
                <w:pPr>
                  <w:pStyle w:val="sbebalk1sol"/>
                  <w:jc w:val="center"/>
                  <w:rPr>
                    <w:b w:val="0"/>
                  </w:rPr>
                </w:pPr>
                <w:r w:rsidRPr="00C72CF3">
                  <w:rPr>
                    <w:sz w:val="24"/>
                  </w:rPr>
                  <w:t>ABSTRACT</w:t>
                </w:r>
              </w:p>
            </w:sdtContent>
          </w:sdt>
          <w:bookmarkEnd w:id="8" w:displacedByCustomXml="prev"/>
        </w:tc>
      </w:tr>
      <w:tr w:rsidR="004F6212" w:rsidRPr="004C564A" w14:paraId="69F41D32" w14:textId="77777777" w:rsidTr="004F1C4E">
        <w:trPr>
          <w:trHeight w:val="850"/>
        </w:trPr>
        <w:tc>
          <w:tcPr>
            <w:tcW w:w="8220" w:type="dxa"/>
            <w:tcBorders>
              <w:top w:val="nil"/>
              <w:left w:val="nil"/>
              <w:bottom w:val="nil"/>
              <w:right w:val="nil"/>
            </w:tcBorders>
          </w:tcPr>
          <w:sdt>
            <w:sdtPr>
              <w:alias w:val="[Programı Seçiniz]"/>
              <w:tag w:val="[Programı Seçiniz]"/>
              <w:id w:val="-1372531712"/>
              <w:placeholder>
                <w:docPart w:val="9BDA83797E7A4604A3C586A0A9EB0912"/>
              </w:placeholder>
              <w:showingPlcHdr/>
              <w:comboBox>
                <w:listItem w:displayText="[Programı Seçiniz]" w:value=""/>
                <w:listItem w:displayText="MSc THESIS" w:value="MSc THESIS"/>
                <w:listItem w:displayText="Ph.D THESIS" w:value="Ph.D THESIS"/>
                <w:listItem w:displayText="PROFICIENCY IN ART THESIS" w:value="PROFICIENCY IN ART THESIS"/>
              </w:comboBox>
            </w:sdtPr>
            <w:sdtEndPr/>
            <w:sdtContent>
              <w:p w14:paraId="5664894C" w14:textId="6B2D1A7D" w:rsidR="004F6212" w:rsidRPr="002762BF" w:rsidRDefault="00782262" w:rsidP="00344433">
                <w:pPr>
                  <w:pStyle w:val="sbeortakalnmetin12dar"/>
                  <w:spacing w:after="240"/>
                </w:pPr>
                <w:r w:rsidRPr="004C564A">
                  <w:rPr>
                    <w:rStyle w:val="YerTutucuMetni"/>
                    <w:color w:val="FF0000"/>
                  </w:rPr>
                  <w:t>choose your program</w:t>
                </w:r>
              </w:p>
            </w:sdtContent>
          </w:sdt>
        </w:tc>
      </w:tr>
      <w:tr w:rsidR="00734C22" w:rsidRPr="004C564A" w14:paraId="07380B23" w14:textId="77777777" w:rsidTr="004F1C4E">
        <w:tc>
          <w:tcPr>
            <w:tcW w:w="8220" w:type="dxa"/>
            <w:tcBorders>
              <w:top w:val="nil"/>
              <w:left w:val="nil"/>
              <w:bottom w:val="nil"/>
              <w:right w:val="nil"/>
            </w:tcBorders>
          </w:tcPr>
          <w:sdt>
            <w:sdtPr>
              <w:alias w:val="Tez Adınızı İngilizce Giriniz"/>
              <w:tag w:val="TEZ ADI"/>
              <w:id w:val="1349914668"/>
              <w:lock w:val="sdtLocked"/>
              <w:placeholder>
                <w:docPart w:val="4976B9292EFE44AB9945B811DF2D753A"/>
              </w:placeholder>
              <w:showingPlcHdr/>
            </w:sdtPr>
            <w:sdtEndPr/>
            <w:sdtContent>
              <w:p w14:paraId="5510F947" w14:textId="77777777" w:rsidR="00734C22" w:rsidRPr="004C564A" w:rsidRDefault="00BF64BA" w:rsidP="00BF64BA">
                <w:pPr>
                  <w:pStyle w:val="sbeortakalnmetin12dar"/>
                  <w:spacing w:after="240"/>
                </w:pPr>
                <w:r>
                  <w:rPr>
                    <w:rStyle w:val="YerTutucuMetni"/>
                    <w:color w:val="FF0000"/>
                  </w:rPr>
                  <w:t>tItle of the thesI</w:t>
                </w:r>
                <w:r w:rsidRPr="004C564A">
                  <w:rPr>
                    <w:rStyle w:val="YerTutucuMetni"/>
                    <w:color w:val="FF0000"/>
                  </w:rPr>
                  <w:t>s</w:t>
                </w:r>
              </w:p>
            </w:sdtContent>
          </w:sdt>
        </w:tc>
      </w:tr>
      <w:tr w:rsidR="00734C22" w:rsidRPr="004C564A" w14:paraId="5BB2EA51" w14:textId="77777777" w:rsidTr="004F1C4E">
        <w:tc>
          <w:tcPr>
            <w:tcW w:w="8220" w:type="dxa"/>
            <w:tcBorders>
              <w:top w:val="nil"/>
              <w:left w:val="nil"/>
              <w:bottom w:val="nil"/>
              <w:right w:val="nil"/>
            </w:tcBorders>
          </w:tcPr>
          <w:sdt>
            <w:sdtPr>
              <w:rPr>
                <w:rStyle w:val="Stil13"/>
              </w:rPr>
              <w:alias w:val="Yazarın adı soyadı"/>
              <w:tag w:val="Yazarın adı soyadı"/>
              <w:id w:val="1761711650"/>
              <w:lock w:val="sdtLocked"/>
              <w:placeholder>
                <w:docPart w:val="DAB069838B9C4913B35FA87E15DDB384"/>
              </w:placeholder>
              <w:showingPlcHdr/>
            </w:sdtPr>
            <w:sdtEndPr>
              <w:rPr>
                <w:rStyle w:val="VarsaylanParagrafYazTipi"/>
                <w:smallCaps w:val="0"/>
                <w:color w:val="808080"/>
              </w:rPr>
            </w:sdtEndPr>
            <w:sdtContent>
              <w:p w14:paraId="0C0FF83D" w14:textId="77777777" w:rsidR="00734C22" w:rsidRPr="004C564A" w:rsidRDefault="00215186" w:rsidP="00215186">
                <w:pPr>
                  <w:pStyle w:val="sbeortakalnmetin12dar"/>
                  <w:spacing w:after="120"/>
                </w:pPr>
                <w:r w:rsidRPr="004C564A">
                  <w:rPr>
                    <w:rStyle w:val="YerTutucuMetni"/>
                    <w:color w:val="FF0000"/>
                  </w:rPr>
                  <w:t>name and surname of the author</w:t>
                </w:r>
              </w:p>
            </w:sdtContent>
          </w:sdt>
        </w:tc>
      </w:tr>
      <w:tr w:rsidR="00734C22" w:rsidRPr="004C564A" w14:paraId="5453AC9E" w14:textId="77777777" w:rsidTr="004F1C4E">
        <w:trPr>
          <w:trHeight w:val="311"/>
        </w:trPr>
        <w:tc>
          <w:tcPr>
            <w:tcW w:w="8220" w:type="dxa"/>
            <w:tcBorders>
              <w:top w:val="nil"/>
              <w:left w:val="nil"/>
              <w:bottom w:val="nil"/>
              <w:right w:val="nil"/>
            </w:tcBorders>
          </w:tcPr>
          <w:sdt>
            <w:sdtPr>
              <w:rPr>
                <w:color w:val="808080"/>
              </w:rPr>
              <w:id w:val="-369231123"/>
              <w:placeholder>
                <w:docPart w:val="CC901F31991542DC9C24F9E5D1A6EC8A"/>
              </w:placeholder>
            </w:sdtPr>
            <w:sdtEndPr/>
            <w:sdtContent>
              <w:p w14:paraId="79D3FB11" w14:textId="77777777" w:rsidR="00734C22" w:rsidRPr="004C564A" w:rsidRDefault="004F6212" w:rsidP="004F6212">
                <w:pPr>
                  <w:pStyle w:val="sbeortakalnmetin12dar"/>
                </w:pPr>
                <w:r>
                  <w:t>KASTAMONU</w:t>
                </w:r>
                <w:r w:rsidR="00734C22" w:rsidRPr="004C564A">
                  <w:t xml:space="preserve"> UNIVERSITY INSTITUTE OF </w:t>
                </w:r>
                <w:r w:rsidR="003D59FD">
                  <w:t xml:space="preserve">SOCIAL </w:t>
                </w:r>
                <w:r w:rsidR="00734C22" w:rsidRPr="004C564A">
                  <w:t>SCIENCE</w:t>
                </w:r>
              </w:p>
            </w:sdtContent>
          </w:sdt>
        </w:tc>
      </w:tr>
      <w:tr w:rsidR="00734C22" w:rsidRPr="004C564A" w14:paraId="331E8C51" w14:textId="77777777" w:rsidTr="004F1C4E">
        <w:tc>
          <w:tcPr>
            <w:tcW w:w="8220" w:type="dxa"/>
            <w:tcBorders>
              <w:top w:val="nil"/>
              <w:left w:val="nil"/>
              <w:bottom w:val="nil"/>
              <w:right w:val="nil"/>
            </w:tcBorders>
          </w:tcPr>
          <w:p w14:paraId="2912038A" w14:textId="7ECB1F88" w:rsidR="00734C22" w:rsidRPr="005B4107" w:rsidRDefault="00B370DB" w:rsidP="004F6212">
            <w:pPr>
              <w:pStyle w:val="sbeortakalnmetin12dar"/>
              <w:rPr>
                <w:b w:val="0"/>
              </w:rPr>
            </w:pPr>
            <w:sdt>
              <w:sdtPr>
                <w:rPr>
                  <w:rStyle w:val="Stil6"/>
                  <w:b/>
                </w:rPr>
                <w:alias w:val="DEPARTMENT"/>
                <w:tag w:val="CHOOSE YOUR DEPARTMENT"/>
                <w:id w:val="967471684"/>
                <w:placeholder>
                  <w:docPart w:val="038878AC1AAE4063BA09AAF49359526C"/>
                </w:placeholder>
                <w:showingPlcHdr/>
                <w:comboBox>
                  <w:listItem w:displayText="[Bölümünüzü seçiniz...]" w:value=""/>
                  <w:listItem w:displayText="DEPARTMENT OF BANKING AND FINANCE" w:value="DEPARTMENT OF BANKING AND FINANCE"/>
                  <w:listItem w:displayText="DEPARTMENT OF INFORMATION AND DOCUMENT MANAGEMENT" w:value="DEPARTMENT OF INFORMATION AND DOCUMENT MANAGEMENT"/>
                  <w:listItem w:displayText="DEPARTMENT OF CONTEMPORARY TURKISH DIALECTS AND LITERATURES" w:value="DEPARTMENT OF CONTEMPORARY TURKISH DIALECTS AND LITERATURES"/>
                  <w:listItem w:displayText="DEPARTMENT OF EDUCATIONAL SCIENCES" w:value="DEPARTMENT OF EDUCATIONAL SCIENCES"/>
                  <w:listItem w:displayText="DEPARTMENT OF PHILOSOPHY" w:value="DEPARTMENT OF PHILOSOPHY"/>
                  <w:listItem w:displayText="DEPARTMENT OF PHILOSOPHY AND RELIGIOUS SCIENCES" w:value="DEPARTMENT OF PHILOSOPHY AND RELIGIOUS SCIENCES"/>
                  <w:listItem w:displayText="DEPARTMENT OF GASTRONOMY AND CULINARY ARTS" w:value="DEPARTMENT OF GASTRONOMY AND CULINARY ARTS"/>
                  <w:listItem w:displayText="DEPARTMENT OF JOURNALISM" w:value="DEPARTMENT OF JOURNALISM"/>
                  <w:listItem w:displayText="DEPARTMENT OF FINE ARTS EDUCATION" w:value="DEPARTMENT OF FINE ARTS EDUCATION"/>
                  <w:listItem w:displayText="DEPARTMENT OF PUBLIC RELATIONS AND ADVERTISING" w:value="DEPARTMENT OF PUBLIC RELATIONS AND ADVERTISING"/>
                  <w:listItem w:displayText="DEPARTMENT OF AVIATION MANAGEMENT" w:value="DEPARTMENT OF AVIATION MANAGEMENT"/>
                  <w:listItem w:displayText="DEPARTMENT OF ECONOMICS" w:value="DEPARTMENT OF ECONOMICS"/>
                  <w:listItem w:displayText="DEPARTMENT OF COMMUNICATION SCIENCES" w:value="DEPARTMENT OF COMMUNICATION SCIENCES"/>
                  <w:listItem w:displayText="DEPARTMENT OF ISLAMIC HISTORY AND ARTS" w:value="DEPARTMENT OF ISLAMIC HISTORY AND ARTS"/>
                  <w:listItem w:displayText="DEPARTMENT OF BUSINESS ADMINISTRATION" w:value="DEPARTMENT OF BUSINESS ADMINISTRATION"/>
                  <w:listItem w:displayText="DEPARTMENT OF RADIO, TELEVISION AND CINEMA" w:value="DEPARTMENT OF RADIO, TELEVISION AND CINEMA"/>
                  <w:listItem w:displayText="ART AND DESIGN MAIN ART DEPARTMENT" w:value="ART AND DESIGN MAIN ART DEPARTMENT"/>
                  <w:listItem w:displayText="DEPARTMENT OF CERAMICS AND GLASS" w:value="DEPARTMENT OF CERAMICS AND GLASS"/>
                  <w:listItem w:displayText="DEPARTMENT OF POLITICAL SCIENCE AND PUBLIC ADMINISTRATION" w:value="DEPARTMENT OF POLITICAL SCIENCE AND PUBLIC ADMINISTRATION"/>
                  <w:listItem w:displayText="DEPARTMENT OF HISTORY" w:value="DEPARTMENT OF HISTORY"/>
                  <w:listItem w:displayText="BASIC EDUCATION DEPARTMENT" w:value="BASIC EDUCATION DEPARTMENT"/>
                  <w:listItem w:displayText="DEPARTMENT OF BASIC ISLAMIC SCIENCES" w:value="DEPARTMENT OF BASIC ISLAMIC SCIENCES"/>
                  <w:listItem w:displayText="DEPARTMENT OF TOURISM MANAGEMENT" w:value="DEPARTMENT OF TOURISM MANAGEMENT"/>
                  <w:listItem w:displayText="DEPARTMENT OF TOURISM GUIDANCE" w:value="DEPARTMENT OF TOURISM GUIDANCE"/>
                  <w:listItem w:displayText="DEPARTMENT OF TURKISH LANGUAGE AND LITERATURE" w:value="DEPARTMENT OF TURKISH LANGUAGE AND LITERATURE"/>
                  <w:listItem w:displayText="DEPARTMENT OF ENGLISH AND SOCIAL SCIENCES EDUCATION" w:value="DEPARTMENT OF ENGLISH AND SOCIAL SCIENCES EDUCATION"/>
                  <w:listItem w:displayText="DEPARTMENT OF INTERNATIONAL RELATIONS" w:value="DEPARTMENT OF INTERNATIONAL RELATIONS"/>
                  <w:listItem w:displayText="DEPARTMENT OF INTERNATIONAL TRADE AND LOGISTICS" w:value="DEPARTMENT OF INTERNATIONAL TRADE AND LOGISTICS"/>
                </w:comboBox>
              </w:sdtPr>
              <w:sdtEndPr>
                <w:rPr>
                  <w:rStyle w:val="VarsaylanParagrafYazTipi"/>
                  <w:b w:val="0"/>
                </w:rPr>
              </w:sdtEndPr>
              <w:sdtContent>
                <w:r w:rsidR="00197F1A">
                  <w:rPr>
                    <w:rStyle w:val="YerTutucuMetni"/>
                    <w:color w:val="FF0000"/>
                  </w:rPr>
                  <w:t>CHOOSE YOUR DEPARTMENT</w:t>
                </w:r>
              </w:sdtContent>
            </w:sdt>
          </w:p>
        </w:tc>
      </w:tr>
      <w:tr w:rsidR="00630EF3" w:rsidRPr="004C564A" w14:paraId="4A87349A" w14:textId="77777777" w:rsidTr="004F1C4E">
        <w:tc>
          <w:tcPr>
            <w:tcW w:w="8220" w:type="dxa"/>
            <w:tcBorders>
              <w:top w:val="nil"/>
              <w:left w:val="nil"/>
              <w:bottom w:val="nil"/>
              <w:right w:val="nil"/>
            </w:tcBorders>
          </w:tcPr>
          <w:sdt>
            <w:sdtPr>
              <w:rPr>
                <w:color w:val="000000" w:themeColor="text1"/>
              </w:rPr>
              <w:alias w:val="Bilim Dalı Seçiniz (yoksa bu satırı siliniz)"/>
              <w:tag w:val="Bilim dalınızı seçiniz"/>
              <w:id w:val="-1102728287"/>
              <w:placeholder>
                <w:docPart w:val="96056012D8214DD78F13FEEC6DD89255"/>
              </w:placeholder>
              <w:showingPlcHdr/>
              <w:comboBox>
                <w:listItem w:displayText="[Varsa bilim dalınızı seçiniz]" w:value=""/>
                <w:listItem w:displayText="FINANCIAL REPORTING AND SUPERVISION" w:value="FINANCIAL REPORTING AND SUPERVISION"/>
                <w:listItem w:displayText="EDUCATIONAL ADMINISTRATION" w:value="EDUCATIONAL ADMINISTRATION"/>
                <w:listItem w:displayText="SERVICE DESIGN AND ECONOMY" w:value="SERVICE DESIGN AND ECONOMY"/>
                <w:listItem w:displayText="RELIGIOUS TOURISM" w:value="RELIGIOUS TOURISM"/>
                <w:listItem w:displayText="ADMINISTRATION AND ORGANISATION" w:value="ADMINISTRATION AND ORGANISATION"/>
                <w:listItem w:displayText="CONTEMPORARY HISTORY" w:value="CONTEMPORARY HISTORY"/>
                <w:listItem w:displayText="EARLY CHILDHOOD EDUCATION" w:value="EARLY CHILDHOOD EDUCATION"/>
                <w:listItem w:displayText="PRIMARY EDUCATION" w:value="PRIMARY EDUCATION"/>
                <w:listItem w:displayText="SOCIAL STUDIES EDUCATION" w:value="SOCIAL STUDIES EDUCATION"/>
              </w:comboBox>
            </w:sdtPr>
            <w:sdtEndPr/>
            <w:sdtContent>
              <w:p w14:paraId="35F9C855" w14:textId="77777777" w:rsidR="00630EF3" w:rsidRPr="004C564A" w:rsidRDefault="005B4107" w:rsidP="00B43B21">
                <w:pPr>
                  <w:pStyle w:val="sbeortakalnmetin12dar"/>
                </w:pPr>
                <w:r w:rsidRPr="004C564A">
                  <w:rPr>
                    <w:color w:val="FF0000"/>
                  </w:rPr>
                  <w:t xml:space="preserve">ıf there ıs no </w:t>
                </w:r>
                <w:r w:rsidRPr="004C564A">
                  <w:rPr>
                    <w:rStyle w:val="YerTutucuMetni"/>
                    <w:color w:val="FF0000"/>
                  </w:rPr>
                  <w:t>branch delete thıs sectıon</w:t>
                </w:r>
              </w:p>
            </w:sdtContent>
          </w:sdt>
        </w:tc>
      </w:tr>
      <w:tr w:rsidR="00734C22" w:rsidRPr="004C564A" w14:paraId="083AE9D3" w14:textId="77777777" w:rsidTr="004F1C4E">
        <w:trPr>
          <w:trHeight w:val="490"/>
        </w:trPr>
        <w:tc>
          <w:tcPr>
            <w:tcW w:w="8220" w:type="dxa"/>
            <w:tcBorders>
              <w:top w:val="nil"/>
              <w:left w:val="nil"/>
              <w:bottom w:val="nil"/>
              <w:right w:val="nil"/>
            </w:tcBorders>
          </w:tcPr>
          <w:p w14:paraId="3FF9DBFA" w14:textId="1F8320BA" w:rsidR="00734C22" w:rsidRPr="004C564A" w:rsidRDefault="00B370DB" w:rsidP="00092209">
            <w:pPr>
              <w:pStyle w:val="sbeortakalnmetin12dar"/>
            </w:pPr>
            <w:sdt>
              <w:sdtPr>
                <w:rPr>
                  <w:color w:val="808080"/>
                </w:rPr>
                <w:id w:val="1077870856"/>
                <w:lock w:val="sdtContentLocked"/>
                <w:placeholder>
                  <w:docPart w:val="D0CB1BFF89DA496A821C123757688899"/>
                </w:placeholder>
              </w:sdtPr>
              <w:sdtEndPr/>
              <w:sdtContent>
                <w:r w:rsidR="003931B8" w:rsidRPr="004C564A">
                  <w:t>SUPERVISOR:</w:t>
                </w:r>
              </w:sdtContent>
            </w:sdt>
            <w:r w:rsidR="002D2E70">
              <w:rPr>
                <w:color w:val="808080"/>
              </w:rPr>
              <w:t xml:space="preserve"> </w:t>
            </w:r>
            <w:sdt>
              <w:sdtPr>
                <w:alias w:val="ünvanı, adı ve soyadı"/>
                <w:tag w:val="ünvanı, adı ve soyadı"/>
                <w:id w:val="-729844091"/>
                <w:placeholder>
                  <w:docPart w:val="2102D31FC3BE4F79B8C8EE8DEC56CCCE"/>
                </w:placeholder>
                <w:showingPlcHdr/>
              </w:sdtPr>
              <w:sdtEndPr/>
              <w:sdtContent>
                <w:r w:rsidR="00C930F1">
                  <w:rPr>
                    <w:rStyle w:val="YerTutucuMetni"/>
                    <w:color w:val="FF0000"/>
                  </w:rPr>
                  <w:t>tI</w:t>
                </w:r>
                <w:r w:rsidR="00215186" w:rsidRPr="004C564A">
                  <w:rPr>
                    <w:rStyle w:val="YerTutucuMetni"/>
                    <w:color w:val="FF0000"/>
                  </w:rPr>
                  <w:t>tle, name and surname</w:t>
                </w:r>
              </w:sdtContent>
            </w:sdt>
          </w:p>
          <w:p w14:paraId="6F78CC1A" w14:textId="048B3B38" w:rsidR="00734C22" w:rsidRPr="004C564A" w:rsidRDefault="00B370DB" w:rsidP="005B4107">
            <w:pPr>
              <w:pStyle w:val="sbeortakalnmetin12dar"/>
            </w:pPr>
            <w:sdt>
              <w:sdtPr>
                <w:id w:val="376819264"/>
                <w:placeholder>
                  <w:docPart w:val="40892669C2E748A6AECF47CBDA736A8B"/>
                </w:placeholder>
              </w:sdtPr>
              <w:sdtEndPr/>
              <w:sdtContent>
                <w:r w:rsidR="003C481B" w:rsidRPr="004C564A">
                  <w:t>co</w:t>
                </w:r>
                <w:r w:rsidR="003E08AC" w:rsidRPr="004C564A">
                  <w:t>-</w:t>
                </w:r>
                <w:r w:rsidR="00A87146" w:rsidRPr="004C564A">
                  <w:t>SUPERVISOR:</w:t>
                </w:r>
              </w:sdtContent>
            </w:sdt>
            <w:r w:rsidR="002D2E70">
              <w:t xml:space="preserve"> </w:t>
            </w:r>
            <w:sdt>
              <w:sdtPr>
                <w:alias w:val="Ünvanı, adı ve soyadı(yoksa bu satırı siliniz)"/>
                <w:tag w:val="ünvanı, adı ve soyadı"/>
                <w:id w:val="-946841210"/>
                <w:placeholder>
                  <w:docPart w:val="26D8C257598548FCAF32D29CCCB7A164"/>
                </w:placeholder>
                <w:showingPlcHdr/>
              </w:sdtPr>
              <w:sdtEndPr/>
              <w:sdtContent>
                <w:r w:rsidR="00A87146" w:rsidRPr="004C564A">
                  <w:rPr>
                    <w:rStyle w:val="YerTutucuMetni"/>
                    <w:color w:val="FF0000"/>
                    <w:lang w:val="en-GB"/>
                  </w:rPr>
                  <w:t>i</w:t>
                </w:r>
                <w:r w:rsidR="00166E3E" w:rsidRPr="004C564A">
                  <w:rPr>
                    <w:rStyle w:val="YerTutucuMetni"/>
                    <w:color w:val="FF0000"/>
                    <w:lang w:val="en-GB"/>
                  </w:rPr>
                  <w:t>f</w:t>
                </w:r>
                <w:r w:rsidR="00E907FD">
                  <w:rPr>
                    <w:rStyle w:val="YerTutucuMetni"/>
                    <w:color w:val="FF0000"/>
                    <w:lang w:val="en-GB"/>
                  </w:rPr>
                  <w:t xml:space="preserve"> </w:t>
                </w:r>
                <w:r w:rsidR="00166E3E" w:rsidRPr="004C564A">
                  <w:rPr>
                    <w:rStyle w:val="YerTutucuMetni"/>
                    <w:color w:val="FF0000"/>
                    <w:lang w:val="en-GB"/>
                  </w:rPr>
                  <w:t>there is no co</w:t>
                </w:r>
                <w:r w:rsidR="003E08AC" w:rsidRPr="004C564A">
                  <w:rPr>
                    <w:rStyle w:val="YerTutucuMetni"/>
                    <w:color w:val="FF0000"/>
                    <w:lang w:val="en-GB"/>
                  </w:rPr>
                  <w:t>-</w:t>
                </w:r>
                <w:r w:rsidR="00DA107C">
                  <w:rPr>
                    <w:rStyle w:val="YerTutucuMetni"/>
                    <w:color w:val="FF0000"/>
                    <w:lang w:val="en-GB"/>
                  </w:rPr>
                  <w:t>supervisO</w:t>
                </w:r>
                <w:r w:rsidR="00166E3E" w:rsidRPr="004C564A">
                  <w:rPr>
                    <w:rStyle w:val="YerTutucuMetni"/>
                    <w:color w:val="FF0000"/>
                    <w:lang w:val="en-GB"/>
                  </w:rPr>
                  <w:t>r del</w:t>
                </w:r>
                <w:r w:rsidR="003E08AC" w:rsidRPr="004C564A">
                  <w:rPr>
                    <w:rStyle w:val="YerTutucuMetni"/>
                    <w:color w:val="FF0000"/>
                    <w:lang w:val="en-GB"/>
                  </w:rPr>
                  <w:t>e</w:t>
                </w:r>
                <w:r w:rsidR="00166E3E" w:rsidRPr="004C564A">
                  <w:rPr>
                    <w:rStyle w:val="YerTutucuMetni"/>
                    <w:color w:val="FF0000"/>
                    <w:lang w:val="en-GB"/>
                  </w:rPr>
                  <w:t>te this section</w:t>
                </w:r>
              </w:sdtContent>
            </w:sdt>
          </w:p>
        </w:tc>
      </w:tr>
      <w:tr w:rsidR="00734C22" w:rsidRPr="004C564A" w14:paraId="59C5BCD9" w14:textId="77777777" w:rsidTr="004F1C4E">
        <w:tc>
          <w:tcPr>
            <w:tcW w:w="8220" w:type="dxa"/>
            <w:tcBorders>
              <w:top w:val="nil"/>
              <w:left w:val="nil"/>
              <w:bottom w:val="nil"/>
              <w:right w:val="nil"/>
            </w:tcBorders>
          </w:tcPr>
          <w:p w14:paraId="5728F82D" w14:textId="77777777" w:rsidR="00734C22" w:rsidRPr="004C564A" w:rsidRDefault="00734C22" w:rsidP="00D10BF6">
            <w:pPr>
              <w:pStyle w:val="sbeortakalnmetin12dar"/>
              <w:spacing w:after="360"/>
            </w:pPr>
          </w:p>
        </w:tc>
      </w:tr>
      <w:tr w:rsidR="00734C22" w:rsidRPr="004C564A" w14:paraId="3ED21B5D" w14:textId="77777777" w:rsidTr="004F1C4E">
        <w:tc>
          <w:tcPr>
            <w:tcW w:w="8220" w:type="dxa"/>
            <w:tcBorders>
              <w:top w:val="nil"/>
              <w:left w:val="nil"/>
              <w:bottom w:val="nil"/>
              <w:right w:val="nil"/>
            </w:tcBorders>
          </w:tcPr>
          <w:p w14:paraId="11EABD42" w14:textId="77777777" w:rsidR="00A26B2C" w:rsidRPr="004C564A" w:rsidRDefault="00A26B2C" w:rsidP="00535C47">
            <w:pPr>
              <w:pStyle w:val="sbemetinskk"/>
            </w:pPr>
          </w:p>
          <w:sdt>
            <w:sdtPr>
              <w:rPr>
                <w:rFonts w:ascii="Times New Roman" w:hAnsi="Times New Roman" w:cs="Times New Roman"/>
              </w:rPr>
              <w:id w:val="-1907914463"/>
              <w:placeholder>
                <w:docPart w:val="D10542B087FA471A9722C7542610D39A"/>
              </w:placeholder>
              <w:temporary/>
              <w:showingPlcHdr/>
            </w:sdtPr>
            <w:sdtEndPr>
              <w:rPr>
                <w:rFonts w:asciiTheme="minorHAnsi" w:hAnsiTheme="minorHAnsi"/>
              </w:rPr>
            </w:sdtEndPr>
            <w:sdtContent>
              <w:p w14:paraId="756B3A15" w14:textId="77777777" w:rsidR="00925340" w:rsidRPr="00E248E5" w:rsidRDefault="00535C47" w:rsidP="00912571">
                <w:pPr>
                  <w:spacing w:after="480"/>
                  <w:jc w:val="both"/>
                  <w:rPr>
                    <w:rFonts w:ascii="Times New Roman" w:hAnsi="Times New Roman" w:cs="Times New Roman"/>
                  </w:rPr>
                </w:pPr>
                <w:r w:rsidRPr="00E248E5">
                  <w:rPr>
                    <w:rFonts w:ascii="Times New Roman" w:hAnsi="Times New Roman" w:cs="Times New Roman"/>
                    <w:color w:val="FF0000"/>
                  </w:rPr>
                  <w:t>Start typing the abstract from here…</w:t>
                </w:r>
                <w:r w:rsidR="001E4949" w:rsidRPr="00E248E5">
                  <w:rPr>
                    <w:rFonts w:ascii="Times New Roman" w:hAnsi="Times New Roman" w:cs="Times New Roman"/>
                  </w:rPr>
                  <w:t xml:space="preserve"> ABSTRACT; </w:t>
                </w:r>
                <w:r w:rsidR="00101575" w:rsidRPr="00E248E5">
                  <w:rPr>
                    <w:rFonts w:ascii="Times New Roman" w:hAnsi="Times New Roman" w:cs="Times New Roman"/>
                  </w:rPr>
                  <w:t>The summary page is a page</w:t>
                </w:r>
                <w:r w:rsidR="00912571" w:rsidRPr="00E248E5">
                  <w:rPr>
                    <w:rFonts w:ascii="Times New Roman" w:hAnsi="Times New Roman" w:cs="Times New Roman"/>
                  </w:rPr>
                  <w:t xml:space="preserve"> (max two page)</w:t>
                </w:r>
                <w:r w:rsidR="00101575" w:rsidRPr="00E248E5">
                  <w:rPr>
                    <w:rFonts w:ascii="Times New Roman" w:hAnsi="Times New Roman" w:cs="Times New Roman"/>
                  </w:rPr>
                  <w:t xml:space="preserve"> that briefly introduces the content of the thesis, and on this page the author should provide the reader with information about the problem, the method used in the research, the results obtained and the results. The abstract should be written in 11pt and 1 line spacing and should not exceed one page, preferably not exceed 250 - 300 words. Since the studies in the thesis are scanned in many indexes through this page, the researcher should pay attention to the writing of this text. The word "ABSTRACT" should be written centered on the page in capital letters with 12pt bold, without any space at the top edge. After leaving 2 1.5 lines spacing just below, the thesis title should be written in 12pt bold centered. Then, with 1-line intervals, centered, program type, name and surname of the thesis author, university, institute and department, science branch if any, title and surname of the thesis supervisor (title and surname of the co-supervisor if any) 12pt bold should be given in capital letters respectively. "KEY WORDS" should be written in 11pt size in bold and capital letters at the bottom of the abstract page. The number of keywords should be between 3 and 7. After the keywords, the date, page number and science code should be written in 11pt size and there should be a comma between them. Page number is “i” in 12pt size and should be given at the bottom of the page and centered</w:t>
                </w:r>
              </w:p>
            </w:sdtContent>
          </w:sdt>
          <w:p w14:paraId="2DA01ECE" w14:textId="6C6B76EF" w:rsidR="00852332" w:rsidRDefault="00B370DB" w:rsidP="00912571">
            <w:pPr>
              <w:pStyle w:val="sbemetinskk"/>
              <w:spacing w:after="360"/>
              <w:rPr>
                <w:b/>
              </w:rPr>
            </w:pPr>
            <w:sdt>
              <w:sdtPr>
                <w:rPr>
                  <w:b/>
                </w:rPr>
                <w:alias w:val="Anahtar kelimeler"/>
                <w:tag w:val="Anahtar kelimeler"/>
                <w:id w:val="-890266304"/>
                <w:lock w:val="contentLocked"/>
                <w:placeholder>
                  <w:docPart w:val="140F10C9A3254EE2843AF863B4B8CBE1"/>
                </w:placeholder>
              </w:sdtPr>
              <w:sdtEndPr/>
              <w:sdtContent>
                <w:r w:rsidR="00852332">
                  <w:rPr>
                    <w:b/>
                    <w:sz w:val="22"/>
                  </w:rPr>
                  <w:t>KEYWORDS</w:t>
                </w:r>
                <w:r w:rsidR="00852332" w:rsidRPr="00C362BE">
                  <w:rPr>
                    <w:b/>
                    <w:sz w:val="22"/>
                  </w:rPr>
                  <w:t>:</w:t>
                </w:r>
              </w:sdtContent>
            </w:sdt>
            <w:r w:rsidR="002D2E70">
              <w:rPr>
                <w:b/>
              </w:rPr>
              <w:t xml:space="preserve"> </w:t>
            </w:r>
            <w:sdt>
              <w:sdtPr>
                <w:rPr>
                  <w:rStyle w:val="Stil8"/>
                </w:rPr>
                <w:id w:val="176397579"/>
                <w:placeholder>
                  <w:docPart w:val="86DFD181EF7542DD96F179640020D52D"/>
                </w:placeholder>
                <w:showingPlcHdr/>
              </w:sdtPr>
              <w:sdtEndPr>
                <w:rPr>
                  <w:rStyle w:val="VarsaylanParagrafYazTipi"/>
                  <w:b/>
                  <w:sz w:val="24"/>
                </w:rPr>
              </w:sdtEndPr>
              <w:sdtContent>
                <w:r w:rsidR="005B4107" w:rsidRPr="009B4313">
                  <w:rPr>
                    <w:rStyle w:val="YerTutucuMetni"/>
                    <w:sz w:val="22"/>
                  </w:rPr>
                  <w:t>Metin girmek için buraya tıklayın veya dokunun</w:t>
                </w:r>
                <w:r w:rsidR="005B4107" w:rsidRPr="007D022A">
                  <w:rPr>
                    <w:rStyle w:val="YerTutucuMetni"/>
                  </w:rPr>
                  <w:t>.</w:t>
                </w:r>
              </w:sdtContent>
            </w:sdt>
          </w:p>
          <w:p w14:paraId="72CAA351" w14:textId="77777777" w:rsidR="00852332" w:rsidRDefault="00B370DB" w:rsidP="00843D44">
            <w:pPr>
              <w:pStyle w:val="sbemetinskk"/>
            </w:pPr>
            <w:sdt>
              <w:sdtPr>
                <w:id w:val="462318117"/>
                <w:lock w:val="sdtLocked"/>
                <w:placeholder>
                  <w:docPart w:val="66BC23016E014538A16E444C1CC50900"/>
                </w:placeholder>
                <w:showingPlcHdr/>
                <w:date w:fullDate="2020-04-01T00:00:00Z">
                  <w:dateFormat w:val="MMMM yyyy"/>
                  <w:lid w:val="en-US"/>
                  <w:storeMappedDataAs w:val="date"/>
                  <w:calendar w:val="gregorian"/>
                </w:date>
              </w:sdtPr>
              <w:sdtEndPr/>
              <w:sdtContent>
                <w:r w:rsidR="00762B87" w:rsidRPr="009B4313">
                  <w:rPr>
                    <w:color w:val="FF0000"/>
                    <w:sz w:val="22"/>
                  </w:rPr>
                  <w:t>Tarih girmek için burayı tıklayınız</w:t>
                </w:r>
              </w:sdtContent>
            </w:sdt>
            <w:r w:rsidR="00852332">
              <w:t>,</w:t>
            </w:r>
            <w:r w:rsidR="00BB5745">
              <w:t xml:space="preserve"> </w:t>
            </w:r>
            <w:r w:rsidR="00233798">
              <w:t>.....</w:t>
            </w:r>
            <w:r w:rsidR="000A41B6">
              <w:t xml:space="preserve"> </w:t>
            </w:r>
            <w:sdt>
              <w:sdtPr>
                <w:id w:val="1092123062"/>
                <w:lock w:val="contentLocked"/>
                <w:placeholder>
                  <w:docPart w:val="B02A99FF931E4AEFB573C4156B8152F0"/>
                </w:placeholder>
                <w:showingPlcHdr/>
              </w:sdtPr>
              <w:sdtEndPr/>
              <w:sdtContent>
                <w:r w:rsidR="000A41B6" w:rsidRPr="009B4313">
                  <w:rPr>
                    <w:sz w:val="22"/>
                  </w:rPr>
                  <w:t>Page</w:t>
                </w:r>
              </w:sdtContent>
            </w:sdt>
          </w:p>
          <w:p w14:paraId="62E85C80" w14:textId="77777777" w:rsidR="00852332" w:rsidRDefault="00852332" w:rsidP="00843D44">
            <w:pPr>
              <w:pStyle w:val="sbemetinskk"/>
            </w:pPr>
          </w:p>
          <w:p w14:paraId="073180EE" w14:textId="77777777" w:rsidR="00E509D8" w:rsidRDefault="00E509D8" w:rsidP="00535C47">
            <w:pPr>
              <w:pStyle w:val="sbemetinskk"/>
              <w:rPr>
                <w:rFonts w:cs="Times New Roman"/>
                <w:szCs w:val="24"/>
              </w:rPr>
            </w:pPr>
          </w:p>
          <w:p w14:paraId="112BE98E" w14:textId="77777777" w:rsidR="00E509D8" w:rsidRDefault="00E509D8" w:rsidP="00535C47">
            <w:pPr>
              <w:pStyle w:val="sbemetinskk"/>
              <w:rPr>
                <w:rFonts w:cs="Times New Roman"/>
                <w:szCs w:val="24"/>
              </w:rPr>
            </w:pPr>
          </w:p>
          <w:p w14:paraId="5CAB9DD0" w14:textId="77777777" w:rsidR="00E509D8" w:rsidRPr="004C564A" w:rsidRDefault="00E509D8" w:rsidP="00535C47">
            <w:pPr>
              <w:pStyle w:val="sbemetinskk"/>
            </w:pPr>
          </w:p>
        </w:tc>
      </w:tr>
    </w:tbl>
    <w:p w14:paraId="1D70A0B8" w14:textId="77777777" w:rsidR="001577D8" w:rsidRDefault="001577D8" w:rsidP="006273AE">
      <w:bookmarkStart w:id="9" w:name="_Toc292898182"/>
      <w:bookmarkStart w:id="10" w:name="_Toc292899497"/>
    </w:p>
    <w:p w14:paraId="04D275D5" w14:textId="77777777" w:rsidR="002F6924" w:rsidRDefault="002F6924" w:rsidP="00DA107C">
      <w:pPr>
        <w:pStyle w:val="sbebalk1sol"/>
        <w:jc w:val="center"/>
        <w:sectPr w:rsidR="002F6924" w:rsidSect="00B03B54">
          <w:pgSz w:w="11906" w:h="16838" w:code="9"/>
          <w:pgMar w:top="1701" w:right="1418" w:bottom="1418" w:left="2268" w:header="794" w:footer="794" w:gutter="0"/>
          <w:pgNumType w:fmt="lowerRoman"/>
          <w:cols w:space="708"/>
          <w:docGrid w:linePitch="360"/>
        </w:sectPr>
      </w:pPr>
    </w:p>
    <w:bookmarkStart w:id="11" w:name="_Toc164203032" w:displacedByCustomXml="next"/>
    <w:sdt>
      <w:sdtPr>
        <w:id w:val="1080568245"/>
        <w:lock w:val="contentLocked"/>
        <w:placeholder>
          <w:docPart w:val="4160E7C0BBDA49598CF67BF8A6D70351"/>
        </w:placeholder>
      </w:sdtPr>
      <w:sdtEndPr/>
      <w:sdtContent>
        <w:p w14:paraId="18FF2EB1" w14:textId="77777777" w:rsidR="001577D8" w:rsidRDefault="001577D8" w:rsidP="001577D8">
          <w:pPr>
            <w:pStyle w:val="sbebalk1sol"/>
            <w:jc w:val="center"/>
            <w:rPr>
              <w:rFonts w:asciiTheme="minorHAnsi" w:hAnsiTheme="minorHAnsi"/>
              <w:b w:val="0"/>
              <w:sz w:val="22"/>
            </w:rPr>
          </w:pPr>
          <w:r w:rsidRPr="00C72CF3">
            <w:rPr>
              <w:sz w:val="24"/>
            </w:rPr>
            <w:t>TEŞEKKÜR</w:t>
          </w:r>
        </w:p>
      </w:sdtContent>
    </w:sdt>
    <w:bookmarkEnd w:id="11" w:displacedByCustomXml="prev"/>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0"/>
      </w:tblGrid>
      <w:sdt>
        <w:sdtPr>
          <w:rPr>
            <w:rFonts w:ascii="TimesNewRoman,Bold" w:eastAsia="Calibri" w:hAnsi="TimesNewRoman,Bold" w:cs="TimesNewRoman,Bold"/>
            <w:bCs/>
            <w:sz w:val="24"/>
            <w:szCs w:val="24"/>
          </w:rPr>
          <w:id w:val="-1064327574"/>
          <w:lock w:val="sdtLocked"/>
          <w:placeholder>
            <w:docPart w:val="9D54B443509B4F9B83FD09BBD60AF5EF"/>
          </w:placeholder>
        </w:sdtPr>
        <w:sdtEndPr/>
        <w:sdtContent>
          <w:tr w:rsidR="001577D8" w:rsidRPr="005B4107" w14:paraId="2684252D" w14:textId="77777777" w:rsidTr="00CD3E40">
            <w:tc>
              <w:tcPr>
                <w:tcW w:w="8210" w:type="dxa"/>
              </w:tcPr>
              <w:p w14:paraId="3EE94BA3" w14:textId="77777777" w:rsidR="00782262" w:rsidRDefault="001577D8" w:rsidP="00782262">
                <w:pPr>
                  <w:spacing w:after="360"/>
                  <w:jc w:val="both"/>
                  <w:rPr>
                    <w:rFonts w:ascii="TimesNewRoman,Bold" w:eastAsia="Calibri" w:hAnsi="TimesNewRoman,Bold" w:cs="TimesNewRoman,Bold"/>
                    <w:bCs/>
                    <w:sz w:val="24"/>
                    <w:szCs w:val="24"/>
                  </w:rPr>
                </w:pPr>
                <w:r w:rsidRPr="005B4107">
                  <w:rPr>
                    <w:rFonts w:ascii="TimesNewRoman,Bold" w:eastAsia="Calibri" w:hAnsi="TimesNewRoman,Bold" w:cs="TimesNewRoman,Bold"/>
                    <w:bCs/>
                    <w:sz w:val="24"/>
                    <w:szCs w:val="24"/>
                  </w:rPr>
                  <w:t xml:space="preserve">Bu bölümde, tezi hazırlayan tarafından vurgulanmak istenen çalışma ile ilgili ek bilgilerden, çalışmayı kısıtlayıcı ve / veya olumlu etkenlerden söz edilir. </w:t>
                </w:r>
              </w:p>
              <w:p w14:paraId="10AF0CA1" w14:textId="4CC1B92A" w:rsidR="001577D8" w:rsidRPr="005B4107" w:rsidRDefault="001577D8" w:rsidP="001577D8">
                <w:pPr>
                  <w:spacing w:after="720"/>
                  <w:jc w:val="both"/>
                  <w:rPr>
                    <w:rFonts w:ascii="TimesNewRoman,Bold" w:eastAsia="Calibri" w:hAnsi="TimesNewRoman,Bold" w:cs="TimesNewRoman,Bold"/>
                    <w:bCs/>
                    <w:sz w:val="24"/>
                    <w:szCs w:val="24"/>
                  </w:rPr>
                </w:pPr>
                <w:r w:rsidRPr="005B4107">
                  <w:rPr>
                    <w:rFonts w:ascii="TimesNewRoman,Bold" w:eastAsia="Calibri" w:hAnsi="TimesNewRoman,Bold" w:cs="TimesNewRoman,Bold"/>
                    <w:bCs/>
                    <w:sz w:val="24"/>
                    <w:szCs w:val="24"/>
                  </w:rPr>
                  <w:t>Bu bölüm bir sa</w:t>
                </w:r>
                <w:r>
                  <w:rPr>
                    <w:rFonts w:ascii="TimesNewRoman,Bold" w:eastAsia="Calibri" w:hAnsi="TimesNewRoman,Bold" w:cs="TimesNewRoman,Bold"/>
                    <w:bCs/>
                    <w:sz w:val="24"/>
                    <w:szCs w:val="24"/>
                  </w:rPr>
                  <w:t>y</w:t>
                </w:r>
                <w:r w:rsidRPr="005B4107">
                  <w:rPr>
                    <w:rFonts w:ascii="TimesNewRoman,Bold" w:eastAsia="Calibri" w:hAnsi="TimesNewRoman,Bold" w:cs="TimesNewRoman,Bold"/>
                    <w:bCs/>
                    <w:sz w:val="24"/>
                    <w:szCs w:val="24"/>
                  </w:rPr>
                  <w:t>fayı geçmemelidir. Gerekiyorsa bu bölümün son kısmında, tez çalışmasında ve tezin hazırlanmasında doğrudan katkısı bulunan kişilerle, doğrudan ilgili olmadığı halde olağan görevi dışında katkıda bulunmuş kişi ve kuruluşlara teşekkür edilmelidir. Teşekkür edilen kişilerin varsa unvanı, adı soyadı, parantez içinde görevli olduğu kuruluş ve çalışmaya olan katkısı kısa ve öz biçimde belirtilmelidir. Tez çalışması bir proje kapsamında gerçekleştirilmişse, projenin adı ve numarası ile ilgili kuruluşun adı da bu bölümde belirtilmelidir.</w:t>
                </w:r>
              </w:p>
            </w:tc>
          </w:tr>
        </w:sdtContent>
      </w:sdt>
    </w:tbl>
    <w:sdt>
      <w:sdtPr>
        <w:rPr>
          <w:rFonts w:ascii="Times New Roman" w:eastAsia="Times New Roman" w:hAnsi="Times New Roman" w:cs="Times New Roman"/>
          <w:bCs/>
          <w:sz w:val="24"/>
          <w:szCs w:val="24"/>
        </w:rPr>
        <w:id w:val="613787277"/>
        <w:placeholder>
          <w:docPart w:val="1CB249507FE7458EBCCF1856DF5F277C"/>
        </w:placeholder>
      </w:sdtPr>
      <w:sdtEndPr/>
      <w:sdtContent>
        <w:sdt>
          <w:sdtPr>
            <w:rPr>
              <w:rFonts w:ascii="Times New Roman" w:eastAsia="Times New Roman" w:hAnsi="Times New Roman" w:cs="Times New Roman"/>
              <w:bCs/>
              <w:sz w:val="24"/>
              <w:szCs w:val="24"/>
            </w:rPr>
            <w:id w:val="-991101225"/>
            <w:placeholder>
              <w:docPart w:val="1CB249507FE7458EBCCF1856DF5F277C"/>
            </w:placeholder>
          </w:sdtPr>
          <w:sdtEndPr/>
          <w:sdtContent>
            <w:sdt>
              <w:sdtPr>
                <w:rPr>
                  <w:rFonts w:ascii="Times New Roman" w:eastAsia="Times New Roman" w:hAnsi="Times New Roman" w:cs="Times New Roman"/>
                  <w:bCs/>
                  <w:sz w:val="24"/>
                  <w:szCs w:val="24"/>
                </w:rPr>
                <w:id w:val="-354653546"/>
                <w:placeholder>
                  <w:docPart w:val="1CB249507FE7458EBCCF1856DF5F277C"/>
                </w:placeholder>
              </w:sdtPr>
              <w:sdtEndPr/>
              <w:sdtContent>
                <w:p w14:paraId="3692FB07" w14:textId="7C925077" w:rsidR="001577D8" w:rsidRPr="00653E6B" w:rsidRDefault="00B370DB" w:rsidP="001577D8">
                  <w:pPr>
                    <w:jc w:val="right"/>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454057137"/>
                      <w:placeholder>
                        <w:docPart w:val="1CB249507FE7458EBCCF1856DF5F277C"/>
                      </w:placeholder>
                    </w:sdtPr>
                    <w:sdtEndPr/>
                    <w:sdtContent>
                      <w:r w:rsidR="00817300" w:rsidRPr="00852332">
                        <w:rPr>
                          <w:rFonts w:ascii="Times New Roman" w:eastAsia="Times New Roman" w:hAnsi="Times New Roman" w:cs="Times New Roman"/>
                          <w:bCs/>
                          <w:color w:val="FF0000"/>
                          <w:sz w:val="24"/>
                          <w:szCs w:val="24"/>
                        </w:rPr>
                        <w:t>Adı</w:t>
                      </w:r>
                      <w:r w:rsidR="001577D8" w:rsidRPr="00852332">
                        <w:rPr>
                          <w:rFonts w:ascii="Times New Roman" w:eastAsia="Times New Roman" w:hAnsi="Times New Roman" w:cs="Times New Roman"/>
                          <w:bCs/>
                          <w:color w:val="FF0000"/>
                          <w:sz w:val="24"/>
                          <w:szCs w:val="24"/>
                        </w:rPr>
                        <w:t xml:space="preserve"> SOYADI</w:t>
                      </w:r>
                    </w:sdtContent>
                  </w:sdt>
                </w:p>
              </w:sdtContent>
            </w:sdt>
          </w:sdtContent>
        </w:sdt>
      </w:sdtContent>
    </w:sdt>
    <w:p w14:paraId="3FB5008D" w14:textId="31F89CBD" w:rsidR="001577D8" w:rsidRPr="00653E6B" w:rsidRDefault="001577D8" w:rsidP="001577D8">
      <w:pPr>
        <w:jc w:val="right"/>
        <w:rPr>
          <w:rFonts w:ascii="Times New Roman" w:eastAsia="Times New Roman" w:hAnsi="Times New Roman" w:cs="Times New Roman"/>
          <w:sz w:val="24"/>
          <w:szCs w:val="24"/>
        </w:rPr>
      </w:pPr>
      <w:r w:rsidRPr="00653E6B">
        <w:rPr>
          <w:rFonts w:ascii="TimesNewRoman,Bold" w:eastAsia="Calibri" w:hAnsi="TimesNewRoman,Bold" w:cs="TimesNewRoman,Bold"/>
          <w:bCs/>
          <w:sz w:val="24"/>
          <w:szCs w:val="24"/>
        </w:rPr>
        <w:t>Kastamonu, 20</w:t>
      </w:r>
      <w:r>
        <w:rPr>
          <w:rFonts w:ascii="TimesNewRoman,Bold" w:eastAsia="Calibri" w:hAnsi="TimesNewRoman,Bold" w:cs="TimesNewRoman,Bold"/>
          <w:bCs/>
          <w:sz w:val="24"/>
          <w:szCs w:val="24"/>
        </w:rPr>
        <w:t>2</w:t>
      </w:r>
      <w:r w:rsidR="00610CA8">
        <w:rPr>
          <w:rFonts w:ascii="TimesNewRoman,Bold" w:eastAsia="Calibri" w:hAnsi="TimesNewRoman,Bold" w:cs="TimesNewRoman,Bold"/>
          <w:bCs/>
          <w:sz w:val="24"/>
          <w:szCs w:val="24"/>
        </w:rPr>
        <w:t>4</w:t>
      </w:r>
    </w:p>
    <w:p w14:paraId="1DE3063A" w14:textId="77777777" w:rsidR="006F54C5" w:rsidRDefault="006F54C5" w:rsidP="003D6531">
      <w:pPr>
        <w:pStyle w:val="sbemetinnormal"/>
      </w:pPr>
    </w:p>
    <w:p w14:paraId="2972B337" w14:textId="77777777" w:rsidR="001577D8" w:rsidRDefault="001577D8" w:rsidP="00912571">
      <w:pPr>
        <w:pStyle w:val="sbebalk1sol"/>
        <w:jc w:val="center"/>
        <w:sectPr w:rsidR="001577D8" w:rsidSect="00B03B54">
          <w:pgSz w:w="11906" w:h="16838" w:code="9"/>
          <w:pgMar w:top="1701" w:right="1418" w:bottom="1418" w:left="2268" w:header="794" w:footer="794" w:gutter="0"/>
          <w:pgNumType w:fmt="lowerRoman"/>
          <w:cols w:space="708"/>
          <w:docGrid w:linePitch="360"/>
        </w:sectPr>
      </w:pPr>
    </w:p>
    <w:bookmarkStart w:id="12" w:name="_Toc164203033" w:displacedByCustomXml="next"/>
    <w:sdt>
      <w:sdtPr>
        <w:id w:val="-1733768786"/>
        <w:lock w:val="sdtContentLocked"/>
        <w:placeholder>
          <w:docPart w:val="CCCAB8CB247D4285B000D175D7D50BC1"/>
        </w:placeholder>
      </w:sdtPr>
      <w:sdtEndPr/>
      <w:sdtContent>
        <w:p w14:paraId="30521E25" w14:textId="77777777" w:rsidR="00F64EF0" w:rsidRPr="004C564A" w:rsidRDefault="00411E3C" w:rsidP="00912571">
          <w:pPr>
            <w:pStyle w:val="sbebalk1sol"/>
            <w:jc w:val="center"/>
          </w:pPr>
          <w:r w:rsidRPr="00C72CF3">
            <w:rPr>
              <w:sz w:val="24"/>
            </w:rPr>
            <w:t>İÇİNDEKİLER</w:t>
          </w:r>
        </w:p>
      </w:sdtContent>
    </w:sdt>
    <w:bookmarkEnd w:id="12" w:displacedByCustomXml="prev"/>
    <w:bookmarkEnd w:id="10" w:displacedByCustomXml="prev"/>
    <w:bookmarkEnd w:id="9" w:displacedByCustomXml="prev"/>
    <w:p w14:paraId="595B5120" w14:textId="77777777" w:rsidR="00411E3C" w:rsidRPr="004C564A" w:rsidRDefault="00411E3C" w:rsidP="00227AD4">
      <w:pPr>
        <w:pStyle w:val="sbemetinnormalkaln"/>
        <w:tabs>
          <w:tab w:val="right" w:pos="8220"/>
        </w:tabs>
        <w:spacing w:before="0" w:after="0"/>
      </w:pPr>
      <w:r w:rsidRPr="004C564A">
        <w:tab/>
      </w:r>
      <w:r w:rsidRPr="004C564A">
        <w:rPr>
          <w:u w:val="single"/>
        </w:rPr>
        <w:t>Sayfa</w:t>
      </w:r>
    </w:p>
    <w:p w14:paraId="325F769C" w14:textId="23804498" w:rsidR="002D2E70" w:rsidRDefault="005A1749" w:rsidP="002D2E70">
      <w:pPr>
        <w:pStyle w:val="T1"/>
        <w:tabs>
          <w:tab w:val="clear" w:pos="7655"/>
          <w:tab w:val="right" w:leader="dot" w:pos="8220"/>
        </w:tabs>
        <w:rPr>
          <w:rFonts w:asciiTheme="minorHAnsi" w:hAnsiTheme="minorHAnsi"/>
          <w:b w:val="0"/>
          <w:sz w:val="22"/>
          <w:lang w:eastAsia="tr-TR" w:bidi="ar-SA"/>
        </w:rPr>
      </w:pPr>
      <w:r>
        <w:fldChar w:fldCharType="begin"/>
      </w:r>
      <w:r w:rsidR="004171D0">
        <w:instrText xml:space="preserve"> TOC \h \z </w:instrText>
      </w:r>
      <w:r>
        <w:fldChar w:fldCharType="separate"/>
      </w:r>
      <w:hyperlink w:anchor="_Toc164203028" w:history="1">
        <w:r w:rsidR="002D2E70" w:rsidRPr="008339F8">
          <w:rPr>
            <w:rStyle w:val="Kpr"/>
            <w:rFonts w:eastAsia="Times New Roman"/>
          </w:rPr>
          <w:t>TEZ ONAYI</w:t>
        </w:r>
        <w:r w:rsidR="002D2E70">
          <w:rPr>
            <w:webHidden/>
          </w:rPr>
          <w:tab/>
        </w:r>
        <w:r w:rsidR="002D2E70">
          <w:rPr>
            <w:webHidden/>
          </w:rPr>
          <w:fldChar w:fldCharType="begin"/>
        </w:r>
        <w:r w:rsidR="002D2E70">
          <w:rPr>
            <w:webHidden/>
          </w:rPr>
          <w:instrText xml:space="preserve"> PAGEREF _Toc164203028 \h </w:instrText>
        </w:r>
        <w:r w:rsidR="002D2E70">
          <w:rPr>
            <w:webHidden/>
          </w:rPr>
        </w:r>
        <w:r w:rsidR="002D2E70">
          <w:rPr>
            <w:webHidden/>
          </w:rPr>
          <w:fldChar w:fldCharType="separate"/>
        </w:r>
        <w:r w:rsidR="002D2E70">
          <w:rPr>
            <w:webHidden/>
          </w:rPr>
          <w:t>ii</w:t>
        </w:r>
        <w:r w:rsidR="002D2E70">
          <w:rPr>
            <w:webHidden/>
          </w:rPr>
          <w:fldChar w:fldCharType="end"/>
        </w:r>
      </w:hyperlink>
    </w:p>
    <w:p w14:paraId="1356057B" w14:textId="463C2106"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29" w:history="1">
        <w:r w:rsidR="002D2E70" w:rsidRPr="008339F8">
          <w:rPr>
            <w:rStyle w:val="Kpr"/>
          </w:rPr>
          <w:t>TAAHHÜTNAME</w:t>
        </w:r>
        <w:r w:rsidR="002D2E70">
          <w:rPr>
            <w:webHidden/>
          </w:rPr>
          <w:tab/>
        </w:r>
        <w:r w:rsidR="002D2E70">
          <w:rPr>
            <w:webHidden/>
          </w:rPr>
          <w:fldChar w:fldCharType="begin"/>
        </w:r>
        <w:r w:rsidR="002D2E70">
          <w:rPr>
            <w:webHidden/>
          </w:rPr>
          <w:instrText xml:space="preserve"> PAGEREF _Toc164203029 \h </w:instrText>
        </w:r>
        <w:r w:rsidR="002D2E70">
          <w:rPr>
            <w:webHidden/>
          </w:rPr>
        </w:r>
        <w:r w:rsidR="002D2E70">
          <w:rPr>
            <w:webHidden/>
          </w:rPr>
          <w:fldChar w:fldCharType="separate"/>
        </w:r>
        <w:r w:rsidR="002D2E70">
          <w:rPr>
            <w:webHidden/>
          </w:rPr>
          <w:t>iii</w:t>
        </w:r>
        <w:r w:rsidR="002D2E70">
          <w:rPr>
            <w:webHidden/>
          </w:rPr>
          <w:fldChar w:fldCharType="end"/>
        </w:r>
      </w:hyperlink>
    </w:p>
    <w:p w14:paraId="661D0C1C" w14:textId="62CB7B22"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30" w:history="1">
        <w:r w:rsidR="002D2E70" w:rsidRPr="008339F8">
          <w:rPr>
            <w:rStyle w:val="Kpr"/>
          </w:rPr>
          <w:t>ÖZET</w:t>
        </w:r>
        <w:r w:rsidR="002D2E70">
          <w:rPr>
            <w:webHidden/>
          </w:rPr>
          <w:tab/>
        </w:r>
        <w:r w:rsidR="002D2E70">
          <w:rPr>
            <w:webHidden/>
          </w:rPr>
          <w:fldChar w:fldCharType="begin"/>
        </w:r>
        <w:r w:rsidR="002D2E70">
          <w:rPr>
            <w:webHidden/>
          </w:rPr>
          <w:instrText xml:space="preserve"> PAGEREF _Toc164203030 \h </w:instrText>
        </w:r>
        <w:r w:rsidR="002D2E70">
          <w:rPr>
            <w:webHidden/>
          </w:rPr>
        </w:r>
        <w:r w:rsidR="002D2E70">
          <w:rPr>
            <w:webHidden/>
          </w:rPr>
          <w:fldChar w:fldCharType="separate"/>
        </w:r>
        <w:r w:rsidR="002D2E70">
          <w:rPr>
            <w:webHidden/>
          </w:rPr>
          <w:t>iv</w:t>
        </w:r>
        <w:r w:rsidR="002D2E70">
          <w:rPr>
            <w:webHidden/>
          </w:rPr>
          <w:fldChar w:fldCharType="end"/>
        </w:r>
      </w:hyperlink>
    </w:p>
    <w:p w14:paraId="03667281" w14:textId="5904AC65"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31" w:history="1">
        <w:r w:rsidR="002D2E70" w:rsidRPr="008339F8">
          <w:rPr>
            <w:rStyle w:val="Kpr"/>
          </w:rPr>
          <w:t>ABSTRACT</w:t>
        </w:r>
        <w:r w:rsidR="002D2E70">
          <w:rPr>
            <w:webHidden/>
          </w:rPr>
          <w:tab/>
        </w:r>
        <w:r w:rsidR="002D2E70">
          <w:rPr>
            <w:webHidden/>
          </w:rPr>
          <w:fldChar w:fldCharType="begin"/>
        </w:r>
        <w:r w:rsidR="002D2E70">
          <w:rPr>
            <w:webHidden/>
          </w:rPr>
          <w:instrText xml:space="preserve"> PAGEREF _Toc164203031 \h </w:instrText>
        </w:r>
        <w:r w:rsidR="002D2E70">
          <w:rPr>
            <w:webHidden/>
          </w:rPr>
        </w:r>
        <w:r w:rsidR="002D2E70">
          <w:rPr>
            <w:webHidden/>
          </w:rPr>
          <w:fldChar w:fldCharType="separate"/>
        </w:r>
        <w:r w:rsidR="002D2E70">
          <w:rPr>
            <w:webHidden/>
          </w:rPr>
          <w:t>v</w:t>
        </w:r>
        <w:r w:rsidR="002D2E70">
          <w:rPr>
            <w:webHidden/>
          </w:rPr>
          <w:fldChar w:fldCharType="end"/>
        </w:r>
      </w:hyperlink>
    </w:p>
    <w:p w14:paraId="0C437AA9" w14:textId="0072D82A"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32" w:history="1">
        <w:r w:rsidR="002D2E70" w:rsidRPr="008339F8">
          <w:rPr>
            <w:rStyle w:val="Kpr"/>
          </w:rPr>
          <w:t>TEŞEKKÜR</w:t>
        </w:r>
        <w:r w:rsidR="002D2E70">
          <w:rPr>
            <w:webHidden/>
          </w:rPr>
          <w:tab/>
        </w:r>
        <w:r w:rsidR="002D2E70">
          <w:rPr>
            <w:webHidden/>
          </w:rPr>
          <w:fldChar w:fldCharType="begin"/>
        </w:r>
        <w:r w:rsidR="002D2E70">
          <w:rPr>
            <w:webHidden/>
          </w:rPr>
          <w:instrText xml:space="preserve"> PAGEREF _Toc164203032 \h </w:instrText>
        </w:r>
        <w:r w:rsidR="002D2E70">
          <w:rPr>
            <w:webHidden/>
          </w:rPr>
        </w:r>
        <w:r w:rsidR="002D2E70">
          <w:rPr>
            <w:webHidden/>
          </w:rPr>
          <w:fldChar w:fldCharType="separate"/>
        </w:r>
        <w:r w:rsidR="002D2E70">
          <w:rPr>
            <w:webHidden/>
          </w:rPr>
          <w:t>vi</w:t>
        </w:r>
        <w:r w:rsidR="002D2E70">
          <w:rPr>
            <w:webHidden/>
          </w:rPr>
          <w:fldChar w:fldCharType="end"/>
        </w:r>
      </w:hyperlink>
    </w:p>
    <w:p w14:paraId="13C556ED" w14:textId="6AB12AF5"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33" w:history="1">
        <w:r w:rsidR="002D2E70" w:rsidRPr="008339F8">
          <w:rPr>
            <w:rStyle w:val="Kpr"/>
          </w:rPr>
          <w:t>İÇİNDEKİLER</w:t>
        </w:r>
        <w:r w:rsidR="002D2E70">
          <w:rPr>
            <w:webHidden/>
          </w:rPr>
          <w:tab/>
        </w:r>
        <w:r w:rsidR="002D2E70">
          <w:rPr>
            <w:webHidden/>
          </w:rPr>
          <w:fldChar w:fldCharType="begin"/>
        </w:r>
        <w:r w:rsidR="002D2E70">
          <w:rPr>
            <w:webHidden/>
          </w:rPr>
          <w:instrText xml:space="preserve"> PAGEREF _Toc164203033 \h </w:instrText>
        </w:r>
        <w:r w:rsidR="002D2E70">
          <w:rPr>
            <w:webHidden/>
          </w:rPr>
        </w:r>
        <w:r w:rsidR="002D2E70">
          <w:rPr>
            <w:webHidden/>
          </w:rPr>
          <w:fldChar w:fldCharType="separate"/>
        </w:r>
        <w:r w:rsidR="002D2E70">
          <w:rPr>
            <w:webHidden/>
          </w:rPr>
          <w:t>vii</w:t>
        </w:r>
        <w:r w:rsidR="002D2E70">
          <w:rPr>
            <w:webHidden/>
          </w:rPr>
          <w:fldChar w:fldCharType="end"/>
        </w:r>
      </w:hyperlink>
    </w:p>
    <w:p w14:paraId="14A4780D" w14:textId="3E4C528B"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34" w:history="1">
        <w:r w:rsidR="002D2E70" w:rsidRPr="008339F8">
          <w:rPr>
            <w:rStyle w:val="Kpr"/>
          </w:rPr>
          <w:t>ŞEKİLLER VE GÖRSELLER DİZİNİ</w:t>
        </w:r>
        <w:r w:rsidR="002D2E70">
          <w:rPr>
            <w:webHidden/>
          </w:rPr>
          <w:tab/>
        </w:r>
        <w:r w:rsidR="002D2E70">
          <w:rPr>
            <w:webHidden/>
          </w:rPr>
          <w:fldChar w:fldCharType="begin"/>
        </w:r>
        <w:r w:rsidR="002D2E70">
          <w:rPr>
            <w:webHidden/>
          </w:rPr>
          <w:instrText xml:space="preserve"> PAGEREF _Toc164203034 \h </w:instrText>
        </w:r>
        <w:r w:rsidR="002D2E70">
          <w:rPr>
            <w:webHidden/>
          </w:rPr>
        </w:r>
        <w:r w:rsidR="002D2E70">
          <w:rPr>
            <w:webHidden/>
          </w:rPr>
          <w:fldChar w:fldCharType="separate"/>
        </w:r>
        <w:r w:rsidR="002D2E70">
          <w:rPr>
            <w:webHidden/>
          </w:rPr>
          <w:t>viii</w:t>
        </w:r>
        <w:r w:rsidR="002D2E70">
          <w:rPr>
            <w:webHidden/>
          </w:rPr>
          <w:fldChar w:fldCharType="end"/>
        </w:r>
      </w:hyperlink>
    </w:p>
    <w:p w14:paraId="049E35CF" w14:textId="794ECDEA"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35" w:history="1">
        <w:r w:rsidR="002D2E70" w:rsidRPr="008339F8">
          <w:rPr>
            <w:rStyle w:val="Kpr"/>
          </w:rPr>
          <w:t>TABLOLAR DİZİNİ</w:t>
        </w:r>
        <w:r w:rsidR="002D2E70">
          <w:rPr>
            <w:webHidden/>
          </w:rPr>
          <w:tab/>
        </w:r>
        <w:r w:rsidR="002D2E70">
          <w:rPr>
            <w:webHidden/>
          </w:rPr>
          <w:fldChar w:fldCharType="begin"/>
        </w:r>
        <w:r w:rsidR="002D2E70">
          <w:rPr>
            <w:webHidden/>
          </w:rPr>
          <w:instrText xml:space="preserve"> PAGEREF _Toc164203035 \h </w:instrText>
        </w:r>
        <w:r w:rsidR="002D2E70">
          <w:rPr>
            <w:webHidden/>
          </w:rPr>
        </w:r>
        <w:r w:rsidR="002D2E70">
          <w:rPr>
            <w:webHidden/>
          </w:rPr>
          <w:fldChar w:fldCharType="separate"/>
        </w:r>
        <w:r w:rsidR="002D2E70">
          <w:rPr>
            <w:webHidden/>
          </w:rPr>
          <w:t>ix</w:t>
        </w:r>
        <w:r w:rsidR="002D2E70">
          <w:rPr>
            <w:webHidden/>
          </w:rPr>
          <w:fldChar w:fldCharType="end"/>
        </w:r>
      </w:hyperlink>
    </w:p>
    <w:p w14:paraId="44830AAF" w14:textId="7124BBD6"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36" w:history="1">
        <w:r w:rsidR="002D2E70" w:rsidRPr="008339F8">
          <w:rPr>
            <w:rStyle w:val="Kpr"/>
          </w:rPr>
          <w:t xml:space="preserve">SİMGELER VE KISALTMALAR DİZİNİ </w:t>
        </w:r>
        <w:r w:rsidR="002D2E70">
          <w:rPr>
            <w:webHidden/>
          </w:rPr>
          <w:tab/>
        </w:r>
        <w:r w:rsidR="002D2E70">
          <w:rPr>
            <w:webHidden/>
          </w:rPr>
          <w:fldChar w:fldCharType="begin"/>
        </w:r>
        <w:r w:rsidR="002D2E70">
          <w:rPr>
            <w:webHidden/>
          </w:rPr>
          <w:instrText xml:space="preserve"> PAGEREF _Toc164203036 \h </w:instrText>
        </w:r>
        <w:r w:rsidR="002D2E70">
          <w:rPr>
            <w:webHidden/>
          </w:rPr>
        </w:r>
        <w:r w:rsidR="002D2E70">
          <w:rPr>
            <w:webHidden/>
          </w:rPr>
          <w:fldChar w:fldCharType="separate"/>
        </w:r>
        <w:r w:rsidR="002D2E70">
          <w:rPr>
            <w:webHidden/>
          </w:rPr>
          <w:t>x</w:t>
        </w:r>
        <w:r w:rsidR="002D2E70">
          <w:rPr>
            <w:webHidden/>
          </w:rPr>
          <w:fldChar w:fldCharType="end"/>
        </w:r>
      </w:hyperlink>
    </w:p>
    <w:p w14:paraId="723DB629" w14:textId="12F33777"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37" w:history="1">
        <w:r w:rsidR="002D2E70" w:rsidRPr="008339F8">
          <w:rPr>
            <w:rStyle w:val="Kpr"/>
          </w:rPr>
          <w:t>1.</w:t>
        </w:r>
        <w:r w:rsidR="002D2E70">
          <w:rPr>
            <w:rFonts w:asciiTheme="minorHAnsi" w:hAnsiTheme="minorHAnsi"/>
            <w:b w:val="0"/>
            <w:sz w:val="22"/>
            <w:lang w:eastAsia="tr-TR" w:bidi="ar-SA"/>
          </w:rPr>
          <w:tab/>
        </w:r>
        <w:r w:rsidR="002D2E70" w:rsidRPr="008339F8">
          <w:rPr>
            <w:rStyle w:val="Kpr"/>
          </w:rPr>
          <w:t>GİRİŞ</w:t>
        </w:r>
        <w:r w:rsidR="002D2E70">
          <w:rPr>
            <w:webHidden/>
          </w:rPr>
          <w:tab/>
        </w:r>
        <w:r w:rsidR="002D2E70">
          <w:rPr>
            <w:webHidden/>
          </w:rPr>
          <w:fldChar w:fldCharType="begin"/>
        </w:r>
        <w:r w:rsidR="002D2E70">
          <w:rPr>
            <w:webHidden/>
          </w:rPr>
          <w:instrText xml:space="preserve"> PAGEREF _Toc164203037 \h </w:instrText>
        </w:r>
        <w:r w:rsidR="002D2E70">
          <w:rPr>
            <w:webHidden/>
          </w:rPr>
        </w:r>
        <w:r w:rsidR="002D2E70">
          <w:rPr>
            <w:webHidden/>
          </w:rPr>
          <w:fldChar w:fldCharType="separate"/>
        </w:r>
        <w:r w:rsidR="002D2E70">
          <w:rPr>
            <w:webHidden/>
          </w:rPr>
          <w:t>1</w:t>
        </w:r>
        <w:r w:rsidR="002D2E70">
          <w:rPr>
            <w:webHidden/>
          </w:rPr>
          <w:fldChar w:fldCharType="end"/>
        </w:r>
      </w:hyperlink>
    </w:p>
    <w:p w14:paraId="448233E3" w14:textId="7267E316" w:rsidR="002D2E70" w:rsidRDefault="00B370DB" w:rsidP="002D2E70">
      <w:pPr>
        <w:pStyle w:val="T2"/>
        <w:rPr>
          <w:rFonts w:asciiTheme="minorHAnsi" w:hAnsiTheme="minorHAnsi"/>
          <w:sz w:val="22"/>
          <w:lang w:eastAsia="tr-TR" w:bidi="ar-SA"/>
        </w:rPr>
      </w:pPr>
      <w:hyperlink w:anchor="_Toc164203038" w:history="1">
        <w:r w:rsidR="002D2E70" w:rsidRPr="008339F8">
          <w:rPr>
            <w:rStyle w:val="Kpr"/>
          </w:rPr>
          <w:t>1.1</w:t>
        </w:r>
        <w:r w:rsidR="002D2E70">
          <w:rPr>
            <w:rFonts w:asciiTheme="minorHAnsi" w:hAnsiTheme="minorHAnsi"/>
            <w:sz w:val="22"/>
            <w:lang w:eastAsia="tr-TR" w:bidi="ar-SA"/>
          </w:rPr>
          <w:tab/>
        </w:r>
        <w:r w:rsidR="002D2E70" w:rsidRPr="008339F8">
          <w:rPr>
            <w:rStyle w:val="Kpr"/>
          </w:rPr>
          <w:t>Örnek İkinci Düzey Alt Başlık Örnek İkinci Düzey Alt Başlık Örnek İkinci Düzey Alt Başlık</w:t>
        </w:r>
        <w:r w:rsidR="002D2E70">
          <w:rPr>
            <w:webHidden/>
          </w:rPr>
          <w:tab/>
        </w:r>
        <w:r w:rsidR="002D2E70">
          <w:rPr>
            <w:webHidden/>
          </w:rPr>
          <w:fldChar w:fldCharType="begin"/>
        </w:r>
        <w:r w:rsidR="002D2E70">
          <w:rPr>
            <w:webHidden/>
          </w:rPr>
          <w:instrText xml:space="preserve"> PAGEREF _Toc164203038 \h </w:instrText>
        </w:r>
        <w:r w:rsidR="002D2E70">
          <w:rPr>
            <w:webHidden/>
          </w:rPr>
        </w:r>
        <w:r w:rsidR="002D2E70">
          <w:rPr>
            <w:webHidden/>
          </w:rPr>
          <w:fldChar w:fldCharType="separate"/>
        </w:r>
        <w:r w:rsidR="002D2E70">
          <w:rPr>
            <w:webHidden/>
          </w:rPr>
          <w:t>1</w:t>
        </w:r>
        <w:r w:rsidR="002D2E70">
          <w:rPr>
            <w:webHidden/>
          </w:rPr>
          <w:fldChar w:fldCharType="end"/>
        </w:r>
      </w:hyperlink>
    </w:p>
    <w:p w14:paraId="520D6202" w14:textId="66EFCEF1" w:rsidR="002D2E70" w:rsidRDefault="00B370DB" w:rsidP="002D2E70">
      <w:pPr>
        <w:pStyle w:val="T3"/>
        <w:tabs>
          <w:tab w:val="clear" w:pos="7655"/>
          <w:tab w:val="right" w:leader="dot" w:pos="8220"/>
        </w:tabs>
        <w:rPr>
          <w:rFonts w:asciiTheme="minorHAnsi" w:hAnsiTheme="minorHAnsi"/>
          <w:sz w:val="22"/>
          <w:lang w:eastAsia="tr-TR" w:bidi="ar-SA"/>
        </w:rPr>
      </w:pPr>
      <w:hyperlink w:anchor="_Toc164203039" w:history="1">
        <w:r w:rsidR="002D2E70" w:rsidRPr="008339F8">
          <w:rPr>
            <w:rStyle w:val="Kpr"/>
          </w:rPr>
          <w:t>1.1.1</w:t>
        </w:r>
        <w:r w:rsidR="002D2E70">
          <w:rPr>
            <w:rFonts w:asciiTheme="minorHAnsi" w:hAnsiTheme="minorHAnsi"/>
            <w:sz w:val="22"/>
            <w:lang w:eastAsia="tr-TR" w:bidi="ar-SA"/>
          </w:rPr>
          <w:tab/>
        </w:r>
        <w:r w:rsidR="002D2E70" w:rsidRPr="008339F8">
          <w:rPr>
            <w:rStyle w:val="Kpr"/>
          </w:rPr>
          <w:t>Örnek Üçüncü Düzey Alt Başlık</w:t>
        </w:r>
        <w:r w:rsidR="002D2E70">
          <w:rPr>
            <w:webHidden/>
          </w:rPr>
          <w:tab/>
        </w:r>
        <w:r w:rsidR="002D2E70">
          <w:rPr>
            <w:webHidden/>
          </w:rPr>
          <w:fldChar w:fldCharType="begin"/>
        </w:r>
        <w:r w:rsidR="002D2E70">
          <w:rPr>
            <w:webHidden/>
          </w:rPr>
          <w:instrText xml:space="preserve"> PAGEREF _Toc164203039 \h </w:instrText>
        </w:r>
        <w:r w:rsidR="002D2E70">
          <w:rPr>
            <w:webHidden/>
          </w:rPr>
        </w:r>
        <w:r w:rsidR="002D2E70">
          <w:rPr>
            <w:webHidden/>
          </w:rPr>
          <w:fldChar w:fldCharType="separate"/>
        </w:r>
        <w:r w:rsidR="002D2E70">
          <w:rPr>
            <w:webHidden/>
          </w:rPr>
          <w:t>1</w:t>
        </w:r>
        <w:r w:rsidR="002D2E70">
          <w:rPr>
            <w:webHidden/>
          </w:rPr>
          <w:fldChar w:fldCharType="end"/>
        </w:r>
      </w:hyperlink>
    </w:p>
    <w:p w14:paraId="6675B8B2" w14:textId="5851D4DF" w:rsidR="002D2E70" w:rsidRDefault="00B370DB" w:rsidP="002D2E70">
      <w:pPr>
        <w:pStyle w:val="T4"/>
        <w:tabs>
          <w:tab w:val="clear" w:pos="7655"/>
          <w:tab w:val="right" w:leader="dot" w:pos="8220"/>
        </w:tabs>
        <w:rPr>
          <w:rFonts w:asciiTheme="minorHAnsi" w:hAnsiTheme="minorHAnsi"/>
          <w:sz w:val="22"/>
          <w:lang w:eastAsia="tr-TR" w:bidi="ar-SA"/>
        </w:rPr>
      </w:pPr>
      <w:hyperlink w:anchor="_Toc164203040" w:history="1">
        <w:r w:rsidR="002D2E70" w:rsidRPr="008339F8">
          <w:rPr>
            <w:rStyle w:val="Kpr"/>
          </w:rPr>
          <w:t>1.1.1.1</w:t>
        </w:r>
        <w:r w:rsidR="002D2E70">
          <w:rPr>
            <w:rFonts w:asciiTheme="minorHAnsi" w:hAnsiTheme="minorHAnsi"/>
            <w:sz w:val="22"/>
            <w:lang w:eastAsia="tr-TR" w:bidi="ar-SA"/>
          </w:rPr>
          <w:tab/>
        </w:r>
        <w:r w:rsidR="002D2E70" w:rsidRPr="008339F8">
          <w:rPr>
            <w:rStyle w:val="Kpr"/>
          </w:rPr>
          <w:t>Örnek dördüncü düzey alt başlık</w:t>
        </w:r>
        <w:r w:rsidR="002D2E70">
          <w:rPr>
            <w:webHidden/>
          </w:rPr>
          <w:tab/>
        </w:r>
        <w:r w:rsidR="002D2E70">
          <w:rPr>
            <w:webHidden/>
          </w:rPr>
          <w:fldChar w:fldCharType="begin"/>
        </w:r>
        <w:r w:rsidR="002D2E70">
          <w:rPr>
            <w:webHidden/>
          </w:rPr>
          <w:instrText xml:space="preserve"> PAGEREF _Toc164203040 \h </w:instrText>
        </w:r>
        <w:r w:rsidR="002D2E70">
          <w:rPr>
            <w:webHidden/>
          </w:rPr>
        </w:r>
        <w:r w:rsidR="002D2E70">
          <w:rPr>
            <w:webHidden/>
          </w:rPr>
          <w:fldChar w:fldCharType="separate"/>
        </w:r>
        <w:r w:rsidR="002D2E70">
          <w:rPr>
            <w:webHidden/>
          </w:rPr>
          <w:t>1</w:t>
        </w:r>
        <w:r w:rsidR="002D2E70">
          <w:rPr>
            <w:webHidden/>
          </w:rPr>
          <w:fldChar w:fldCharType="end"/>
        </w:r>
      </w:hyperlink>
    </w:p>
    <w:p w14:paraId="4D3B79ED" w14:textId="30AA6E8C" w:rsidR="002D2E70" w:rsidRDefault="00B370DB" w:rsidP="002D2E70">
      <w:pPr>
        <w:pStyle w:val="T4"/>
        <w:tabs>
          <w:tab w:val="clear" w:pos="7655"/>
          <w:tab w:val="right" w:leader="dot" w:pos="8220"/>
        </w:tabs>
        <w:rPr>
          <w:rFonts w:asciiTheme="minorHAnsi" w:hAnsiTheme="minorHAnsi"/>
          <w:sz w:val="22"/>
          <w:lang w:eastAsia="tr-TR" w:bidi="ar-SA"/>
        </w:rPr>
      </w:pPr>
      <w:hyperlink w:anchor="_Toc164203041" w:history="1">
        <w:r w:rsidR="002D2E70" w:rsidRPr="008339F8">
          <w:rPr>
            <w:rStyle w:val="Kpr"/>
          </w:rPr>
          <w:t>1.1.1.2</w:t>
        </w:r>
        <w:r w:rsidR="002D2E70">
          <w:rPr>
            <w:rFonts w:asciiTheme="minorHAnsi" w:hAnsiTheme="minorHAnsi"/>
            <w:sz w:val="22"/>
            <w:lang w:eastAsia="tr-TR" w:bidi="ar-SA"/>
          </w:rPr>
          <w:tab/>
        </w:r>
        <w:r w:rsidR="002D2E70" w:rsidRPr="008339F8">
          <w:rPr>
            <w:rStyle w:val="Kpr"/>
          </w:rPr>
          <w:t>Örnek dördüncü düzey alt başlık</w:t>
        </w:r>
        <w:r w:rsidR="002D2E70">
          <w:rPr>
            <w:webHidden/>
          </w:rPr>
          <w:tab/>
        </w:r>
        <w:r w:rsidR="002D2E70">
          <w:rPr>
            <w:webHidden/>
          </w:rPr>
          <w:fldChar w:fldCharType="begin"/>
        </w:r>
        <w:r w:rsidR="002D2E70">
          <w:rPr>
            <w:webHidden/>
          </w:rPr>
          <w:instrText xml:space="preserve"> PAGEREF _Toc164203041 \h </w:instrText>
        </w:r>
        <w:r w:rsidR="002D2E70">
          <w:rPr>
            <w:webHidden/>
          </w:rPr>
        </w:r>
        <w:r w:rsidR="002D2E70">
          <w:rPr>
            <w:webHidden/>
          </w:rPr>
          <w:fldChar w:fldCharType="separate"/>
        </w:r>
        <w:r w:rsidR="002D2E70">
          <w:rPr>
            <w:webHidden/>
          </w:rPr>
          <w:t>2</w:t>
        </w:r>
        <w:r w:rsidR="002D2E70">
          <w:rPr>
            <w:webHidden/>
          </w:rPr>
          <w:fldChar w:fldCharType="end"/>
        </w:r>
      </w:hyperlink>
    </w:p>
    <w:p w14:paraId="7DC15D33" w14:textId="6FD0FC35" w:rsidR="002D2E70" w:rsidRDefault="00B370DB" w:rsidP="002D2E70">
      <w:pPr>
        <w:pStyle w:val="T5"/>
        <w:tabs>
          <w:tab w:val="clear" w:pos="7655"/>
          <w:tab w:val="right" w:leader="dot" w:pos="8220"/>
        </w:tabs>
        <w:rPr>
          <w:rFonts w:asciiTheme="minorHAnsi" w:hAnsiTheme="minorHAnsi"/>
          <w:sz w:val="22"/>
          <w:lang w:eastAsia="tr-TR" w:bidi="ar-SA"/>
        </w:rPr>
      </w:pPr>
      <w:hyperlink w:anchor="_Toc164203042" w:history="1">
        <w:r w:rsidR="002D2E70" w:rsidRPr="008339F8">
          <w:rPr>
            <w:rStyle w:val="Kpr"/>
          </w:rPr>
          <w:t>1.1.1.2.1</w:t>
        </w:r>
        <w:r w:rsidR="002D2E70">
          <w:rPr>
            <w:rFonts w:asciiTheme="minorHAnsi" w:hAnsiTheme="minorHAnsi"/>
            <w:sz w:val="22"/>
            <w:lang w:eastAsia="tr-TR" w:bidi="ar-SA"/>
          </w:rPr>
          <w:tab/>
        </w:r>
        <w:r w:rsidR="002D2E70" w:rsidRPr="008339F8">
          <w:rPr>
            <w:rStyle w:val="Kpr"/>
          </w:rPr>
          <w:t>Örnek beşinci düzey alt başlık</w:t>
        </w:r>
        <w:r w:rsidR="002D2E70">
          <w:rPr>
            <w:webHidden/>
          </w:rPr>
          <w:tab/>
        </w:r>
        <w:r w:rsidR="002D2E70">
          <w:rPr>
            <w:webHidden/>
          </w:rPr>
          <w:fldChar w:fldCharType="begin"/>
        </w:r>
        <w:r w:rsidR="002D2E70">
          <w:rPr>
            <w:webHidden/>
          </w:rPr>
          <w:instrText xml:space="preserve"> PAGEREF _Toc164203042 \h </w:instrText>
        </w:r>
        <w:r w:rsidR="002D2E70">
          <w:rPr>
            <w:webHidden/>
          </w:rPr>
        </w:r>
        <w:r w:rsidR="002D2E70">
          <w:rPr>
            <w:webHidden/>
          </w:rPr>
          <w:fldChar w:fldCharType="separate"/>
        </w:r>
        <w:r w:rsidR="002D2E70">
          <w:rPr>
            <w:webHidden/>
          </w:rPr>
          <w:t>2</w:t>
        </w:r>
        <w:r w:rsidR="002D2E70">
          <w:rPr>
            <w:webHidden/>
          </w:rPr>
          <w:fldChar w:fldCharType="end"/>
        </w:r>
      </w:hyperlink>
    </w:p>
    <w:p w14:paraId="7E216123" w14:textId="78389AD2"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43" w:history="1">
        <w:r w:rsidR="002D2E70" w:rsidRPr="008339F8">
          <w:rPr>
            <w:rStyle w:val="Kpr"/>
          </w:rPr>
          <w:t>2.</w:t>
        </w:r>
        <w:r w:rsidR="002D2E70">
          <w:rPr>
            <w:rFonts w:asciiTheme="minorHAnsi" w:hAnsiTheme="minorHAnsi"/>
            <w:b w:val="0"/>
            <w:sz w:val="22"/>
            <w:lang w:eastAsia="tr-TR" w:bidi="ar-SA"/>
          </w:rPr>
          <w:tab/>
        </w:r>
        <w:r w:rsidR="002D2E70" w:rsidRPr="008339F8">
          <w:rPr>
            <w:rStyle w:val="Kpr"/>
          </w:rPr>
          <w:t>ANA BÖLÜM BAŞLIĞI</w:t>
        </w:r>
        <w:r w:rsidR="002D2E70">
          <w:rPr>
            <w:webHidden/>
          </w:rPr>
          <w:tab/>
        </w:r>
        <w:r w:rsidR="002D2E70">
          <w:rPr>
            <w:webHidden/>
          </w:rPr>
          <w:fldChar w:fldCharType="begin"/>
        </w:r>
        <w:r w:rsidR="002D2E70">
          <w:rPr>
            <w:webHidden/>
          </w:rPr>
          <w:instrText xml:space="preserve"> PAGEREF _Toc164203043 \h </w:instrText>
        </w:r>
        <w:r w:rsidR="002D2E70">
          <w:rPr>
            <w:webHidden/>
          </w:rPr>
        </w:r>
        <w:r w:rsidR="002D2E70">
          <w:rPr>
            <w:webHidden/>
          </w:rPr>
          <w:fldChar w:fldCharType="separate"/>
        </w:r>
        <w:r w:rsidR="002D2E70">
          <w:rPr>
            <w:webHidden/>
          </w:rPr>
          <w:t>3</w:t>
        </w:r>
        <w:r w:rsidR="002D2E70">
          <w:rPr>
            <w:webHidden/>
          </w:rPr>
          <w:fldChar w:fldCharType="end"/>
        </w:r>
      </w:hyperlink>
    </w:p>
    <w:p w14:paraId="61988668" w14:textId="4BA1C6B7"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44" w:history="1">
        <w:r w:rsidR="002D2E70" w:rsidRPr="008339F8">
          <w:rPr>
            <w:rStyle w:val="Kpr"/>
          </w:rPr>
          <w:t>3.</w:t>
        </w:r>
        <w:r w:rsidR="002D2E70">
          <w:rPr>
            <w:rFonts w:asciiTheme="minorHAnsi" w:hAnsiTheme="minorHAnsi"/>
            <w:b w:val="0"/>
            <w:sz w:val="22"/>
            <w:lang w:eastAsia="tr-TR" w:bidi="ar-SA"/>
          </w:rPr>
          <w:tab/>
        </w:r>
        <w:r w:rsidR="002D2E70" w:rsidRPr="008339F8">
          <w:rPr>
            <w:rStyle w:val="Kpr"/>
          </w:rPr>
          <w:t>TEZ YAZIM KILAVUZU</w:t>
        </w:r>
        <w:r w:rsidR="002D2E70">
          <w:rPr>
            <w:webHidden/>
          </w:rPr>
          <w:tab/>
        </w:r>
        <w:r w:rsidR="002D2E70">
          <w:rPr>
            <w:webHidden/>
          </w:rPr>
          <w:fldChar w:fldCharType="begin"/>
        </w:r>
        <w:r w:rsidR="002D2E70">
          <w:rPr>
            <w:webHidden/>
          </w:rPr>
          <w:instrText xml:space="preserve"> PAGEREF _Toc164203044 \h </w:instrText>
        </w:r>
        <w:r w:rsidR="002D2E70">
          <w:rPr>
            <w:webHidden/>
          </w:rPr>
        </w:r>
        <w:r w:rsidR="002D2E70">
          <w:rPr>
            <w:webHidden/>
          </w:rPr>
          <w:fldChar w:fldCharType="separate"/>
        </w:r>
        <w:r w:rsidR="002D2E70">
          <w:rPr>
            <w:webHidden/>
          </w:rPr>
          <w:t>7</w:t>
        </w:r>
        <w:r w:rsidR="002D2E70">
          <w:rPr>
            <w:webHidden/>
          </w:rPr>
          <w:fldChar w:fldCharType="end"/>
        </w:r>
      </w:hyperlink>
    </w:p>
    <w:p w14:paraId="33692603" w14:textId="1A912637" w:rsidR="002D2E70" w:rsidRDefault="00B370DB" w:rsidP="002D2E70">
      <w:pPr>
        <w:pStyle w:val="T2"/>
        <w:rPr>
          <w:rFonts w:asciiTheme="minorHAnsi" w:hAnsiTheme="minorHAnsi"/>
          <w:sz w:val="22"/>
          <w:lang w:eastAsia="tr-TR" w:bidi="ar-SA"/>
        </w:rPr>
      </w:pPr>
      <w:hyperlink w:anchor="_Toc164203045" w:history="1">
        <w:r w:rsidR="002D2E70" w:rsidRPr="008339F8">
          <w:rPr>
            <w:rStyle w:val="Kpr"/>
          </w:rPr>
          <w:t>3.1</w:t>
        </w:r>
        <w:r w:rsidR="002D2E70">
          <w:rPr>
            <w:rFonts w:asciiTheme="minorHAnsi" w:hAnsiTheme="minorHAnsi"/>
            <w:sz w:val="22"/>
            <w:lang w:eastAsia="tr-TR" w:bidi="ar-SA"/>
          </w:rPr>
          <w:tab/>
        </w:r>
        <w:r w:rsidR="002D2E70" w:rsidRPr="008339F8">
          <w:rPr>
            <w:rStyle w:val="Kpr"/>
          </w:rPr>
          <w:t>Giriş ve Amaç</w:t>
        </w:r>
        <w:r w:rsidR="002D2E70">
          <w:rPr>
            <w:webHidden/>
          </w:rPr>
          <w:tab/>
        </w:r>
        <w:r w:rsidR="002D2E70">
          <w:rPr>
            <w:webHidden/>
          </w:rPr>
          <w:fldChar w:fldCharType="begin"/>
        </w:r>
        <w:r w:rsidR="002D2E70">
          <w:rPr>
            <w:webHidden/>
          </w:rPr>
          <w:instrText xml:space="preserve"> PAGEREF _Toc164203045 \h </w:instrText>
        </w:r>
        <w:r w:rsidR="002D2E70">
          <w:rPr>
            <w:webHidden/>
          </w:rPr>
        </w:r>
        <w:r w:rsidR="002D2E70">
          <w:rPr>
            <w:webHidden/>
          </w:rPr>
          <w:fldChar w:fldCharType="separate"/>
        </w:r>
        <w:r w:rsidR="002D2E70">
          <w:rPr>
            <w:webHidden/>
          </w:rPr>
          <w:t>7</w:t>
        </w:r>
        <w:r w:rsidR="002D2E70">
          <w:rPr>
            <w:webHidden/>
          </w:rPr>
          <w:fldChar w:fldCharType="end"/>
        </w:r>
      </w:hyperlink>
    </w:p>
    <w:p w14:paraId="63E41FF2" w14:textId="7A5E6832" w:rsidR="002D2E70" w:rsidRDefault="00B370DB" w:rsidP="002D2E70">
      <w:pPr>
        <w:pStyle w:val="T2"/>
        <w:rPr>
          <w:rFonts w:asciiTheme="minorHAnsi" w:hAnsiTheme="minorHAnsi"/>
          <w:sz w:val="22"/>
          <w:lang w:eastAsia="tr-TR" w:bidi="ar-SA"/>
        </w:rPr>
      </w:pPr>
      <w:hyperlink w:anchor="_Toc164203046" w:history="1">
        <w:r w:rsidR="002D2E70" w:rsidRPr="008339F8">
          <w:rPr>
            <w:rStyle w:val="Kpr"/>
          </w:rPr>
          <w:t>3.2</w:t>
        </w:r>
        <w:r w:rsidR="002D2E70">
          <w:rPr>
            <w:rFonts w:asciiTheme="minorHAnsi" w:hAnsiTheme="minorHAnsi"/>
            <w:sz w:val="22"/>
            <w:lang w:eastAsia="tr-TR" w:bidi="ar-SA"/>
          </w:rPr>
          <w:tab/>
        </w:r>
        <w:r w:rsidR="002D2E70" w:rsidRPr="008339F8">
          <w:rPr>
            <w:rStyle w:val="Kpr"/>
          </w:rPr>
          <w:t>Tez Sürecinde Yapılması Gereken İşlemler</w:t>
        </w:r>
        <w:r w:rsidR="002D2E70">
          <w:rPr>
            <w:webHidden/>
          </w:rPr>
          <w:tab/>
        </w:r>
        <w:r w:rsidR="002D2E70">
          <w:rPr>
            <w:webHidden/>
          </w:rPr>
          <w:fldChar w:fldCharType="begin"/>
        </w:r>
        <w:r w:rsidR="002D2E70">
          <w:rPr>
            <w:webHidden/>
          </w:rPr>
          <w:instrText xml:space="preserve"> PAGEREF _Toc164203046 \h </w:instrText>
        </w:r>
        <w:r w:rsidR="002D2E70">
          <w:rPr>
            <w:webHidden/>
          </w:rPr>
        </w:r>
        <w:r w:rsidR="002D2E70">
          <w:rPr>
            <w:webHidden/>
          </w:rPr>
          <w:fldChar w:fldCharType="separate"/>
        </w:r>
        <w:r w:rsidR="002D2E70">
          <w:rPr>
            <w:webHidden/>
          </w:rPr>
          <w:t>8</w:t>
        </w:r>
        <w:r w:rsidR="002D2E70">
          <w:rPr>
            <w:webHidden/>
          </w:rPr>
          <w:fldChar w:fldCharType="end"/>
        </w:r>
      </w:hyperlink>
    </w:p>
    <w:p w14:paraId="41AA8578" w14:textId="24D1F98A" w:rsidR="002D2E70" w:rsidRDefault="00B370DB" w:rsidP="002D2E70">
      <w:pPr>
        <w:pStyle w:val="T3"/>
        <w:tabs>
          <w:tab w:val="clear" w:pos="7655"/>
          <w:tab w:val="right" w:leader="dot" w:pos="8220"/>
        </w:tabs>
        <w:rPr>
          <w:rFonts w:asciiTheme="minorHAnsi" w:hAnsiTheme="minorHAnsi"/>
          <w:sz w:val="22"/>
          <w:lang w:eastAsia="tr-TR" w:bidi="ar-SA"/>
        </w:rPr>
      </w:pPr>
      <w:hyperlink w:anchor="_Toc164203047" w:history="1">
        <w:r w:rsidR="002D2E70" w:rsidRPr="008339F8">
          <w:rPr>
            <w:rStyle w:val="Kpr"/>
          </w:rPr>
          <w:t>3.2.1</w:t>
        </w:r>
        <w:r w:rsidR="002D2E70">
          <w:rPr>
            <w:rFonts w:asciiTheme="minorHAnsi" w:hAnsiTheme="minorHAnsi"/>
            <w:sz w:val="22"/>
            <w:lang w:eastAsia="tr-TR" w:bidi="ar-SA"/>
          </w:rPr>
          <w:tab/>
        </w:r>
        <w:r w:rsidR="002D2E70" w:rsidRPr="008339F8">
          <w:rPr>
            <w:rStyle w:val="Kpr"/>
          </w:rPr>
          <w:t>Savunma Sınavından Önce</w:t>
        </w:r>
        <w:r w:rsidR="002D2E70">
          <w:rPr>
            <w:webHidden/>
          </w:rPr>
          <w:tab/>
        </w:r>
        <w:r w:rsidR="002D2E70">
          <w:rPr>
            <w:webHidden/>
          </w:rPr>
          <w:fldChar w:fldCharType="begin"/>
        </w:r>
        <w:r w:rsidR="002D2E70">
          <w:rPr>
            <w:webHidden/>
          </w:rPr>
          <w:instrText xml:space="preserve"> PAGEREF _Toc164203047 \h </w:instrText>
        </w:r>
        <w:r w:rsidR="002D2E70">
          <w:rPr>
            <w:webHidden/>
          </w:rPr>
        </w:r>
        <w:r w:rsidR="002D2E70">
          <w:rPr>
            <w:webHidden/>
          </w:rPr>
          <w:fldChar w:fldCharType="separate"/>
        </w:r>
        <w:r w:rsidR="002D2E70">
          <w:rPr>
            <w:webHidden/>
          </w:rPr>
          <w:t>8</w:t>
        </w:r>
        <w:r w:rsidR="002D2E70">
          <w:rPr>
            <w:webHidden/>
          </w:rPr>
          <w:fldChar w:fldCharType="end"/>
        </w:r>
      </w:hyperlink>
    </w:p>
    <w:p w14:paraId="45CF1E6A" w14:textId="37279E0D" w:rsidR="002D2E70" w:rsidRDefault="00B370DB" w:rsidP="002D2E70">
      <w:pPr>
        <w:pStyle w:val="T3"/>
        <w:tabs>
          <w:tab w:val="clear" w:pos="7655"/>
          <w:tab w:val="right" w:leader="dot" w:pos="8220"/>
        </w:tabs>
        <w:rPr>
          <w:rFonts w:asciiTheme="minorHAnsi" w:hAnsiTheme="minorHAnsi"/>
          <w:sz w:val="22"/>
          <w:lang w:eastAsia="tr-TR" w:bidi="ar-SA"/>
        </w:rPr>
      </w:pPr>
      <w:hyperlink w:anchor="_Toc164203048" w:history="1">
        <w:r w:rsidR="002D2E70" w:rsidRPr="008339F8">
          <w:rPr>
            <w:rStyle w:val="Kpr"/>
          </w:rPr>
          <w:t>3.2.2</w:t>
        </w:r>
        <w:r w:rsidR="002D2E70">
          <w:rPr>
            <w:rFonts w:asciiTheme="minorHAnsi" w:hAnsiTheme="minorHAnsi"/>
            <w:sz w:val="22"/>
            <w:lang w:eastAsia="tr-TR" w:bidi="ar-SA"/>
          </w:rPr>
          <w:tab/>
        </w:r>
        <w:r w:rsidR="002D2E70" w:rsidRPr="008339F8">
          <w:rPr>
            <w:rStyle w:val="Kpr"/>
          </w:rPr>
          <w:t>Savunma Sınavından Sonra</w:t>
        </w:r>
        <w:r w:rsidR="002D2E70">
          <w:rPr>
            <w:webHidden/>
          </w:rPr>
          <w:tab/>
        </w:r>
        <w:r w:rsidR="002D2E70">
          <w:rPr>
            <w:webHidden/>
          </w:rPr>
          <w:fldChar w:fldCharType="begin"/>
        </w:r>
        <w:r w:rsidR="002D2E70">
          <w:rPr>
            <w:webHidden/>
          </w:rPr>
          <w:instrText xml:space="preserve"> PAGEREF _Toc164203048 \h </w:instrText>
        </w:r>
        <w:r w:rsidR="002D2E70">
          <w:rPr>
            <w:webHidden/>
          </w:rPr>
        </w:r>
        <w:r w:rsidR="002D2E70">
          <w:rPr>
            <w:webHidden/>
          </w:rPr>
          <w:fldChar w:fldCharType="separate"/>
        </w:r>
        <w:r w:rsidR="002D2E70">
          <w:rPr>
            <w:webHidden/>
          </w:rPr>
          <w:t>8</w:t>
        </w:r>
        <w:r w:rsidR="002D2E70">
          <w:rPr>
            <w:webHidden/>
          </w:rPr>
          <w:fldChar w:fldCharType="end"/>
        </w:r>
      </w:hyperlink>
    </w:p>
    <w:p w14:paraId="35CEAFD6" w14:textId="2BCBEEB8" w:rsidR="002D2E70" w:rsidRDefault="00B370DB" w:rsidP="002D2E70">
      <w:pPr>
        <w:pStyle w:val="T2"/>
        <w:rPr>
          <w:rFonts w:asciiTheme="minorHAnsi" w:hAnsiTheme="minorHAnsi"/>
          <w:sz w:val="22"/>
          <w:lang w:eastAsia="tr-TR" w:bidi="ar-SA"/>
        </w:rPr>
      </w:pPr>
      <w:hyperlink w:anchor="_Toc164203049" w:history="1">
        <w:r w:rsidR="002D2E70" w:rsidRPr="008339F8">
          <w:rPr>
            <w:rStyle w:val="Kpr"/>
          </w:rPr>
          <w:t>3.3</w:t>
        </w:r>
        <w:r w:rsidR="002D2E70">
          <w:rPr>
            <w:rFonts w:asciiTheme="minorHAnsi" w:hAnsiTheme="minorHAnsi"/>
            <w:sz w:val="22"/>
            <w:lang w:eastAsia="tr-TR" w:bidi="ar-SA"/>
          </w:rPr>
          <w:tab/>
        </w:r>
        <w:r w:rsidR="002D2E70" w:rsidRPr="008339F8">
          <w:rPr>
            <w:rStyle w:val="Kpr"/>
          </w:rPr>
          <w:t>Tezleri Oluşturan Bölümler</w:t>
        </w:r>
        <w:r w:rsidR="002D2E70">
          <w:rPr>
            <w:webHidden/>
          </w:rPr>
          <w:tab/>
        </w:r>
        <w:r w:rsidR="002D2E70">
          <w:rPr>
            <w:webHidden/>
          </w:rPr>
          <w:fldChar w:fldCharType="begin"/>
        </w:r>
        <w:r w:rsidR="002D2E70">
          <w:rPr>
            <w:webHidden/>
          </w:rPr>
          <w:instrText xml:space="preserve"> PAGEREF _Toc164203049 \h </w:instrText>
        </w:r>
        <w:r w:rsidR="002D2E70">
          <w:rPr>
            <w:webHidden/>
          </w:rPr>
        </w:r>
        <w:r w:rsidR="002D2E70">
          <w:rPr>
            <w:webHidden/>
          </w:rPr>
          <w:fldChar w:fldCharType="separate"/>
        </w:r>
        <w:r w:rsidR="002D2E70">
          <w:rPr>
            <w:webHidden/>
          </w:rPr>
          <w:t>9</w:t>
        </w:r>
        <w:r w:rsidR="002D2E70">
          <w:rPr>
            <w:webHidden/>
          </w:rPr>
          <w:fldChar w:fldCharType="end"/>
        </w:r>
      </w:hyperlink>
    </w:p>
    <w:p w14:paraId="553C6AB9" w14:textId="455BC7DC"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50" w:history="1">
        <w:r w:rsidR="002D2E70" w:rsidRPr="008339F8">
          <w:rPr>
            <w:rStyle w:val="Kpr"/>
          </w:rPr>
          <w:t>4.</w:t>
        </w:r>
        <w:r w:rsidR="002D2E70">
          <w:rPr>
            <w:rFonts w:asciiTheme="minorHAnsi" w:hAnsiTheme="minorHAnsi"/>
            <w:b w:val="0"/>
            <w:sz w:val="22"/>
            <w:lang w:eastAsia="tr-TR" w:bidi="ar-SA"/>
          </w:rPr>
          <w:tab/>
        </w:r>
        <w:r w:rsidR="002D2E70" w:rsidRPr="008339F8">
          <w:rPr>
            <w:rStyle w:val="Kpr"/>
          </w:rPr>
          <w:t>YÖNTEM</w:t>
        </w:r>
        <w:r w:rsidR="002D2E70">
          <w:rPr>
            <w:webHidden/>
          </w:rPr>
          <w:tab/>
        </w:r>
        <w:r w:rsidR="002D2E70">
          <w:rPr>
            <w:webHidden/>
          </w:rPr>
          <w:fldChar w:fldCharType="begin"/>
        </w:r>
        <w:r w:rsidR="002D2E70">
          <w:rPr>
            <w:webHidden/>
          </w:rPr>
          <w:instrText xml:space="preserve"> PAGEREF _Toc164203050 \h </w:instrText>
        </w:r>
        <w:r w:rsidR="002D2E70">
          <w:rPr>
            <w:webHidden/>
          </w:rPr>
        </w:r>
        <w:r w:rsidR="002D2E70">
          <w:rPr>
            <w:webHidden/>
          </w:rPr>
          <w:fldChar w:fldCharType="separate"/>
        </w:r>
        <w:r w:rsidR="002D2E70">
          <w:rPr>
            <w:webHidden/>
          </w:rPr>
          <w:t>12</w:t>
        </w:r>
        <w:r w:rsidR="002D2E70">
          <w:rPr>
            <w:webHidden/>
          </w:rPr>
          <w:fldChar w:fldCharType="end"/>
        </w:r>
      </w:hyperlink>
    </w:p>
    <w:p w14:paraId="09D72E13" w14:textId="7B1E7FFC"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51" w:history="1">
        <w:r w:rsidR="002D2E70" w:rsidRPr="008339F8">
          <w:rPr>
            <w:rStyle w:val="Kpr"/>
          </w:rPr>
          <w:t>5.</w:t>
        </w:r>
        <w:r w:rsidR="002D2E70">
          <w:rPr>
            <w:rFonts w:asciiTheme="minorHAnsi" w:hAnsiTheme="minorHAnsi"/>
            <w:b w:val="0"/>
            <w:sz w:val="22"/>
            <w:lang w:eastAsia="tr-TR" w:bidi="ar-SA"/>
          </w:rPr>
          <w:tab/>
        </w:r>
        <w:r w:rsidR="002D2E70" w:rsidRPr="008339F8">
          <w:rPr>
            <w:rStyle w:val="Kpr"/>
          </w:rPr>
          <w:t>BULGULAR</w:t>
        </w:r>
        <w:r w:rsidR="002D2E70">
          <w:rPr>
            <w:webHidden/>
          </w:rPr>
          <w:tab/>
        </w:r>
        <w:r w:rsidR="002D2E70">
          <w:rPr>
            <w:webHidden/>
          </w:rPr>
          <w:fldChar w:fldCharType="begin"/>
        </w:r>
        <w:r w:rsidR="002D2E70">
          <w:rPr>
            <w:webHidden/>
          </w:rPr>
          <w:instrText xml:space="preserve"> PAGEREF _Toc164203051 \h </w:instrText>
        </w:r>
        <w:r w:rsidR="002D2E70">
          <w:rPr>
            <w:webHidden/>
          </w:rPr>
        </w:r>
        <w:r w:rsidR="002D2E70">
          <w:rPr>
            <w:webHidden/>
          </w:rPr>
          <w:fldChar w:fldCharType="separate"/>
        </w:r>
        <w:r w:rsidR="002D2E70">
          <w:rPr>
            <w:webHidden/>
          </w:rPr>
          <w:t>13</w:t>
        </w:r>
        <w:r w:rsidR="002D2E70">
          <w:rPr>
            <w:webHidden/>
          </w:rPr>
          <w:fldChar w:fldCharType="end"/>
        </w:r>
      </w:hyperlink>
    </w:p>
    <w:p w14:paraId="1F0F53D7" w14:textId="329CEB2B"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52" w:history="1">
        <w:r w:rsidR="002D2E70" w:rsidRPr="008339F8">
          <w:rPr>
            <w:rStyle w:val="Kpr"/>
          </w:rPr>
          <w:t>6.</w:t>
        </w:r>
        <w:r w:rsidR="002D2E70">
          <w:rPr>
            <w:rFonts w:asciiTheme="minorHAnsi" w:hAnsiTheme="minorHAnsi"/>
            <w:b w:val="0"/>
            <w:sz w:val="22"/>
            <w:lang w:eastAsia="tr-TR" w:bidi="ar-SA"/>
          </w:rPr>
          <w:tab/>
        </w:r>
        <w:r w:rsidR="002D2E70" w:rsidRPr="008339F8">
          <w:rPr>
            <w:rStyle w:val="Kpr"/>
          </w:rPr>
          <w:t>ANA BÖLÜM BAŞLIĞI</w:t>
        </w:r>
        <w:r w:rsidR="002D2E70">
          <w:rPr>
            <w:webHidden/>
          </w:rPr>
          <w:tab/>
        </w:r>
        <w:r w:rsidR="002D2E70">
          <w:rPr>
            <w:webHidden/>
          </w:rPr>
          <w:fldChar w:fldCharType="begin"/>
        </w:r>
        <w:r w:rsidR="002D2E70">
          <w:rPr>
            <w:webHidden/>
          </w:rPr>
          <w:instrText xml:space="preserve"> PAGEREF _Toc164203052 \h </w:instrText>
        </w:r>
        <w:r w:rsidR="002D2E70">
          <w:rPr>
            <w:webHidden/>
          </w:rPr>
        </w:r>
        <w:r w:rsidR="002D2E70">
          <w:rPr>
            <w:webHidden/>
          </w:rPr>
          <w:fldChar w:fldCharType="separate"/>
        </w:r>
        <w:r w:rsidR="002D2E70">
          <w:rPr>
            <w:webHidden/>
          </w:rPr>
          <w:t>14</w:t>
        </w:r>
        <w:r w:rsidR="002D2E70">
          <w:rPr>
            <w:webHidden/>
          </w:rPr>
          <w:fldChar w:fldCharType="end"/>
        </w:r>
      </w:hyperlink>
    </w:p>
    <w:p w14:paraId="2A1016C7" w14:textId="5761129A"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53" w:history="1">
        <w:r w:rsidR="002D2E70" w:rsidRPr="008339F8">
          <w:rPr>
            <w:rStyle w:val="Kpr"/>
          </w:rPr>
          <w:t>7.</w:t>
        </w:r>
        <w:r w:rsidR="002D2E70">
          <w:rPr>
            <w:rFonts w:asciiTheme="minorHAnsi" w:hAnsiTheme="minorHAnsi"/>
            <w:b w:val="0"/>
            <w:sz w:val="22"/>
            <w:lang w:eastAsia="tr-TR" w:bidi="ar-SA"/>
          </w:rPr>
          <w:tab/>
        </w:r>
        <w:r w:rsidR="002D2E70" w:rsidRPr="008339F8">
          <w:rPr>
            <w:rStyle w:val="Kpr"/>
          </w:rPr>
          <w:t>SONUÇ VE ÖNERİLER</w:t>
        </w:r>
        <w:r w:rsidR="002D2E70">
          <w:rPr>
            <w:webHidden/>
          </w:rPr>
          <w:tab/>
        </w:r>
        <w:r w:rsidR="002D2E70">
          <w:rPr>
            <w:webHidden/>
          </w:rPr>
          <w:fldChar w:fldCharType="begin"/>
        </w:r>
        <w:r w:rsidR="002D2E70">
          <w:rPr>
            <w:webHidden/>
          </w:rPr>
          <w:instrText xml:space="preserve"> PAGEREF _Toc164203053 \h </w:instrText>
        </w:r>
        <w:r w:rsidR="002D2E70">
          <w:rPr>
            <w:webHidden/>
          </w:rPr>
        </w:r>
        <w:r w:rsidR="002D2E70">
          <w:rPr>
            <w:webHidden/>
          </w:rPr>
          <w:fldChar w:fldCharType="separate"/>
        </w:r>
        <w:r w:rsidR="002D2E70">
          <w:rPr>
            <w:webHidden/>
          </w:rPr>
          <w:t>15</w:t>
        </w:r>
        <w:r w:rsidR="002D2E70">
          <w:rPr>
            <w:webHidden/>
          </w:rPr>
          <w:fldChar w:fldCharType="end"/>
        </w:r>
      </w:hyperlink>
    </w:p>
    <w:p w14:paraId="4646A88F" w14:textId="557430F2" w:rsidR="002D2E70" w:rsidRDefault="00B370DB" w:rsidP="002D2E70">
      <w:pPr>
        <w:pStyle w:val="T1"/>
        <w:tabs>
          <w:tab w:val="clear" w:pos="7655"/>
          <w:tab w:val="right" w:leader="dot" w:pos="8220"/>
        </w:tabs>
        <w:rPr>
          <w:rFonts w:asciiTheme="minorHAnsi" w:hAnsiTheme="minorHAnsi"/>
          <w:b w:val="0"/>
          <w:sz w:val="22"/>
          <w:lang w:eastAsia="tr-TR" w:bidi="ar-SA"/>
        </w:rPr>
      </w:pPr>
      <w:hyperlink w:anchor="_Toc164203054" w:history="1">
        <w:r w:rsidR="002D2E70" w:rsidRPr="008339F8">
          <w:rPr>
            <w:rStyle w:val="Kpr"/>
          </w:rPr>
          <w:t>KAYNAKLAR</w:t>
        </w:r>
        <w:r w:rsidR="002D2E70">
          <w:rPr>
            <w:webHidden/>
          </w:rPr>
          <w:tab/>
        </w:r>
        <w:r w:rsidR="002D2E70">
          <w:rPr>
            <w:webHidden/>
          </w:rPr>
          <w:fldChar w:fldCharType="begin"/>
        </w:r>
        <w:r w:rsidR="002D2E70">
          <w:rPr>
            <w:webHidden/>
          </w:rPr>
          <w:instrText xml:space="preserve"> PAGEREF _Toc164203054 \h </w:instrText>
        </w:r>
        <w:r w:rsidR="002D2E70">
          <w:rPr>
            <w:webHidden/>
          </w:rPr>
        </w:r>
        <w:r w:rsidR="002D2E70">
          <w:rPr>
            <w:webHidden/>
          </w:rPr>
          <w:fldChar w:fldCharType="separate"/>
        </w:r>
        <w:r w:rsidR="002D2E70">
          <w:rPr>
            <w:webHidden/>
          </w:rPr>
          <w:t>16</w:t>
        </w:r>
        <w:r w:rsidR="002D2E70">
          <w:rPr>
            <w:webHidden/>
          </w:rPr>
          <w:fldChar w:fldCharType="end"/>
        </w:r>
      </w:hyperlink>
    </w:p>
    <w:p w14:paraId="1FBD4EBE" w14:textId="47DEB6E3" w:rsidR="002D2E70" w:rsidRDefault="00B370DB" w:rsidP="002D2E70">
      <w:pPr>
        <w:pStyle w:val="T2"/>
        <w:rPr>
          <w:rFonts w:asciiTheme="minorHAnsi" w:hAnsiTheme="minorHAnsi"/>
          <w:sz w:val="22"/>
          <w:lang w:eastAsia="tr-TR" w:bidi="ar-SA"/>
        </w:rPr>
      </w:pPr>
      <w:hyperlink w:anchor="_Toc164203055" w:history="1">
        <w:r w:rsidR="002D2E70" w:rsidRPr="008339F8">
          <w:rPr>
            <w:rStyle w:val="Kpr"/>
          </w:rPr>
          <w:t>EK  A</w:t>
        </w:r>
        <w:r w:rsidR="002D2E70">
          <w:rPr>
            <w:webHidden/>
          </w:rPr>
          <w:tab/>
        </w:r>
        <w:r w:rsidR="002D2E70">
          <w:rPr>
            <w:webHidden/>
          </w:rPr>
          <w:tab/>
        </w:r>
        <w:r w:rsidR="002D2E70">
          <w:rPr>
            <w:webHidden/>
          </w:rPr>
          <w:tab/>
        </w:r>
        <w:r w:rsidR="002D2E70">
          <w:rPr>
            <w:webHidden/>
          </w:rPr>
          <w:fldChar w:fldCharType="begin"/>
        </w:r>
        <w:r w:rsidR="002D2E70">
          <w:rPr>
            <w:webHidden/>
          </w:rPr>
          <w:instrText xml:space="preserve"> PAGEREF _Toc164203055 \h </w:instrText>
        </w:r>
        <w:r w:rsidR="002D2E70">
          <w:rPr>
            <w:webHidden/>
          </w:rPr>
        </w:r>
        <w:r w:rsidR="002D2E70">
          <w:rPr>
            <w:webHidden/>
          </w:rPr>
          <w:fldChar w:fldCharType="separate"/>
        </w:r>
        <w:r w:rsidR="002D2E70">
          <w:rPr>
            <w:webHidden/>
          </w:rPr>
          <w:t>18</w:t>
        </w:r>
        <w:r w:rsidR="002D2E70">
          <w:rPr>
            <w:webHidden/>
          </w:rPr>
          <w:fldChar w:fldCharType="end"/>
        </w:r>
      </w:hyperlink>
    </w:p>
    <w:p w14:paraId="7A565A8D" w14:textId="3C828BDE" w:rsidR="0059202F" w:rsidRDefault="005A1749" w:rsidP="00610CA8">
      <w:pPr>
        <w:pStyle w:val="T1"/>
        <w:tabs>
          <w:tab w:val="clear" w:pos="7655"/>
          <w:tab w:val="left" w:pos="658"/>
          <w:tab w:val="right" w:leader="dot" w:pos="8220"/>
        </w:tabs>
        <w:rPr>
          <w:b w:val="0"/>
        </w:rPr>
      </w:pPr>
      <w:r>
        <w:fldChar w:fldCharType="end"/>
      </w:r>
      <w:r w:rsidR="0059202F">
        <w:br w:type="page"/>
      </w:r>
    </w:p>
    <w:bookmarkStart w:id="13" w:name="_Toc164203034" w:displacedByCustomXml="next"/>
    <w:bookmarkStart w:id="14" w:name="_Toc292899498" w:displacedByCustomXml="next"/>
    <w:sdt>
      <w:sdtPr>
        <w:id w:val="6023338"/>
        <w:lock w:val="contentLocked"/>
        <w:placeholder>
          <w:docPart w:val="CCCAB8CB247D4285B000D175D7D50BC1"/>
        </w:placeholder>
      </w:sdtPr>
      <w:sdtEndPr/>
      <w:sdtContent>
        <w:p w14:paraId="5DDCCCC1" w14:textId="77777777" w:rsidR="00411E3C" w:rsidRPr="004C564A" w:rsidRDefault="00536D38" w:rsidP="00DA107C">
          <w:pPr>
            <w:pStyle w:val="sbebalk1sol"/>
            <w:jc w:val="center"/>
          </w:pPr>
          <w:r w:rsidRPr="002864DF">
            <w:rPr>
              <w:sz w:val="24"/>
              <w:szCs w:val="24"/>
            </w:rPr>
            <w:t>ŞEKİL</w:t>
          </w:r>
          <w:r w:rsidR="00B7672F" w:rsidRPr="002864DF">
            <w:rPr>
              <w:sz w:val="24"/>
              <w:szCs w:val="24"/>
            </w:rPr>
            <w:t>LER</w:t>
          </w:r>
          <w:r w:rsidR="00CE36D4">
            <w:rPr>
              <w:sz w:val="24"/>
              <w:szCs w:val="24"/>
            </w:rPr>
            <w:t xml:space="preserve"> VE GÖRSELLER</w:t>
          </w:r>
          <w:r w:rsidR="00B7672F" w:rsidRPr="002864DF">
            <w:rPr>
              <w:sz w:val="24"/>
              <w:szCs w:val="24"/>
            </w:rPr>
            <w:t xml:space="preserve"> DİZİNİ</w:t>
          </w:r>
        </w:p>
      </w:sdtContent>
    </w:sdt>
    <w:bookmarkEnd w:id="13" w:displacedByCustomXml="prev"/>
    <w:bookmarkEnd w:id="14" w:displacedByCustomXml="prev"/>
    <w:p w14:paraId="7AA7F9ED" w14:textId="77777777" w:rsidR="00536D38" w:rsidRPr="004C564A" w:rsidRDefault="00536D38" w:rsidP="00C12918">
      <w:pPr>
        <w:pStyle w:val="sbemetinnormalkaln"/>
        <w:tabs>
          <w:tab w:val="right" w:pos="8220"/>
        </w:tabs>
        <w:spacing w:before="0" w:after="0"/>
      </w:pPr>
      <w:r w:rsidRPr="004C564A">
        <w:tab/>
      </w:r>
      <w:r w:rsidRPr="004C564A">
        <w:rPr>
          <w:u w:val="single"/>
        </w:rPr>
        <w:t>Sayfa</w:t>
      </w:r>
    </w:p>
    <w:p w14:paraId="2DECA778" w14:textId="3F65C3AE" w:rsidR="0028260E" w:rsidRDefault="005A1749" w:rsidP="0028260E">
      <w:pPr>
        <w:pStyle w:val="ekillerTablosu"/>
        <w:tabs>
          <w:tab w:val="clear" w:pos="7655"/>
          <w:tab w:val="right" w:leader="dot" w:pos="8220"/>
        </w:tabs>
        <w:rPr>
          <w:rFonts w:asciiTheme="minorHAnsi" w:hAnsiTheme="minorHAnsi"/>
          <w:sz w:val="22"/>
          <w:lang w:eastAsia="tr-TR" w:bidi="ar-SA"/>
        </w:rPr>
      </w:pPr>
      <w:r w:rsidRPr="004C564A">
        <w:fldChar w:fldCharType="begin"/>
      </w:r>
      <w:r w:rsidR="00C71F28" w:rsidRPr="004C564A">
        <w:instrText xml:space="preserve"> TOC \f F \h \z \t "Aralık Yok" \c "Şekil" </w:instrText>
      </w:r>
      <w:r w:rsidRPr="004C564A">
        <w:fldChar w:fldCharType="separate"/>
      </w:r>
      <w:hyperlink w:anchor="_Toc164202252" w:history="1">
        <w:r w:rsidR="0028260E" w:rsidRPr="000B6A1C">
          <w:rPr>
            <w:rStyle w:val="Kpr"/>
          </w:rPr>
          <w:t>Şekil 1.1 Kastamonu Üniversitesi logosu A</w:t>
        </w:r>
        <w:r w:rsidR="0028260E">
          <w:rPr>
            <w:webHidden/>
          </w:rPr>
          <w:tab/>
        </w:r>
        <w:r w:rsidR="0028260E">
          <w:rPr>
            <w:webHidden/>
          </w:rPr>
          <w:fldChar w:fldCharType="begin"/>
        </w:r>
        <w:r w:rsidR="0028260E">
          <w:rPr>
            <w:webHidden/>
          </w:rPr>
          <w:instrText xml:space="preserve"> PAGEREF _Toc164202252 \h </w:instrText>
        </w:r>
        <w:r w:rsidR="0028260E">
          <w:rPr>
            <w:webHidden/>
          </w:rPr>
        </w:r>
        <w:r w:rsidR="0028260E">
          <w:rPr>
            <w:webHidden/>
          </w:rPr>
          <w:fldChar w:fldCharType="separate"/>
        </w:r>
        <w:r w:rsidR="0028260E">
          <w:rPr>
            <w:webHidden/>
          </w:rPr>
          <w:t>12</w:t>
        </w:r>
        <w:r w:rsidR="0028260E">
          <w:rPr>
            <w:webHidden/>
          </w:rPr>
          <w:fldChar w:fldCharType="end"/>
        </w:r>
      </w:hyperlink>
    </w:p>
    <w:p w14:paraId="6AE16D79" w14:textId="0C6C6B33"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53" w:history="1">
        <w:r w:rsidR="0028260E" w:rsidRPr="000B6A1C">
          <w:rPr>
            <w:rStyle w:val="Kpr"/>
          </w:rPr>
          <w:t>Şekil 2.1 Kastamonu Üniversitesi logosu B</w:t>
        </w:r>
        <w:r w:rsidR="0028260E">
          <w:rPr>
            <w:webHidden/>
          </w:rPr>
          <w:tab/>
        </w:r>
        <w:r w:rsidR="0028260E">
          <w:rPr>
            <w:webHidden/>
          </w:rPr>
          <w:fldChar w:fldCharType="begin"/>
        </w:r>
        <w:r w:rsidR="0028260E">
          <w:rPr>
            <w:webHidden/>
          </w:rPr>
          <w:instrText xml:space="preserve"> PAGEREF _Toc164202253 \h </w:instrText>
        </w:r>
        <w:r w:rsidR="0028260E">
          <w:rPr>
            <w:webHidden/>
          </w:rPr>
        </w:r>
        <w:r w:rsidR="0028260E">
          <w:rPr>
            <w:webHidden/>
          </w:rPr>
          <w:fldChar w:fldCharType="separate"/>
        </w:r>
        <w:r w:rsidR="0028260E">
          <w:rPr>
            <w:webHidden/>
          </w:rPr>
          <w:t>13</w:t>
        </w:r>
        <w:r w:rsidR="0028260E">
          <w:rPr>
            <w:webHidden/>
          </w:rPr>
          <w:fldChar w:fldCharType="end"/>
        </w:r>
      </w:hyperlink>
    </w:p>
    <w:p w14:paraId="6531B4B7" w14:textId="79A2F3FF"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54" w:history="1">
        <w:r w:rsidR="0028260E" w:rsidRPr="000B6A1C">
          <w:rPr>
            <w:rStyle w:val="Kpr"/>
          </w:rPr>
          <w:t>Şekil 2.2 Resim yükleme örneği</w:t>
        </w:r>
        <w:r w:rsidR="0028260E">
          <w:rPr>
            <w:webHidden/>
          </w:rPr>
          <w:tab/>
        </w:r>
        <w:r w:rsidR="0028260E">
          <w:rPr>
            <w:webHidden/>
          </w:rPr>
          <w:fldChar w:fldCharType="begin"/>
        </w:r>
        <w:r w:rsidR="0028260E">
          <w:rPr>
            <w:webHidden/>
          </w:rPr>
          <w:instrText xml:space="preserve"> PAGEREF _Toc164202254 \h </w:instrText>
        </w:r>
        <w:r w:rsidR="0028260E">
          <w:rPr>
            <w:webHidden/>
          </w:rPr>
        </w:r>
        <w:r w:rsidR="0028260E">
          <w:rPr>
            <w:webHidden/>
          </w:rPr>
          <w:fldChar w:fldCharType="separate"/>
        </w:r>
        <w:r w:rsidR="0028260E">
          <w:rPr>
            <w:webHidden/>
          </w:rPr>
          <w:t>14</w:t>
        </w:r>
        <w:r w:rsidR="0028260E">
          <w:rPr>
            <w:webHidden/>
          </w:rPr>
          <w:fldChar w:fldCharType="end"/>
        </w:r>
      </w:hyperlink>
    </w:p>
    <w:p w14:paraId="3EEEB0C4" w14:textId="23D505D4"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55" w:history="1">
        <w:r w:rsidR="0028260E" w:rsidRPr="000B6A1C">
          <w:rPr>
            <w:rStyle w:val="Kpr"/>
          </w:rPr>
          <w:t>Şekil 2.3 Resim yazısı eklemede ikinci aşama</w:t>
        </w:r>
        <w:r w:rsidR="0028260E">
          <w:rPr>
            <w:webHidden/>
          </w:rPr>
          <w:tab/>
        </w:r>
        <w:r w:rsidR="0028260E">
          <w:rPr>
            <w:webHidden/>
          </w:rPr>
          <w:fldChar w:fldCharType="begin"/>
        </w:r>
        <w:r w:rsidR="0028260E">
          <w:rPr>
            <w:webHidden/>
          </w:rPr>
          <w:instrText xml:space="preserve"> PAGEREF _Toc164202255 \h </w:instrText>
        </w:r>
        <w:r w:rsidR="0028260E">
          <w:rPr>
            <w:webHidden/>
          </w:rPr>
        </w:r>
        <w:r w:rsidR="0028260E">
          <w:rPr>
            <w:webHidden/>
          </w:rPr>
          <w:fldChar w:fldCharType="separate"/>
        </w:r>
        <w:r w:rsidR="0028260E">
          <w:rPr>
            <w:webHidden/>
          </w:rPr>
          <w:t>14</w:t>
        </w:r>
        <w:r w:rsidR="0028260E">
          <w:rPr>
            <w:webHidden/>
          </w:rPr>
          <w:fldChar w:fldCharType="end"/>
        </w:r>
      </w:hyperlink>
    </w:p>
    <w:p w14:paraId="66001256" w14:textId="6563157F"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56" w:history="1">
        <w:r w:rsidR="0028260E" w:rsidRPr="000B6A1C">
          <w:rPr>
            <w:rStyle w:val="Kpr"/>
          </w:rPr>
          <w:t>Şekil 2.4 Resim yazısı eklemede yazı üzerinde yapılacak işlem</w:t>
        </w:r>
        <w:r w:rsidR="0028260E">
          <w:rPr>
            <w:webHidden/>
          </w:rPr>
          <w:tab/>
        </w:r>
        <w:r w:rsidR="0028260E">
          <w:rPr>
            <w:webHidden/>
          </w:rPr>
          <w:fldChar w:fldCharType="begin"/>
        </w:r>
        <w:r w:rsidR="0028260E">
          <w:rPr>
            <w:webHidden/>
          </w:rPr>
          <w:instrText xml:space="preserve"> PAGEREF _Toc164202256 \h </w:instrText>
        </w:r>
        <w:r w:rsidR="0028260E">
          <w:rPr>
            <w:webHidden/>
          </w:rPr>
        </w:r>
        <w:r w:rsidR="0028260E">
          <w:rPr>
            <w:webHidden/>
          </w:rPr>
          <w:fldChar w:fldCharType="separate"/>
        </w:r>
        <w:r w:rsidR="0028260E">
          <w:rPr>
            <w:webHidden/>
          </w:rPr>
          <w:t>15</w:t>
        </w:r>
        <w:r w:rsidR="0028260E">
          <w:rPr>
            <w:webHidden/>
          </w:rPr>
          <w:fldChar w:fldCharType="end"/>
        </w:r>
      </w:hyperlink>
    </w:p>
    <w:p w14:paraId="2BCC63DB" w14:textId="50346DD7"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57" w:history="1">
        <w:r w:rsidR="0028260E" w:rsidRPr="000B6A1C">
          <w:rPr>
            <w:rStyle w:val="Kpr"/>
          </w:rPr>
          <w:t>Şekil 2.5 Resim yazısı eklemede alan düzenleme seçeneği seçimi</w:t>
        </w:r>
        <w:r w:rsidR="0028260E">
          <w:rPr>
            <w:webHidden/>
          </w:rPr>
          <w:tab/>
        </w:r>
        <w:r w:rsidR="0028260E">
          <w:rPr>
            <w:webHidden/>
          </w:rPr>
          <w:fldChar w:fldCharType="begin"/>
        </w:r>
        <w:r w:rsidR="0028260E">
          <w:rPr>
            <w:webHidden/>
          </w:rPr>
          <w:instrText xml:space="preserve"> PAGEREF _Toc164202257 \h </w:instrText>
        </w:r>
        <w:r w:rsidR="0028260E">
          <w:rPr>
            <w:webHidden/>
          </w:rPr>
        </w:r>
        <w:r w:rsidR="0028260E">
          <w:rPr>
            <w:webHidden/>
          </w:rPr>
          <w:fldChar w:fldCharType="separate"/>
        </w:r>
        <w:r w:rsidR="0028260E">
          <w:rPr>
            <w:webHidden/>
          </w:rPr>
          <w:t>15</w:t>
        </w:r>
        <w:r w:rsidR="0028260E">
          <w:rPr>
            <w:webHidden/>
          </w:rPr>
          <w:fldChar w:fldCharType="end"/>
        </w:r>
      </w:hyperlink>
    </w:p>
    <w:p w14:paraId="5B1F90A3" w14:textId="3A0C84D0"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58" w:history="1">
        <w:r w:rsidR="0028260E" w:rsidRPr="000B6A1C">
          <w:rPr>
            <w:rStyle w:val="Kpr"/>
          </w:rPr>
          <w:t>Şekil 2.6 Resim yazısında bölüm numarası olmaması durumunda yapılacak</w:t>
        </w:r>
        <w:r w:rsidR="0028260E">
          <w:rPr>
            <w:webHidden/>
          </w:rPr>
          <w:tab/>
        </w:r>
        <w:r w:rsidR="0028260E">
          <w:rPr>
            <w:webHidden/>
          </w:rPr>
          <w:fldChar w:fldCharType="begin"/>
        </w:r>
        <w:r w:rsidR="0028260E">
          <w:rPr>
            <w:webHidden/>
          </w:rPr>
          <w:instrText xml:space="preserve"> PAGEREF _Toc164202258 \h </w:instrText>
        </w:r>
        <w:r w:rsidR="0028260E">
          <w:rPr>
            <w:webHidden/>
          </w:rPr>
        </w:r>
        <w:r w:rsidR="0028260E">
          <w:rPr>
            <w:webHidden/>
          </w:rPr>
          <w:fldChar w:fldCharType="separate"/>
        </w:r>
        <w:r w:rsidR="0028260E">
          <w:rPr>
            <w:webHidden/>
          </w:rPr>
          <w:t>16</w:t>
        </w:r>
        <w:r w:rsidR="0028260E">
          <w:rPr>
            <w:webHidden/>
          </w:rPr>
          <w:fldChar w:fldCharType="end"/>
        </w:r>
      </w:hyperlink>
    </w:p>
    <w:p w14:paraId="64FCB360" w14:textId="5289F6D7"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59" w:history="1">
        <w:r w:rsidR="0028260E" w:rsidRPr="000B6A1C">
          <w:rPr>
            <w:rStyle w:val="Kpr"/>
          </w:rPr>
          <w:t>Şekil 3.1 Kastamonu Üniversitesi logosu C</w:t>
        </w:r>
        <w:r w:rsidR="0028260E">
          <w:rPr>
            <w:webHidden/>
          </w:rPr>
          <w:tab/>
        </w:r>
        <w:r w:rsidR="0028260E">
          <w:rPr>
            <w:webHidden/>
          </w:rPr>
          <w:fldChar w:fldCharType="begin"/>
        </w:r>
        <w:r w:rsidR="0028260E">
          <w:rPr>
            <w:webHidden/>
          </w:rPr>
          <w:instrText xml:space="preserve"> PAGEREF _Toc164202259 \h </w:instrText>
        </w:r>
        <w:r w:rsidR="0028260E">
          <w:rPr>
            <w:webHidden/>
          </w:rPr>
        </w:r>
        <w:r w:rsidR="0028260E">
          <w:rPr>
            <w:webHidden/>
          </w:rPr>
          <w:fldChar w:fldCharType="separate"/>
        </w:r>
        <w:r w:rsidR="0028260E">
          <w:rPr>
            <w:webHidden/>
          </w:rPr>
          <w:t>17</w:t>
        </w:r>
        <w:r w:rsidR="0028260E">
          <w:rPr>
            <w:webHidden/>
          </w:rPr>
          <w:fldChar w:fldCharType="end"/>
        </w:r>
      </w:hyperlink>
    </w:p>
    <w:p w14:paraId="4D7A54DF" w14:textId="7AEFC83A"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60" w:history="1">
        <w:r w:rsidR="0028260E" w:rsidRPr="000B6A1C">
          <w:rPr>
            <w:rStyle w:val="Kpr"/>
          </w:rPr>
          <w:t>Şekil 3.2 İki satır olan başlıkların düzeltilmesi işlemi 1</w:t>
        </w:r>
        <w:r w:rsidR="0028260E">
          <w:rPr>
            <w:webHidden/>
          </w:rPr>
          <w:tab/>
        </w:r>
        <w:r w:rsidR="0028260E">
          <w:rPr>
            <w:webHidden/>
          </w:rPr>
          <w:fldChar w:fldCharType="begin"/>
        </w:r>
        <w:r w:rsidR="0028260E">
          <w:rPr>
            <w:webHidden/>
          </w:rPr>
          <w:instrText xml:space="preserve"> PAGEREF _Toc164202260 \h </w:instrText>
        </w:r>
        <w:r w:rsidR="0028260E">
          <w:rPr>
            <w:webHidden/>
          </w:rPr>
        </w:r>
        <w:r w:rsidR="0028260E">
          <w:rPr>
            <w:webHidden/>
          </w:rPr>
          <w:fldChar w:fldCharType="separate"/>
        </w:r>
        <w:r w:rsidR="0028260E">
          <w:rPr>
            <w:webHidden/>
          </w:rPr>
          <w:t>20</w:t>
        </w:r>
        <w:r w:rsidR="0028260E">
          <w:rPr>
            <w:webHidden/>
          </w:rPr>
          <w:fldChar w:fldCharType="end"/>
        </w:r>
      </w:hyperlink>
    </w:p>
    <w:p w14:paraId="6916D789" w14:textId="7D408EF3"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61" w:history="1">
        <w:r w:rsidR="0028260E" w:rsidRPr="000B6A1C">
          <w:rPr>
            <w:rStyle w:val="Kpr"/>
          </w:rPr>
          <w:t>Şekil 3.3 İki satır olan başlıkların düzeltilmesi işlemi 2</w:t>
        </w:r>
        <w:r w:rsidR="0028260E">
          <w:rPr>
            <w:webHidden/>
          </w:rPr>
          <w:tab/>
        </w:r>
        <w:r w:rsidR="0028260E">
          <w:rPr>
            <w:webHidden/>
          </w:rPr>
          <w:fldChar w:fldCharType="begin"/>
        </w:r>
        <w:r w:rsidR="0028260E">
          <w:rPr>
            <w:webHidden/>
          </w:rPr>
          <w:instrText xml:space="preserve"> PAGEREF _Toc164202261 \h </w:instrText>
        </w:r>
        <w:r w:rsidR="0028260E">
          <w:rPr>
            <w:webHidden/>
          </w:rPr>
        </w:r>
        <w:r w:rsidR="0028260E">
          <w:rPr>
            <w:webHidden/>
          </w:rPr>
          <w:fldChar w:fldCharType="separate"/>
        </w:r>
        <w:r w:rsidR="0028260E">
          <w:rPr>
            <w:webHidden/>
          </w:rPr>
          <w:t>21</w:t>
        </w:r>
        <w:r w:rsidR="0028260E">
          <w:rPr>
            <w:webHidden/>
          </w:rPr>
          <w:fldChar w:fldCharType="end"/>
        </w:r>
      </w:hyperlink>
    </w:p>
    <w:p w14:paraId="0862BC4C" w14:textId="2C578B85" w:rsidR="00536D38" w:rsidRDefault="005A1749" w:rsidP="00274C6C">
      <w:pPr>
        <w:pStyle w:val="sbemetinskkgirintisiz"/>
        <w:ind w:left="993" w:hanging="993"/>
        <w:rPr>
          <w:b/>
          <w:bCs/>
          <w:noProof/>
        </w:rPr>
      </w:pPr>
      <w:r w:rsidRPr="004C564A">
        <w:rPr>
          <w:b/>
          <w:bCs/>
          <w:noProof/>
        </w:rPr>
        <w:fldChar w:fldCharType="end"/>
      </w:r>
    </w:p>
    <w:p w14:paraId="4EDE76DE" w14:textId="77777777" w:rsidR="00B80434" w:rsidRPr="00B80434" w:rsidRDefault="00B80434" w:rsidP="00B80434">
      <w:pPr>
        <w:pStyle w:val="sbemetinskk"/>
      </w:pPr>
    </w:p>
    <w:sdt>
      <w:sdtPr>
        <w:id w:val="-2076347999"/>
        <w:placeholder>
          <w:docPart w:val="F0E79D6019514306BBD3E64A9CD9CF34"/>
        </w:placeholder>
        <w:showingPlcHdr/>
      </w:sdtPr>
      <w:sdtEndPr/>
      <w:sdtContent>
        <w:p w14:paraId="4782F286" w14:textId="75805D6A" w:rsidR="00B80434" w:rsidRPr="00B80434" w:rsidRDefault="00B80434" w:rsidP="005709C6">
          <w:pPr>
            <w:pStyle w:val="sbemetinskk"/>
            <w:spacing w:after="360" w:line="360" w:lineRule="auto"/>
            <w:rPr>
              <w:color w:val="FF0000"/>
            </w:rPr>
          </w:pPr>
          <w:r w:rsidRPr="00B80434">
            <w:rPr>
              <w:color w:val="FF0000"/>
            </w:rPr>
            <w:t xml:space="preserve">Şekil </w:t>
          </w:r>
          <w:r w:rsidR="00B7672F">
            <w:rPr>
              <w:color w:val="FF0000"/>
            </w:rPr>
            <w:t>dizini</w:t>
          </w:r>
          <w:r w:rsidRPr="00B80434">
            <w:rPr>
              <w:color w:val="FF0000"/>
            </w:rPr>
            <w:t xml:space="preserve"> numaralandırılmış şekillerin sırası ile verildiği, içindekiler sayfasından sonra gelen bir dizindir. Bu bölümün başlığı olan “ŞEKİL LİSTESİ” ibaresi büyük harflerle koyu olarak 1</w:t>
          </w:r>
          <w:r w:rsidR="00951CF4">
            <w:rPr>
              <w:color w:val="FF0000"/>
            </w:rPr>
            <w:t>2</w:t>
          </w:r>
          <w:r w:rsidRPr="00B80434">
            <w:rPr>
              <w:color w:val="FF0000"/>
            </w:rPr>
            <w:t>pt yazı boyutunda metin alanının üst kısmından boşluk bırakılmadan sayfaya ortalanarak yazılmalıdır.</w:t>
          </w:r>
        </w:p>
        <w:p w14:paraId="059ECA49" w14:textId="77777777" w:rsidR="00B80434" w:rsidRPr="00B80434" w:rsidRDefault="00B80434" w:rsidP="005709C6">
          <w:pPr>
            <w:pStyle w:val="sbemetinskk"/>
            <w:spacing w:after="360" w:line="360" w:lineRule="auto"/>
            <w:rPr>
              <w:color w:val="FF0000"/>
            </w:rPr>
          </w:pPr>
          <w:r w:rsidRPr="00B80434">
            <w:rPr>
              <w:color w:val="FF0000"/>
            </w:rPr>
            <w:t>İki adet 1 satır aralığı boşlukla başlayan ikinci satırda altı çizili olarak koyu ve 12pt boyutunda “Sayfa” sözcüğü sağa dayalı olarak yazılır ve 1 satır aralığı boşluk bırakıldıktan sonra dizin yazımına geçilir.</w:t>
          </w:r>
        </w:p>
        <w:p w14:paraId="37C31090" w14:textId="77777777" w:rsidR="00B80434" w:rsidRPr="004C564A" w:rsidRDefault="00B80434" w:rsidP="00843D44">
          <w:pPr>
            <w:pStyle w:val="sbemetinskk"/>
            <w:spacing w:line="360" w:lineRule="auto"/>
          </w:pPr>
          <w:r w:rsidRPr="00B80434">
            <w:rPr>
              <w:color w:val="FF0000"/>
            </w:rPr>
            <w:t xml:space="preserve">Dizinin yazımında 12pt karakter büyüklüğü ve 1 satır aralığı kullanılmalıdır. Ayrıca şekil ve numarasının yazımı koyu karakterde iken şekil açıklamalarının veya adlarının yazımı koyu karakterde olmamalıdır. Şekil numarası ile şeklin bulunduğu sayfa numarasının arasına ilgili şeklin açıklaması veya adı yazılmalıdır. Sayfalar bir önceki sayfayı izleyecek şekilde Roma rakamıyla </w:t>
          </w:r>
          <w:r w:rsidRPr="00B7672F">
            <w:rPr>
              <w:color w:val="FF0000"/>
            </w:rPr>
            <w:t>numaralandırılmalıdır.</w:t>
          </w:r>
          <w:r w:rsidRPr="00B7672F">
            <w:rPr>
              <w:b/>
              <w:color w:val="FF0000"/>
              <w:u w:val="single"/>
            </w:rPr>
            <w:t xml:space="preserve"> Şekil listesi hazırlandıktan sonra bu açıklamalar silinmelidir.</w:t>
          </w:r>
        </w:p>
      </w:sdtContent>
    </w:sdt>
    <w:p w14:paraId="515F2713" w14:textId="77777777" w:rsidR="00027F8A" w:rsidRPr="004C564A" w:rsidRDefault="00027F8A" w:rsidP="00B80434">
      <w:pPr>
        <w:rPr>
          <w:rFonts w:ascii="Times New Roman" w:hAnsi="Times New Roman"/>
          <w:b/>
          <w:sz w:val="28"/>
        </w:rPr>
      </w:pPr>
      <w:r w:rsidRPr="004C564A">
        <w:br w:type="page"/>
      </w:r>
    </w:p>
    <w:bookmarkStart w:id="15" w:name="_Toc164203035" w:displacedByCustomXml="next"/>
    <w:bookmarkStart w:id="16" w:name="_Toc292899499" w:displacedByCustomXml="next"/>
    <w:sdt>
      <w:sdtPr>
        <w:id w:val="449211068"/>
      </w:sdtPr>
      <w:sdtEndPr/>
      <w:sdtContent>
        <w:p w14:paraId="4A6AD7AC" w14:textId="77777777" w:rsidR="00027F8A" w:rsidRPr="004C564A" w:rsidRDefault="00027F8A" w:rsidP="00DA107C">
          <w:pPr>
            <w:pStyle w:val="sbebalk1sol"/>
            <w:jc w:val="center"/>
          </w:pPr>
          <w:r w:rsidRPr="002864DF">
            <w:rPr>
              <w:sz w:val="24"/>
              <w:szCs w:val="24"/>
            </w:rPr>
            <w:t>TABLO</w:t>
          </w:r>
          <w:r w:rsidR="00B7672F" w:rsidRPr="002864DF">
            <w:rPr>
              <w:sz w:val="24"/>
              <w:szCs w:val="24"/>
            </w:rPr>
            <w:t>LAR DİZİNİ</w:t>
          </w:r>
        </w:p>
      </w:sdtContent>
    </w:sdt>
    <w:bookmarkEnd w:id="15" w:displacedByCustomXml="prev"/>
    <w:bookmarkEnd w:id="16" w:displacedByCustomXml="prev"/>
    <w:p w14:paraId="7FE0BE2B" w14:textId="77777777" w:rsidR="00027F8A" w:rsidRPr="004C564A" w:rsidRDefault="00027F8A" w:rsidP="00AF22F1">
      <w:pPr>
        <w:pStyle w:val="sbemetinnormalkaln"/>
        <w:tabs>
          <w:tab w:val="right" w:pos="8220"/>
        </w:tabs>
        <w:spacing w:after="0"/>
      </w:pPr>
      <w:r w:rsidRPr="004C564A">
        <w:tab/>
      </w:r>
      <w:r w:rsidR="00AF22F1">
        <w:t xml:space="preserve">  </w:t>
      </w:r>
      <w:r w:rsidRPr="004C564A">
        <w:rPr>
          <w:u w:val="single"/>
        </w:rPr>
        <w:t>Sayfa</w:t>
      </w:r>
    </w:p>
    <w:p w14:paraId="64743D5E" w14:textId="164F684A" w:rsidR="0028260E" w:rsidRDefault="005A1749" w:rsidP="0028260E">
      <w:pPr>
        <w:pStyle w:val="ekillerTablosu"/>
        <w:tabs>
          <w:tab w:val="clear" w:pos="7655"/>
          <w:tab w:val="right" w:leader="dot" w:pos="8220"/>
        </w:tabs>
        <w:rPr>
          <w:rFonts w:asciiTheme="minorHAnsi" w:hAnsiTheme="minorHAnsi"/>
          <w:sz w:val="22"/>
          <w:lang w:eastAsia="tr-TR" w:bidi="ar-SA"/>
        </w:rPr>
      </w:pPr>
      <w:r w:rsidRPr="004C564A">
        <w:rPr>
          <w:noProof w:val="0"/>
        </w:rPr>
        <w:fldChar w:fldCharType="begin"/>
      </w:r>
      <w:r w:rsidR="00C71F28" w:rsidRPr="004C564A">
        <w:instrText xml:space="preserve"> TOC \h \z \c "Tablo" </w:instrText>
      </w:r>
      <w:r w:rsidRPr="004C564A">
        <w:rPr>
          <w:noProof w:val="0"/>
        </w:rPr>
        <w:fldChar w:fldCharType="separate"/>
      </w:r>
      <w:hyperlink w:anchor="_Toc164202277" w:history="1">
        <w:r w:rsidR="0028260E" w:rsidRPr="004A032B">
          <w:rPr>
            <w:rStyle w:val="Kpr"/>
          </w:rPr>
          <w:t>Tablo 2.1 Örnek tablo ekleme</w:t>
        </w:r>
        <w:r w:rsidR="0028260E">
          <w:rPr>
            <w:webHidden/>
          </w:rPr>
          <w:tab/>
        </w:r>
        <w:r w:rsidR="0028260E">
          <w:rPr>
            <w:webHidden/>
          </w:rPr>
          <w:fldChar w:fldCharType="begin"/>
        </w:r>
        <w:r w:rsidR="0028260E">
          <w:rPr>
            <w:webHidden/>
          </w:rPr>
          <w:instrText xml:space="preserve"> PAGEREF _Toc164202277 \h </w:instrText>
        </w:r>
        <w:r w:rsidR="0028260E">
          <w:rPr>
            <w:webHidden/>
          </w:rPr>
        </w:r>
        <w:r w:rsidR="0028260E">
          <w:rPr>
            <w:webHidden/>
          </w:rPr>
          <w:fldChar w:fldCharType="separate"/>
        </w:r>
        <w:r w:rsidR="0028260E">
          <w:rPr>
            <w:webHidden/>
          </w:rPr>
          <w:t>16</w:t>
        </w:r>
        <w:r w:rsidR="0028260E">
          <w:rPr>
            <w:webHidden/>
          </w:rPr>
          <w:fldChar w:fldCharType="end"/>
        </w:r>
      </w:hyperlink>
    </w:p>
    <w:p w14:paraId="5A63275F" w14:textId="3FC64634"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78" w:history="1">
        <w:r w:rsidR="0028260E" w:rsidRPr="004A032B">
          <w:rPr>
            <w:rStyle w:val="Kpr"/>
          </w:rPr>
          <w:t>Tablo 3.1 Örnek tablo 2</w:t>
        </w:r>
        <w:r w:rsidR="0028260E">
          <w:rPr>
            <w:webHidden/>
          </w:rPr>
          <w:tab/>
        </w:r>
        <w:r w:rsidR="0028260E">
          <w:rPr>
            <w:webHidden/>
          </w:rPr>
          <w:fldChar w:fldCharType="begin"/>
        </w:r>
        <w:r w:rsidR="0028260E">
          <w:rPr>
            <w:webHidden/>
          </w:rPr>
          <w:instrText xml:space="preserve"> PAGEREF _Toc164202278 \h </w:instrText>
        </w:r>
        <w:r w:rsidR="0028260E">
          <w:rPr>
            <w:webHidden/>
          </w:rPr>
        </w:r>
        <w:r w:rsidR="0028260E">
          <w:rPr>
            <w:webHidden/>
          </w:rPr>
          <w:fldChar w:fldCharType="separate"/>
        </w:r>
        <w:r w:rsidR="0028260E">
          <w:rPr>
            <w:webHidden/>
          </w:rPr>
          <w:t>18</w:t>
        </w:r>
        <w:r w:rsidR="0028260E">
          <w:rPr>
            <w:webHidden/>
          </w:rPr>
          <w:fldChar w:fldCharType="end"/>
        </w:r>
      </w:hyperlink>
    </w:p>
    <w:p w14:paraId="28EA5AC1" w14:textId="260BD71C" w:rsidR="0028260E" w:rsidRDefault="00B370DB" w:rsidP="0028260E">
      <w:pPr>
        <w:pStyle w:val="ekillerTablosu"/>
        <w:tabs>
          <w:tab w:val="clear" w:pos="7655"/>
          <w:tab w:val="right" w:leader="dot" w:pos="8220"/>
        </w:tabs>
        <w:rPr>
          <w:rFonts w:asciiTheme="minorHAnsi" w:hAnsiTheme="minorHAnsi"/>
          <w:sz w:val="22"/>
          <w:lang w:eastAsia="tr-TR" w:bidi="ar-SA"/>
        </w:rPr>
      </w:pPr>
      <w:hyperlink w:anchor="_Toc164202279" w:history="1">
        <w:r w:rsidR="0028260E" w:rsidRPr="004A032B">
          <w:rPr>
            <w:rStyle w:val="Kpr"/>
          </w:rPr>
          <w:t>Tablo 3.2 KÜ</w:t>
        </w:r>
        <w:r w:rsidR="0028260E" w:rsidRPr="004A032B">
          <w:rPr>
            <w:rStyle w:val="Kpr"/>
            <w:i/>
          </w:rPr>
          <w:t xml:space="preserve"> </w:t>
        </w:r>
        <w:r w:rsidR="0028260E" w:rsidRPr="004A032B">
          <w:rPr>
            <w:rStyle w:val="Kpr"/>
          </w:rPr>
          <w:t>Sosyal Bilimler Enstitüsü tarafından kabul edilen tezleri oluşturan bölümler</w:t>
        </w:r>
        <w:r w:rsidR="0028260E">
          <w:rPr>
            <w:webHidden/>
          </w:rPr>
          <w:tab/>
        </w:r>
        <w:r w:rsidR="0028260E">
          <w:rPr>
            <w:webHidden/>
          </w:rPr>
          <w:fldChar w:fldCharType="begin"/>
        </w:r>
        <w:r w:rsidR="0028260E">
          <w:rPr>
            <w:webHidden/>
          </w:rPr>
          <w:instrText xml:space="preserve"> PAGEREF _Toc164202279 \h </w:instrText>
        </w:r>
        <w:r w:rsidR="0028260E">
          <w:rPr>
            <w:webHidden/>
          </w:rPr>
        </w:r>
        <w:r w:rsidR="0028260E">
          <w:rPr>
            <w:webHidden/>
          </w:rPr>
          <w:fldChar w:fldCharType="separate"/>
        </w:r>
        <w:r w:rsidR="0028260E">
          <w:rPr>
            <w:webHidden/>
          </w:rPr>
          <w:t>19</w:t>
        </w:r>
        <w:r w:rsidR="0028260E">
          <w:rPr>
            <w:webHidden/>
          </w:rPr>
          <w:fldChar w:fldCharType="end"/>
        </w:r>
      </w:hyperlink>
    </w:p>
    <w:p w14:paraId="49EE7A5A" w14:textId="41A85F87" w:rsidR="00027F8A" w:rsidRDefault="005A1749" w:rsidP="00AF22F1">
      <w:pPr>
        <w:pStyle w:val="sbemetinskkgirintisiz"/>
        <w:tabs>
          <w:tab w:val="right" w:leader="dot" w:pos="8220"/>
        </w:tabs>
        <w:rPr>
          <w:b/>
          <w:bCs/>
          <w:noProof/>
        </w:rPr>
      </w:pPr>
      <w:r w:rsidRPr="004C564A">
        <w:rPr>
          <w:b/>
          <w:bCs/>
          <w:noProof/>
        </w:rPr>
        <w:fldChar w:fldCharType="end"/>
      </w:r>
    </w:p>
    <w:p w14:paraId="5CD8AD2E" w14:textId="77777777" w:rsidR="0026721D" w:rsidRPr="0026721D" w:rsidRDefault="0026721D" w:rsidP="0026721D">
      <w:pPr>
        <w:pStyle w:val="sbemetinskk"/>
      </w:pPr>
    </w:p>
    <w:sdt>
      <w:sdtPr>
        <w:id w:val="-1531184929"/>
        <w:placeholder>
          <w:docPart w:val="BDBBC7FA640E4BF1911CBC37555FD5C7"/>
        </w:placeholder>
        <w:showingPlcHdr/>
      </w:sdtPr>
      <w:sdtEndPr/>
      <w:sdtContent>
        <w:p w14:paraId="7F78996B" w14:textId="77777777" w:rsidR="0026721D" w:rsidRPr="00B7672F" w:rsidRDefault="0026721D" w:rsidP="00B7672F">
          <w:pPr>
            <w:pStyle w:val="sbemetinskk"/>
            <w:spacing w:line="360" w:lineRule="auto"/>
            <w:rPr>
              <w:b/>
              <w:color w:val="FF0000"/>
            </w:rPr>
          </w:pPr>
          <w:r w:rsidRPr="0026721D">
            <w:rPr>
              <w:color w:val="FF0000"/>
            </w:rPr>
            <w:t xml:space="preserve">Tablo (çizelge) </w:t>
          </w:r>
          <w:r w:rsidR="00B7672F">
            <w:rPr>
              <w:color w:val="FF0000"/>
            </w:rPr>
            <w:t xml:space="preserve">dizini </w:t>
          </w:r>
          <w:r w:rsidRPr="0026721D">
            <w:rPr>
              <w:color w:val="FF0000"/>
            </w:rPr>
            <w:t xml:space="preserve">numaralandırılmış tabloların sırası ile verildiği bir dizindir. Bu dizin, Şekiller </w:t>
          </w:r>
          <w:r w:rsidR="00B7672F">
            <w:rPr>
              <w:color w:val="FF0000"/>
            </w:rPr>
            <w:t>dizini</w:t>
          </w:r>
          <w:r w:rsidRPr="0026721D">
            <w:rPr>
              <w:color w:val="FF0000"/>
            </w:rPr>
            <w:t xml:space="preserve"> sayfasında uygulanan kurallar çerçevesinde hazırlanmalıdır.</w:t>
          </w:r>
          <w:r>
            <w:rPr>
              <w:color w:val="FF0000"/>
            </w:rPr>
            <w:t xml:space="preserve"> </w:t>
          </w:r>
          <w:r w:rsidRPr="00B7672F">
            <w:rPr>
              <w:b/>
              <w:color w:val="FF0000"/>
            </w:rPr>
            <w:t xml:space="preserve">Bu açıklamalar Tablo </w:t>
          </w:r>
          <w:r w:rsidR="00B7672F">
            <w:rPr>
              <w:b/>
              <w:color w:val="FF0000"/>
            </w:rPr>
            <w:t>dizini</w:t>
          </w:r>
          <w:r w:rsidRPr="00B7672F">
            <w:rPr>
              <w:b/>
              <w:color w:val="FF0000"/>
            </w:rPr>
            <w:t xml:space="preserve"> oluşturulduktan sonra silinmelidir</w:t>
          </w:r>
          <w:r>
            <w:rPr>
              <w:color w:val="FF0000"/>
            </w:rPr>
            <w:t>.</w:t>
          </w:r>
        </w:p>
      </w:sdtContent>
    </w:sdt>
    <w:p w14:paraId="50A2AAA9" w14:textId="77777777" w:rsidR="00027F8A" w:rsidRPr="004C564A" w:rsidRDefault="00027F8A" w:rsidP="00027F8A">
      <w:pPr>
        <w:rPr>
          <w:rFonts w:ascii="Times New Roman" w:hAnsi="Times New Roman"/>
          <w:b/>
          <w:sz w:val="28"/>
        </w:rPr>
      </w:pPr>
      <w:r w:rsidRPr="004C564A">
        <w:br w:type="page"/>
      </w:r>
    </w:p>
    <w:bookmarkStart w:id="17" w:name="_Toc164203036" w:displacedByCustomXml="next"/>
    <w:bookmarkStart w:id="18" w:name="_Toc292899500" w:displacedByCustomXml="next"/>
    <w:sdt>
      <w:sdtPr>
        <w:id w:val="1583185940"/>
      </w:sdtPr>
      <w:sdtEndPr/>
      <w:sdtContent>
        <w:p w14:paraId="0B79FAED" w14:textId="77777777" w:rsidR="00027F8A" w:rsidRPr="004C564A" w:rsidRDefault="00B7672F" w:rsidP="00B7672F">
          <w:pPr>
            <w:pStyle w:val="sbebalk1sol"/>
            <w:jc w:val="center"/>
          </w:pPr>
          <w:r w:rsidRPr="002864DF">
            <w:rPr>
              <w:sz w:val="24"/>
              <w:szCs w:val="24"/>
            </w:rPr>
            <w:t>SİMGELER VE KISALTMALAR DİZİNİ</w:t>
          </w:r>
          <w:r>
            <w:t xml:space="preserve"> </w:t>
          </w:r>
        </w:p>
      </w:sdtContent>
    </w:sdt>
    <w:bookmarkEnd w:id="17" w:displacedByCustomXml="prev"/>
    <w:bookmarkEnd w:id="18" w:displacedByCustomXml="prev"/>
    <w:sdt>
      <w:sdtPr>
        <w:rPr>
          <w:rFonts w:ascii="Times New Roman" w:hAnsi="Times New Roman"/>
          <w:b/>
        </w:rPr>
        <w:id w:val="-1456946385"/>
        <w:placeholder>
          <w:docPart w:val="DefaultPlaceholder_-1854013440"/>
        </w:placeholder>
      </w:sdtPr>
      <w:sdtEndPr/>
      <w:sdtContent>
        <w:p w14:paraId="619C0E4B" w14:textId="77777777" w:rsidR="00B7672F" w:rsidRDefault="00B7672F" w:rsidP="00A72F90">
          <w:pPr>
            <w:pStyle w:val="AralkYok1"/>
            <w:tabs>
              <w:tab w:val="left" w:pos="1701"/>
              <w:tab w:val="left" w:pos="2268"/>
            </w:tabs>
            <w:spacing w:before="0" w:beforeAutospacing="0" w:after="360" w:afterAutospacing="0"/>
            <w:rPr>
              <w:rFonts w:ascii="Times New Roman" w:hAnsi="Times New Roman"/>
              <w:b/>
            </w:rPr>
          </w:pPr>
          <w:r w:rsidRPr="00E269DB">
            <w:rPr>
              <w:rFonts w:ascii="Times New Roman" w:hAnsi="Times New Roman"/>
              <w:b/>
            </w:rPr>
            <w:t>Simgeler</w:t>
          </w:r>
        </w:p>
      </w:sdtContent>
    </w:sdt>
    <w:p w14:paraId="3ADD35ED" w14:textId="77777777" w:rsidR="00027F8A" w:rsidRDefault="00027F8A" w:rsidP="009E2AFD">
      <w:pPr>
        <w:pStyle w:val="sbemetinskkgirintisiz"/>
        <w:tabs>
          <w:tab w:val="left" w:pos="993"/>
        </w:tabs>
      </w:pPr>
      <w:r w:rsidRPr="004C564A">
        <w:rPr>
          <w:b/>
        </w:rPr>
        <w:t>S</w:t>
      </w:r>
      <w:r w:rsidR="00B7672F">
        <w:rPr>
          <w:b/>
        </w:rPr>
        <w:t>imge</w:t>
      </w:r>
      <w:r w:rsidRPr="004C564A">
        <w:rPr>
          <w:b/>
        </w:rPr>
        <w:t xml:space="preserve"> </w:t>
      </w:r>
      <w:r w:rsidR="00197C29">
        <w:rPr>
          <w:b/>
        </w:rPr>
        <w:tab/>
      </w:r>
      <w:r w:rsidR="00A72F90">
        <w:rPr>
          <w:b/>
        </w:rPr>
        <w:tab/>
      </w:r>
      <w:r w:rsidR="00A72F90">
        <w:rPr>
          <w:b/>
        </w:rPr>
        <w:tab/>
      </w:r>
      <w:r w:rsidRPr="004C564A">
        <w:rPr>
          <w:b/>
        </w:rPr>
        <w:t>:</w:t>
      </w:r>
      <w:r w:rsidR="00A72F90">
        <w:rPr>
          <w:b/>
        </w:rPr>
        <w:t xml:space="preserve"> </w:t>
      </w:r>
      <w:r w:rsidRPr="004C564A">
        <w:t>Açıklaması veya Adı</w:t>
      </w:r>
    </w:p>
    <w:p w14:paraId="536AA767" w14:textId="77777777" w:rsidR="001E5EE9" w:rsidRDefault="00B7672F" w:rsidP="001E5EE9">
      <w:pPr>
        <w:pStyle w:val="sbemetinskkgirintisiz"/>
        <w:tabs>
          <w:tab w:val="left" w:pos="993"/>
        </w:tabs>
      </w:pPr>
      <w:r>
        <w:rPr>
          <w:b/>
        </w:rPr>
        <w:t>Simge</w:t>
      </w:r>
      <w:r w:rsidR="001E5EE9" w:rsidRPr="004C564A">
        <w:rPr>
          <w:b/>
        </w:rPr>
        <w:t xml:space="preserve"> </w:t>
      </w:r>
      <w:r w:rsidR="00197C29">
        <w:rPr>
          <w:b/>
        </w:rPr>
        <w:tab/>
      </w:r>
      <w:r w:rsidR="00A72F90">
        <w:rPr>
          <w:b/>
        </w:rPr>
        <w:tab/>
      </w:r>
      <w:r w:rsidR="00A72F90">
        <w:rPr>
          <w:b/>
        </w:rPr>
        <w:tab/>
      </w:r>
      <w:r w:rsidR="001E5EE9" w:rsidRPr="004C564A">
        <w:rPr>
          <w:b/>
        </w:rPr>
        <w:t>:</w:t>
      </w:r>
      <w:r w:rsidR="00A72F90">
        <w:rPr>
          <w:b/>
        </w:rPr>
        <w:t xml:space="preserve"> </w:t>
      </w:r>
      <w:r w:rsidR="001E5EE9" w:rsidRPr="004C564A">
        <w:t>Açıklaması veya Adı</w:t>
      </w:r>
    </w:p>
    <w:p w14:paraId="3DA5003F" w14:textId="77777777" w:rsidR="00A72F90" w:rsidRDefault="00A72F90" w:rsidP="00A72F90">
      <w:pPr>
        <w:pStyle w:val="sbemetinskk"/>
      </w:pPr>
      <w:r>
        <w:t>.....</w:t>
      </w:r>
    </w:p>
    <w:p w14:paraId="7E0744F4" w14:textId="77777777" w:rsidR="00A72F90" w:rsidRDefault="00A72F90" w:rsidP="00A72F90">
      <w:pPr>
        <w:pStyle w:val="sbemetinskk"/>
      </w:pPr>
      <w:r>
        <w:t>....</w:t>
      </w:r>
    </w:p>
    <w:p w14:paraId="77ED3D32" w14:textId="77777777" w:rsidR="00A72F90" w:rsidRDefault="00A72F90" w:rsidP="00A72F90">
      <w:pPr>
        <w:pStyle w:val="sbemetinskk"/>
      </w:pPr>
      <w:r>
        <w:t>....</w:t>
      </w:r>
    </w:p>
    <w:p w14:paraId="6351B168" w14:textId="77777777" w:rsidR="00A72F90" w:rsidRDefault="00A72F90" w:rsidP="00A72F90">
      <w:pPr>
        <w:pStyle w:val="sbemetinskk"/>
      </w:pPr>
    </w:p>
    <w:p w14:paraId="500FC191" w14:textId="77777777" w:rsidR="00A72F90" w:rsidRDefault="00A72F90" w:rsidP="00A72F90">
      <w:pPr>
        <w:pStyle w:val="sbemetinskk"/>
      </w:pPr>
    </w:p>
    <w:p w14:paraId="0781A8E7" w14:textId="77777777" w:rsidR="00A72F90" w:rsidRDefault="00A72F90" w:rsidP="00A72F90">
      <w:pPr>
        <w:pStyle w:val="sbemetinskk"/>
      </w:pPr>
    </w:p>
    <w:sdt>
      <w:sdtPr>
        <w:rPr>
          <w:b/>
        </w:rPr>
        <w:id w:val="1085503668"/>
        <w:placeholder>
          <w:docPart w:val="DefaultPlaceholder_-1854013440"/>
        </w:placeholder>
      </w:sdtPr>
      <w:sdtEndPr/>
      <w:sdtContent>
        <w:p w14:paraId="14395580" w14:textId="77777777" w:rsidR="00A72F90" w:rsidRPr="00A72F90" w:rsidRDefault="00A72F90" w:rsidP="00A72F90">
          <w:pPr>
            <w:pStyle w:val="sbemetinskk"/>
            <w:spacing w:after="360"/>
          </w:pPr>
          <w:r w:rsidRPr="00A72F90">
            <w:rPr>
              <w:b/>
            </w:rPr>
            <w:t>Kısaltmalar</w:t>
          </w:r>
        </w:p>
      </w:sdtContent>
    </w:sdt>
    <w:p w14:paraId="7691D016" w14:textId="77777777" w:rsidR="00A72F90" w:rsidRDefault="00A72F90" w:rsidP="00A72F90">
      <w:pPr>
        <w:pStyle w:val="s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52E8CBDC" w14:textId="77777777" w:rsidR="00A72F90" w:rsidRDefault="00A72F90" w:rsidP="00A72F90">
      <w:pPr>
        <w:pStyle w:val="s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47E1981B" w14:textId="77777777" w:rsidR="00A72F90" w:rsidRDefault="00A72F90" w:rsidP="00A72F90">
      <w:pPr>
        <w:pStyle w:val="sbemetinskk"/>
      </w:pPr>
      <w:r>
        <w:t>.....</w:t>
      </w:r>
    </w:p>
    <w:p w14:paraId="34950DD7" w14:textId="77777777" w:rsidR="00A72F90" w:rsidRDefault="00A72F90" w:rsidP="00A72F90">
      <w:pPr>
        <w:pStyle w:val="sbemetinskk"/>
      </w:pPr>
      <w:r>
        <w:t>....</w:t>
      </w:r>
    </w:p>
    <w:p w14:paraId="5540B643" w14:textId="77777777" w:rsidR="00A72F90" w:rsidRDefault="00A72F90" w:rsidP="00A72F90">
      <w:pPr>
        <w:pStyle w:val="sbemetinskk"/>
      </w:pPr>
      <w:r>
        <w:t>....</w:t>
      </w:r>
    </w:p>
    <w:p w14:paraId="2E9D1B48" w14:textId="77777777" w:rsidR="00945DDA" w:rsidRDefault="00945DDA" w:rsidP="00A72F90">
      <w:pPr>
        <w:pStyle w:val="sbemetinskk"/>
      </w:pPr>
    </w:p>
    <w:bookmarkStart w:id="19" w:name="_Toc306104387" w:displacedByCustomXml="next"/>
    <w:sdt>
      <w:sdtPr>
        <w:id w:val="1939710487"/>
        <w:placeholder>
          <w:docPart w:val="DF19F1DD389644248E455804F862D2FE"/>
        </w:placeholder>
        <w:showingPlcHdr/>
      </w:sdtPr>
      <w:sdtEndPr>
        <w:rPr>
          <w:b/>
        </w:rPr>
      </w:sdtEndPr>
      <w:sdtContent>
        <w:p w14:paraId="5C2C650F" w14:textId="77777777" w:rsidR="00B80434" w:rsidRPr="00B80434" w:rsidRDefault="00A72F90" w:rsidP="005709C6">
          <w:pPr>
            <w:pStyle w:val="sbemetinskk"/>
            <w:spacing w:after="360" w:line="360" w:lineRule="auto"/>
            <w:rPr>
              <w:color w:val="FF0000"/>
            </w:rPr>
          </w:pPr>
          <w:r>
            <w:rPr>
              <w:color w:val="FF0000"/>
            </w:rPr>
            <w:t>Simgeler ve kısaltmalar dizini</w:t>
          </w:r>
          <w:r w:rsidR="00B80434" w:rsidRPr="00B80434">
            <w:rPr>
              <w:color w:val="FF0000"/>
            </w:rPr>
            <w:t xml:space="preserve"> bir örnek listedir, Kısaltmalar Listesi vb. listelere ihtiyaç duyulması durumunda bu liste başlığıyla birlikte değiştirilebileceği gibi, yeni listeler de eklenebilir. Sembol listesi tez içerisinde geçen sembollerin sırası ile verildiği bir dizindir. Bu sayfanın başlığı olan “</w:t>
          </w:r>
          <w:r>
            <w:rPr>
              <w:color w:val="FF0000"/>
            </w:rPr>
            <w:t>SİMGELER VE KISALTMALAR DİZİNİ</w:t>
          </w:r>
          <w:r w:rsidR="00B80434" w:rsidRPr="00B80434">
            <w:rPr>
              <w:color w:val="FF0000"/>
            </w:rPr>
            <w:t>” ifadesi büyük harflerle koyu olarak 1</w:t>
          </w:r>
          <w:r w:rsidR="00C72CF3">
            <w:rPr>
              <w:color w:val="FF0000"/>
            </w:rPr>
            <w:t>2</w:t>
          </w:r>
          <w:r w:rsidR="00B80434" w:rsidRPr="00B80434">
            <w:rPr>
              <w:color w:val="FF0000"/>
            </w:rPr>
            <w:t>pt yazı boyutunda metin alanının üst kısmından boşluk bırakılmadan ortalanarak yazılmalıdır.</w:t>
          </w:r>
        </w:p>
        <w:p w14:paraId="2E2DCA5D" w14:textId="77777777" w:rsidR="00B80434" w:rsidRPr="00B80434" w:rsidRDefault="00A72F90" w:rsidP="005709C6">
          <w:pPr>
            <w:pStyle w:val="sbemetinskk"/>
            <w:spacing w:after="360" w:line="360" w:lineRule="auto"/>
            <w:rPr>
              <w:color w:val="FF0000"/>
            </w:rPr>
          </w:pPr>
          <w:r>
            <w:rPr>
              <w:color w:val="FF0000"/>
            </w:rPr>
            <w:t>1.5 satır aralığı seçili iken sonrasında 36 nk seçilen</w:t>
          </w:r>
          <w:r w:rsidR="00B80434" w:rsidRPr="00B80434">
            <w:rPr>
              <w:color w:val="FF0000"/>
            </w:rPr>
            <w:t xml:space="preserve"> aralık</w:t>
          </w:r>
          <w:r>
            <w:rPr>
              <w:color w:val="FF0000"/>
            </w:rPr>
            <w:t>taki</w:t>
          </w:r>
          <w:r w:rsidR="00B80434" w:rsidRPr="00B80434">
            <w:rPr>
              <w:color w:val="FF0000"/>
            </w:rPr>
            <w:t xml:space="preserve"> boşluk ile dizin yazımına geçilmelidir. Dizin yazımında sembolün bulunduğu sayfa numarası verilmemelidir. Sadece semboller yazılıp, tanıtımları yapılmalıdır.</w:t>
          </w:r>
        </w:p>
        <w:p w14:paraId="2DB92A6D" w14:textId="77777777" w:rsidR="00833C21" w:rsidRDefault="00B80434" w:rsidP="005709C6">
          <w:pPr>
            <w:pStyle w:val="sbemetinskk"/>
            <w:spacing w:after="360" w:line="360" w:lineRule="auto"/>
            <w:rPr>
              <w:b/>
            </w:rPr>
          </w:pPr>
          <w:r w:rsidRPr="00B80434">
            <w:rPr>
              <w:color w:val="FF0000"/>
            </w:rPr>
            <w:t xml:space="preserve">Dizinin yazımında 12pt karakter büyüklüğü ve 1 satır aralığı kullanılmalıdır. Ayrıca semboller koyu karakterde yazılırken açıklamaları veya adları ise koyu karakterde yazılmamalıdır. </w:t>
          </w:r>
          <w:r w:rsidR="00A72F90" w:rsidRPr="00A72F90">
            <w:rPr>
              <w:b/>
              <w:color w:val="FF0000"/>
            </w:rPr>
            <w:t>Dizin</w:t>
          </w:r>
          <w:r w:rsidRPr="00A72F90">
            <w:rPr>
              <w:b/>
              <w:color w:val="FF0000"/>
            </w:rPr>
            <w:t xml:space="preserve"> oluşturulduktan sonra bu açıklamalar silinmelidir.</w:t>
          </w:r>
        </w:p>
      </w:sdtContent>
    </w:sdt>
    <w:bookmarkEnd w:id="19" w:displacedByCustomXml="prev"/>
    <w:p w14:paraId="339D6CDE" w14:textId="77777777" w:rsidR="00833C21" w:rsidRDefault="00833C21" w:rsidP="009D74F8"/>
    <w:p w14:paraId="39664F40" w14:textId="77777777" w:rsidR="00833C21" w:rsidRDefault="00833C21" w:rsidP="009D74F8">
      <w:pPr>
        <w:sectPr w:rsidR="00833C21" w:rsidSect="00B03B54">
          <w:pgSz w:w="11906" w:h="16838" w:code="9"/>
          <w:pgMar w:top="1701" w:right="1418" w:bottom="1418" w:left="2268" w:header="794" w:footer="794" w:gutter="0"/>
          <w:pgNumType w:fmt="lowerRoman"/>
          <w:cols w:space="708"/>
          <w:docGrid w:linePitch="360"/>
        </w:sectPr>
      </w:pPr>
    </w:p>
    <w:p w14:paraId="013A8D0F" w14:textId="77777777" w:rsidR="00610CA8" w:rsidRPr="004C564A" w:rsidRDefault="00610CA8" w:rsidP="00610CA8">
      <w:pPr>
        <w:pStyle w:val="Balk1"/>
      </w:pPr>
      <w:bookmarkStart w:id="20" w:name="_Ref43709404"/>
      <w:bookmarkStart w:id="21" w:name="_Ref43709406"/>
      <w:bookmarkStart w:id="22" w:name="_Ref43709407"/>
      <w:bookmarkStart w:id="23" w:name="_Toc164203037"/>
      <w:r w:rsidRPr="004C564A">
        <w:lastRenderedPageBreak/>
        <w:t>GİRİŞ</w:t>
      </w:r>
      <w:bookmarkEnd w:id="20"/>
      <w:bookmarkEnd w:id="21"/>
      <w:bookmarkEnd w:id="22"/>
      <w:bookmarkEnd w:id="23"/>
    </w:p>
    <w:sdt>
      <w:sdtPr>
        <w:id w:val="-1745947231"/>
        <w:placeholder>
          <w:docPart w:val="109DEF32CFC649AB8F5FB870531F18FD"/>
        </w:placeholder>
        <w:temporary/>
        <w:showingPlcHdr/>
      </w:sdtPr>
      <w:sdtEndPr/>
      <w:sdtContent>
        <w:p w14:paraId="3E42203D" w14:textId="77777777" w:rsidR="00610CA8" w:rsidRPr="004C564A" w:rsidRDefault="00610CA8" w:rsidP="00610CA8">
          <w:pPr>
            <w:pStyle w:val="sbemetinnormal"/>
          </w:pPr>
          <w:r w:rsidRPr="004C564A">
            <w:t xml:space="preserve">Bu bölüm bütün tezlerde olması gereken ilk bölümdür. </w:t>
          </w:r>
        </w:p>
        <w:p w14:paraId="09DB88F3" w14:textId="77777777" w:rsidR="00610CA8" w:rsidRPr="004C564A" w:rsidRDefault="00610CA8" w:rsidP="00610CA8">
          <w:pPr>
            <w:pStyle w:val="sbemetinnormal"/>
          </w:pPr>
          <w:r w:rsidRPr="004C564A">
            <w:t xml:space="preserve">İkinci düzey alt bölüm başlık yazmak için stiller bölümünden </w:t>
          </w:r>
          <w:r w:rsidRPr="000F70E2">
            <w:rPr>
              <w:b/>
            </w:rPr>
            <w:t>Başlık 1, ANA BÖLÜM BAŞLIĞI stilini</w:t>
          </w:r>
          <w:r w:rsidRPr="004C564A">
            <w:t xml:space="preserve"> seçiniz. </w:t>
          </w:r>
          <w:r>
            <w:t xml:space="preserve">Sadece bu başlığın seçilmesi şekiller ve tablolar dizini oluşturmada önemlidir. Ancak alt başlıklarda ise diğer başlık stilleri kullanılabilir. </w:t>
          </w:r>
          <w:r w:rsidRPr="004C564A">
            <w:t>Örneğin 1. GİRİŞ bölümün ilk “1.1 Alt Bölüm Başlığı”nı “</w:t>
          </w:r>
          <w:r w:rsidRPr="004C564A">
            <w:rPr>
              <w:b/>
            </w:rPr>
            <w:t>1.1 Örnek İkinci Düzey Alt Başlık</w:t>
          </w:r>
          <w:r w:rsidRPr="004C564A">
            <w:t>” olarak yazmak istiyoruz. Bunun için başlığı yazmak istediğiniz satıra numara vermeden “</w:t>
          </w:r>
          <w:r w:rsidRPr="004C564A">
            <w:rPr>
              <w:b/>
            </w:rPr>
            <w:t>Örnek İkinci Düzey Alt Başlık</w:t>
          </w:r>
          <w:r w:rsidRPr="004C564A">
            <w:t xml:space="preserve">” yazıp stiller bölümünden </w:t>
          </w:r>
          <w:r w:rsidRPr="004C564A">
            <w:rPr>
              <w:b/>
            </w:rPr>
            <w:t>başlık_2</w:t>
          </w:r>
          <w:r w:rsidRPr="004C564A">
            <w:t xml:space="preserve"> stilini seçiniz. Böylece istediğiniz alt başlık numarasıyla beraber aşağıda verildiği gibidir.</w:t>
          </w:r>
        </w:p>
      </w:sdtContent>
    </w:sdt>
    <w:p w14:paraId="4621877A" w14:textId="77777777" w:rsidR="00610CA8" w:rsidRPr="004C564A" w:rsidRDefault="00610CA8" w:rsidP="00610CA8">
      <w:pPr>
        <w:pStyle w:val="Balk2"/>
      </w:pPr>
      <w:bookmarkStart w:id="24" w:name="_Toc164203038"/>
      <w:r w:rsidRPr="00150A23">
        <w:t>Örnek</w:t>
      </w:r>
      <w:r w:rsidRPr="004C564A">
        <w:t xml:space="preserve"> </w:t>
      </w:r>
      <w:r w:rsidRPr="00C72CF3">
        <w:t>İkinci</w:t>
      </w:r>
      <w:r w:rsidRPr="004C564A">
        <w:t xml:space="preserve"> Düzey Alt Başlık</w:t>
      </w:r>
      <w:r>
        <w:t xml:space="preserve"> </w:t>
      </w:r>
      <w:r w:rsidRPr="00150A23">
        <w:t>Örnek</w:t>
      </w:r>
      <w:r w:rsidRPr="004C564A">
        <w:t xml:space="preserve"> </w:t>
      </w:r>
      <w:r w:rsidRPr="00C72CF3">
        <w:t>İkinci</w:t>
      </w:r>
      <w:r w:rsidRPr="004C564A">
        <w:t xml:space="preserve"> Düzey Alt Başlık</w:t>
      </w:r>
      <w:r>
        <w:t xml:space="preserve"> </w:t>
      </w:r>
      <w:r w:rsidRPr="00150A23">
        <w:t>Örnek</w:t>
      </w:r>
      <w:r w:rsidRPr="004C564A">
        <w:t xml:space="preserve"> </w:t>
      </w:r>
      <w:r w:rsidRPr="00C72CF3">
        <w:t>İkinci</w:t>
      </w:r>
      <w:r w:rsidRPr="004C564A">
        <w:t xml:space="preserve"> Düzey Alt Başlı</w:t>
      </w:r>
      <w:r>
        <w:t>k</w:t>
      </w:r>
      <w:bookmarkEnd w:id="24"/>
    </w:p>
    <w:p w14:paraId="0F572BD0" w14:textId="77777777" w:rsidR="00610CA8" w:rsidRDefault="00B370DB" w:rsidP="00610CA8">
      <w:pPr>
        <w:pStyle w:val="sbemetinnormal"/>
      </w:pPr>
      <w:sdt>
        <w:sdtPr>
          <w:id w:val="-998118362"/>
          <w:placeholder>
            <w:docPart w:val="4418ED51E83041A8B96AB647DD7DF4E1"/>
          </w:placeholder>
          <w:temporary/>
          <w:showingPlcHdr/>
        </w:sdtPr>
        <w:sdtEndPr/>
        <w:sdtContent>
          <w:r w:rsidR="00610CA8" w:rsidRPr="00C72CF3">
            <w:t>Üçüncü düzey alt bölüm başlıklarını yaz</w:t>
          </w:r>
          <w:r w:rsidR="00610CA8">
            <w:t xml:space="preserve">mak için stiller bölümünden </w:t>
          </w:r>
          <w:r w:rsidR="00610CA8" w:rsidRPr="00C72CF3">
            <w:t>başlık_3 stilini seçiniz. Örneğin 1. GİRİŞ bölümün ilk “1.1.1 Alt bölüm Başlığı”nı “1.1.1 Örnek Üçüncü Düzey Alt Başlık” olarak yazmak istiyoruz. Bunun için başlığı yazmak istediğiniz satıra numara vermeden  “Örnek Üçüncü Düzey Alt Başlı</w:t>
          </w:r>
          <w:r w:rsidR="00610CA8">
            <w:t xml:space="preserve">k” yazıp stiller bölümünden </w:t>
          </w:r>
          <w:r w:rsidR="00610CA8" w:rsidRPr="00C72CF3">
            <w:t>başlık_3 stilini seçiniz.  Böylece istediğiniz alt başlık numarasıyla beraber aşağıda verildiği gibidir.</w:t>
          </w:r>
        </w:sdtContent>
      </w:sdt>
    </w:p>
    <w:p w14:paraId="1E3891E6" w14:textId="77777777" w:rsidR="00610CA8" w:rsidRPr="004C564A" w:rsidRDefault="00610CA8" w:rsidP="00610CA8">
      <w:pPr>
        <w:pStyle w:val="sbebalk3"/>
      </w:pPr>
      <w:bookmarkStart w:id="25" w:name="_Toc164203039"/>
      <w:r w:rsidRPr="00150A23">
        <w:t>Örnek</w:t>
      </w:r>
      <w:r w:rsidRPr="004C564A">
        <w:t xml:space="preserve"> Üçüncü Düzey Alt Başlık</w:t>
      </w:r>
      <w:bookmarkEnd w:id="25"/>
    </w:p>
    <w:p w14:paraId="7B41D508" w14:textId="77777777" w:rsidR="00610CA8" w:rsidRPr="004C564A" w:rsidRDefault="00B370DB" w:rsidP="00610CA8">
      <w:pPr>
        <w:pStyle w:val="sbemetinnormal"/>
      </w:pPr>
      <w:sdt>
        <w:sdtPr>
          <w:rPr>
            <w:color w:val="FF0000"/>
          </w:rPr>
          <w:id w:val="-1642885692"/>
          <w:placeholder>
            <w:docPart w:val="5AD6552F09CA4DF895AD5DF4C931909A"/>
          </w:placeholder>
          <w:temporary/>
          <w:showingPlcHdr/>
        </w:sdtPr>
        <w:sdtEndPr>
          <w:rPr>
            <w:color w:val="auto"/>
          </w:rPr>
        </w:sdtEndPr>
        <w:sdtContent>
          <w:r w:rsidR="00610CA8" w:rsidRPr="004C564A">
            <w:rPr>
              <w:color w:val="FF0000"/>
            </w:rPr>
            <w:t>Dört ve beşinci düzey alt bölüm başlıklarını yukarıda verildiği gibi ikinci ve üçüncü düzey alt başlıklarıyla aynı şekilde yapabilirsiniz.</w:t>
          </w:r>
        </w:sdtContent>
      </w:sdt>
    </w:p>
    <w:p w14:paraId="279681C1" w14:textId="77777777" w:rsidR="00610CA8" w:rsidRPr="004C564A" w:rsidRDefault="00610CA8" w:rsidP="00610CA8">
      <w:pPr>
        <w:pStyle w:val="sbebalk4"/>
      </w:pPr>
      <w:bookmarkStart w:id="26" w:name="_Toc164203040"/>
      <w:r w:rsidRPr="004C564A">
        <w:t xml:space="preserve">Örnek </w:t>
      </w:r>
      <w:r>
        <w:t>d</w:t>
      </w:r>
      <w:r w:rsidRPr="004C564A">
        <w:t xml:space="preserve">ördüncü </w:t>
      </w:r>
      <w:r>
        <w:t>d</w:t>
      </w:r>
      <w:r w:rsidRPr="004C564A">
        <w:t xml:space="preserve">üzey </w:t>
      </w:r>
      <w:r>
        <w:t>a</w:t>
      </w:r>
      <w:r w:rsidRPr="004C564A">
        <w:t xml:space="preserve">lt </w:t>
      </w:r>
      <w:r>
        <w:t>b</w:t>
      </w:r>
      <w:r w:rsidRPr="004C564A">
        <w:t>aşlık</w:t>
      </w:r>
      <w:bookmarkEnd w:id="26"/>
    </w:p>
    <w:p w14:paraId="53FC87AD" w14:textId="77777777" w:rsidR="00610CA8" w:rsidRDefault="00B370DB" w:rsidP="00610CA8">
      <w:pPr>
        <w:pStyle w:val="sbemetinnormal"/>
      </w:pPr>
      <w:sdt>
        <w:sdtPr>
          <w:id w:val="1476026009"/>
          <w:placeholder>
            <w:docPart w:val="9FB8C5331E5B42F0951A45D207A4941B"/>
          </w:placeholder>
          <w:temporary/>
          <w:showingPlcHdr/>
        </w:sdtPr>
        <w:sdtEndPr/>
        <w:sdtContent>
          <w:r w:rsidR="00610CA8" w:rsidRPr="004C564A">
            <w:rPr>
              <w:color w:val="FF0000"/>
            </w:rPr>
            <w:t>Dördüncü düzey alt bölüm başlıklarını yukarıda verildiği gibi ikinci ve üçüncü düzey alt başlıkları</w:t>
          </w:r>
          <w:r w:rsidR="00610CA8">
            <w:rPr>
              <w:color w:val="FF0000"/>
            </w:rPr>
            <w:t xml:space="preserve">ndan en önemli farkı ilk harf dışındaki tüm harflerin küçük olarak yazılması  </w:t>
          </w:r>
          <w:r w:rsidR="00610CA8" w:rsidRPr="004C564A">
            <w:rPr>
              <w:color w:val="FF0000"/>
            </w:rPr>
            <w:t>şekilde</w:t>
          </w:r>
          <w:r w:rsidR="00610CA8">
            <w:rPr>
              <w:color w:val="FF0000"/>
            </w:rPr>
            <w:t>dir</w:t>
          </w:r>
          <w:r w:rsidR="00610CA8" w:rsidRPr="004C564A">
            <w:rPr>
              <w:color w:val="FF0000"/>
            </w:rPr>
            <w:t>.</w:t>
          </w:r>
        </w:sdtContent>
      </w:sdt>
    </w:p>
    <w:p w14:paraId="19EDEB64" w14:textId="77777777" w:rsidR="00610CA8" w:rsidRPr="004C564A" w:rsidRDefault="00610CA8" w:rsidP="00610CA8">
      <w:pPr>
        <w:pStyle w:val="Balk4"/>
      </w:pPr>
      <w:bookmarkStart w:id="27" w:name="_Toc164203041"/>
      <w:r>
        <w:lastRenderedPageBreak/>
        <w:t>Örnek d</w:t>
      </w:r>
      <w:r w:rsidRPr="004C564A">
        <w:t xml:space="preserve">ördüncü </w:t>
      </w:r>
      <w:r>
        <w:t>d</w:t>
      </w:r>
      <w:r w:rsidRPr="004C564A">
        <w:t xml:space="preserve">üzey </w:t>
      </w:r>
      <w:r>
        <w:t>alt b</w:t>
      </w:r>
      <w:r w:rsidRPr="004C564A">
        <w:t>aşlık</w:t>
      </w:r>
      <w:bookmarkEnd w:id="27"/>
    </w:p>
    <w:p w14:paraId="576C1240" w14:textId="77777777" w:rsidR="00610CA8" w:rsidRDefault="00B370DB" w:rsidP="00610CA8">
      <w:pPr>
        <w:pStyle w:val="sbemetinnormal"/>
      </w:pPr>
      <w:sdt>
        <w:sdtPr>
          <w:id w:val="-1347633798"/>
          <w:placeholder>
            <w:docPart w:val="D6F0AD0C24654CECB510BAF16C553161"/>
          </w:placeholder>
          <w:temporary/>
          <w:showingPlcHdr/>
        </w:sdtPr>
        <w:sdtEndPr/>
        <w:sdtContent>
          <w:r w:rsidR="00610CA8" w:rsidRPr="004C564A">
            <w:rPr>
              <w:color w:val="FF0000"/>
            </w:rPr>
            <w:t>Dördüncü düzey alt bölüm başlıklarını yukarıda verildiği gibi ikinci ve üçüncü düzey alt başlıkları</w:t>
          </w:r>
          <w:r w:rsidR="00610CA8">
            <w:rPr>
              <w:color w:val="FF0000"/>
            </w:rPr>
            <w:t xml:space="preserve">ndan en önemli farkı ilk harf dışındaki tüm harflerin küçük olarak yazılması  </w:t>
          </w:r>
          <w:r w:rsidR="00610CA8" w:rsidRPr="004C564A">
            <w:rPr>
              <w:color w:val="FF0000"/>
            </w:rPr>
            <w:t>şekilde</w:t>
          </w:r>
          <w:r w:rsidR="00610CA8">
            <w:rPr>
              <w:color w:val="FF0000"/>
            </w:rPr>
            <w:t>dir</w:t>
          </w:r>
          <w:r w:rsidR="00610CA8" w:rsidRPr="004C564A">
            <w:rPr>
              <w:color w:val="FF0000"/>
            </w:rPr>
            <w:t>.</w:t>
          </w:r>
        </w:sdtContent>
      </w:sdt>
    </w:p>
    <w:p w14:paraId="6805008F" w14:textId="77777777" w:rsidR="00610CA8" w:rsidRPr="004C564A" w:rsidRDefault="00610CA8" w:rsidP="00610CA8">
      <w:pPr>
        <w:pStyle w:val="sbebalk5"/>
      </w:pPr>
      <w:bookmarkStart w:id="28" w:name="_Toc164203042"/>
      <w:r w:rsidRPr="004C564A">
        <w:t xml:space="preserve">Örnek </w:t>
      </w:r>
      <w:r>
        <w:t>b</w:t>
      </w:r>
      <w:r w:rsidRPr="004C564A">
        <w:t xml:space="preserve">eşinci </w:t>
      </w:r>
      <w:r>
        <w:t>d</w:t>
      </w:r>
      <w:r w:rsidRPr="004C564A">
        <w:t xml:space="preserve">üzey </w:t>
      </w:r>
      <w:r>
        <w:t>a</w:t>
      </w:r>
      <w:r w:rsidRPr="004C564A">
        <w:t xml:space="preserve">lt </w:t>
      </w:r>
      <w:r>
        <w:t>b</w:t>
      </w:r>
      <w:r w:rsidRPr="004C564A">
        <w:t>aşlık</w:t>
      </w:r>
      <w:bookmarkEnd w:id="28"/>
    </w:p>
    <w:sdt>
      <w:sdtPr>
        <w:id w:val="398557984"/>
        <w:placeholder>
          <w:docPart w:val="CCD1D7ADAA884BA1A93822264A5FEAC5"/>
        </w:placeholder>
        <w:temporary/>
        <w:showingPlcHdr/>
      </w:sdtPr>
      <w:sdtEndPr/>
      <w:sdtContent>
        <w:p w14:paraId="22F34997" w14:textId="77777777" w:rsidR="00610CA8" w:rsidRPr="004C564A" w:rsidRDefault="00610CA8" w:rsidP="00610CA8">
          <w:pPr>
            <w:pStyle w:val="sbemetinnormal"/>
            <w:rPr>
              <w:b/>
              <w:color w:val="FF0000"/>
            </w:rPr>
          </w:pPr>
          <w:r w:rsidRPr="004C564A">
            <w:rPr>
              <w:color w:val="FF0000"/>
            </w:rPr>
            <w:t xml:space="preserve">Beşinci düzey alt bölüm başlıklarını yukarıda verildiği gibi </w:t>
          </w:r>
          <w:r>
            <w:rPr>
              <w:color w:val="FF0000"/>
            </w:rPr>
            <w:t>dördüncü</w:t>
          </w:r>
          <w:r w:rsidRPr="004C564A">
            <w:rPr>
              <w:color w:val="FF0000"/>
            </w:rPr>
            <w:t xml:space="preserve"> düzey alt başlıklarıyla aynı şekilde yapabilirsiniz.</w:t>
          </w:r>
        </w:p>
        <w:p w14:paraId="6A5ADEF3" w14:textId="77777777" w:rsidR="00610CA8" w:rsidRDefault="00610CA8" w:rsidP="00610CA8">
          <w:pPr>
            <w:pStyle w:val="sbemetinnormal"/>
          </w:pPr>
          <w:r w:rsidRPr="004C564A">
            <w:rPr>
              <w:b/>
              <w:color w:val="FF0000"/>
            </w:rPr>
            <w:t>Not:</w:t>
          </w:r>
          <w:r w:rsidRPr="004C564A">
            <w:rPr>
              <w:color w:val="FF0000"/>
            </w:rPr>
            <w:t xml:space="preserve"> Güncellenen ve eklenen başlıkların içindekiler tablosunda görünmesi için (iii sayfasındaki) İÇİNDEKİLER tablosuna gidiniz. İçindekiler tablosunun herhangi bir yerine sağ tıklayıp “Alanı Güncelleştir” seçeneğini seçiniz. Çıkan pencereden “Tüm tabloyu güncelleştir” düğmesini işaretleyiniz. Yazmış olduğunuz yeni alt bölüm başlığının içindekiler tablosuna otomatik olarak numarasıyla birlikte eklendiğini görebilirsiniz</w:t>
          </w:r>
        </w:p>
      </w:sdtContent>
    </w:sdt>
    <w:p w14:paraId="3B27F9DA" w14:textId="77777777" w:rsidR="00610CA8" w:rsidRPr="0046289F" w:rsidRDefault="00610CA8" w:rsidP="00610CA8">
      <w:pPr>
        <w:pStyle w:val="sbemetinnormal"/>
        <w:spacing w:after="120" w:line="240" w:lineRule="auto"/>
        <w:jc w:val="center"/>
      </w:pPr>
      <w:r w:rsidRPr="00F05255">
        <w:rPr>
          <w:i/>
          <w:noProof/>
          <w:color w:val="808080"/>
          <w:lang w:eastAsia="tr-TR" w:bidi="ar-SA"/>
        </w:rPr>
        <w:drawing>
          <wp:inline distT="0" distB="0" distL="0" distR="0" wp14:anchorId="57D9FA28" wp14:editId="605EC485">
            <wp:extent cx="3088640" cy="2590800"/>
            <wp:effectExtent l="0" t="0" r="0" b="0"/>
            <wp:docPr id="13" name="Resim 13"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5921"/>
                    <a:stretch/>
                  </pic:blipFill>
                  <pic:spPr bwMode="auto">
                    <a:xfrm>
                      <a:off x="0" y="0"/>
                      <a:ext cx="3088800" cy="2590934"/>
                    </a:xfrm>
                    <a:prstGeom prst="rect">
                      <a:avLst/>
                    </a:prstGeom>
                    <a:noFill/>
                    <a:ln>
                      <a:noFill/>
                    </a:ln>
                    <a:extLst>
                      <a:ext uri="{53640926-AAD7-44D8-BBD7-CCE9431645EC}">
                        <a14:shadowObscured xmlns:a14="http://schemas.microsoft.com/office/drawing/2010/main"/>
                      </a:ext>
                    </a:extLst>
                  </pic:spPr>
                </pic:pic>
              </a:graphicData>
            </a:graphic>
          </wp:inline>
        </w:drawing>
      </w:r>
    </w:p>
    <w:p w14:paraId="07A8F76A" w14:textId="00270035" w:rsidR="00610CA8" w:rsidRDefault="00610CA8" w:rsidP="00754EAF">
      <w:pPr>
        <w:pStyle w:val="ResimYazs"/>
      </w:pPr>
      <w:bookmarkStart w:id="29" w:name="_Toc164202252"/>
      <w:r>
        <w:t xml:space="preserve">Şekil </w:t>
      </w:r>
      <w:r w:rsidR="00754EAF">
        <w:fldChar w:fldCharType="begin"/>
      </w:r>
      <w:r w:rsidR="00754EAF">
        <w:instrText xml:space="preserve"> STYLEREF 1 \s </w:instrText>
      </w:r>
      <w:r w:rsidR="00754EAF">
        <w:fldChar w:fldCharType="separate"/>
      </w:r>
      <w:r w:rsidR="00754EAF">
        <w:rPr>
          <w:noProof/>
        </w:rPr>
        <w:t>1</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1</w:t>
      </w:r>
      <w:r w:rsidR="00754EAF">
        <w:fldChar w:fldCharType="end"/>
      </w:r>
      <w:r>
        <w:t xml:space="preserve"> </w:t>
      </w:r>
      <w:r w:rsidRPr="0046289F">
        <w:t xml:space="preserve">Kastamonu Üniversitesi </w:t>
      </w:r>
      <w:r>
        <w:t>l</w:t>
      </w:r>
      <w:r w:rsidRPr="0046289F">
        <w:t>ogosu A</w:t>
      </w:r>
      <w:bookmarkEnd w:id="29"/>
    </w:p>
    <w:p w14:paraId="78286177" w14:textId="77777777" w:rsidR="00610CA8" w:rsidRPr="004C564A" w:rsidRDefault="00610CA8" w:rsidP="00610CA8">
      <w:pPr>
        <w:pStyle w:val="Balk1"/>
      </w:pPr>
      <w:bookmarkStart w:id="30" w:name="_Toc164203043"/>
      <w:r w:rsidRPr="00150A23">
        <w:lastRenderedPageBreak/>
        <w:t>ANA</w:t>
      </w:r>
      <w:r w:rsidRPr="004C564A">
        <w:t xml:space="preserve"> BÖLÜM BAŞLIĞI</w:t>
      </w:r>
      <w:bookmarkEnd w:id="30"/>
    </w:p>
    <w:sdt>
      <w:sdtPr>
        <w:id w:val="1894386653"/>
        <w:placeholder>
          <w:docPart w:val="45425D2370254B6095CFCC583D690436"/>
        </w:placeholder>
        <w:temporary/>
        <w:showingPlcHdr/>
      </w:sdtPr>
      <w:sdtEndPr/>
      <w:sdtContent>
        <w:p w14:paraId="403008C4" w14:textId="77777777" w:rsidR="00610CA8" w:rsidRPr="000F70E2" w:rsidRDefault="00610CA8" w:rsidP="00610CA8">
          <w:pPr>
            <w:pStyle w:val="sbemetinnormal"/>
            <w:rPr>
              <w:b/>
              <w:color w:val="FF0000"/>
            </w:rPr>
          </w:pPr>
          <w:r w:rsidRPr="004C564A">
            <w:rPr>
              <w:color w:val="FF0000"/>
            </w:rPr>
            <w:t xml:space="preserve">Her yeni ana bölüm başlığı eklemek istediğinizde </w:t>
          </w:r>
          <w:r>
            <w:rPr>
              <w:color w:val="FF0000"/>
            </w:rPr>
            <w:t xml:space="preserve">bir sonraki sayfadan  başlamak üzere </w:t>
          </w:r>
          <w:r w:rsidRPr="004C564A">
            <w:rPr>
              <w:color w:val="FF0000"/>
            </w:rPr>
            <w:t xml:space="preserve">size uygun ifadeyi sayfa başına yazdıktan sonra stiller bölümünden </w:t>
          </w:r>
          <w:r>
            <w:rPr>
              <w:b/>
              <w:color w:val="FF0000"/>
            </w:rPr>
            <w:t xml:space="preserve">Başlık 1, ANA BÖLÜM BAŞLIĞI </w:t>
          </w:r>
          <w:r w:rsidRPr="004C564A">
            <w:rPr>
              <w:color w:val="FF0000"/>
            </w:rPr>
            <w:t xml:space="preserve"> stilini seçiniz.</w:t>
          </w:r>
        </w:p>
        <w:p w14:paraId="0DCD2ED5" w14:textId="77777777" w:rsidR="00610CA8" w:rsidRPr="004C564A" w:rsidRDefault="00610CA8" w:rsidP="00610CA8">
          <w:pPr>
            <w:pStyle w:val="sbemetinnormal"/>
          </w:pPr>
          <w:r w:rsidRPr="004C564A">
            <w:rPr>
              <w:color w:val="FF0000"/>
            </w:rPr>
            <w:t xml:space="preserve">Örneğin yukarıda verilen “2.ANA BÖLÜM BAŞLIĞI” ifadesini kendimiz oluşturmak için; yazmak istediğiniz satıra numara vermeden “ANA BÖLÜM BAŞLIĞI”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sdtContent>
    </w:sdt>
    <w:p w14:paraId="138A5CE0" w14:textId="77777777" w:rsidR="00610CA8" w:rsidRDefault="00610CA8" w:rsidP="00610CA8">
      <w:pPr>
        <w:pStyle w:val="ResimYazs"/>
      </w:pPr>
      <w:r>
        <w:rPr>
          <w:noProof/>
          <w:color w:val="808080"/>
          <w:lang w:eastAsia="tr-TR" w:bidi="ar-SA"/>
        </w:rPr>
        <w:drawing>
          <wp:inline distT="0" distB="0" distL="0" distR="0" wp14:anchorId="2EA6030D" wp14:editId="31CFD04E">
            <wp:extent cx="1558290" cy="1438275"/>
            <wp:effectExtent l="0" t="0" r="3810" b="9525"/>
            <wp:docPr id="14" name="Resim 14"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5742"/>
                    <a:stretch/>
                  </pic:blipFill>
                  <pic:spPr bwMode="auto">
                    <a:xfrm>
                      <a:off x="0" y="0"/>
                      <a:ext cx="1558800" cy="1438746"/>
                    </a:xfrm>
                    <a:prstGeom prst="rect">
                      <a:avLst/>
                    </a:prstGeom>
                    <a:noFill/>
                    <a:ln>
                      <a:noFill/>
                    </a:ln>
                    <a:extLst>
                      <a:ext uri="{53640926-AAD7-44D8-BBD7-CCE9431645EC}">
                        <a14:shadowObscured xmlns:a14="http://schemas.microsoft.com/office/drawing/2010/main"/>
                      </a:ext>
                    </a:extLst>
                  </pic:spPr>
                </pic:pic>
              </a:graphicData>
            </a:graphic>
          </wp:inline>
        </w:drawing>
      </w:r>
    </w:p>
    <w:p w14:paraId="3E19B965" w14:textId="0ABF21F9" w:rsidR="00610CA8" w:rsidRPr="00D8291B" w:rsidRDefault="00610CA8" w:rsidP="00754EAF">
      <w:pPr>
        <w:pStyle w:val="ResimYazs"/>
      </w:pPr>
      <w:bookmarkStart w:id="31" w:name="_Toc164202253"/>
      <w:r>
        <w:t xml:space="preserve">Şekil </w:t>
      </w:r>
      <w:r w:rsidR="00754EAF">
        <w:fldChar w:fldCharType="begin"/>
      </w:r>
      <w:r w:rsidR="00754EAF">
        <w:instrText xml:space="preserve"> STYLEREF 1 \s </w:instrText>
      </w:r>
      <w:r w:rsidR="00754EAF">
        <w:fldChar w:fldCharType="separate"/>
      </w:r>
      <w:r w:rsidR="00754EAF">
        <w:rPr>
          <w:noProof/>
        </w:rPr>
        <w:t>2</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1</w:t>
      </w:r>
      <w:r w:rsidR="00754EAF">
        <w:fldChar w:fldCharType="end"/>
      </w:r>
      <w:r>
        <w:t xml:space="preserve"> </w:t>
      </w:r>
      <w:r>
        <w:rPr>
          <w:noProof/>
        </w:rPr>
        <w:t>Kastamonu Üniversitesi l</w:t>
      </w:r>
      <w:r w:rsidRPr="0046289F">
        <w:rPr>
          <w:noProof/>
        </w:rPr>
        <w:t>ogosu B</w:t>
      </w:r>
      <w:bookmarkEnd w:id="31"/>
    </w:p>
    <w:p w14:paraId="7BEA1E1F" w14:textId="3B2DF3FB" w:rsidR="00610CA8" w:rsidRPr="004C564A" w:rsidRDefault="00610CA8" w:rsidP="00610CA8">
      <w:pPr>
        <w:pStyle w:val="sbemetinnormal"/>
        <w:keepNext/>
      </w:pPr>
      <w:r w:rsidRPr="004C564A">
        <w:rPr>
          <w:color w:val="FF0000"/>
        </w:rPr>
        <w:t>Resim ya da şekil yazısı eklemek için resmin üzerine sağ tıklayıp “Resim yazısı ekle” seçeneğini seçiniz</w:t>
      </w:r>
      <w:r>
        <w:rPr>
          <w:color w:val="FF0000"/>
        </w:rPr>
        <w:t xml:space="preserve"> (Şekil 2.2).</w:t>
      </w:r>
      <w:r w:rsidRPr="004C564A">
        <w:rPr>
          <w:color w:val="FF0000"/>
        </w:rPr>
        <w:t xml:space="preserve"> Açılan pencerede</w:t>
      </w:r>
      <w:r>
        <w:rPr>
          <w:color w:val="FF0000"/>
        </w:rPr>
        <w:t xml:space="preserve"> (Şekil 2.3)</w:t>
      </w:r>
      <w:r w:rsidRPr="004C564A">
        <w:rPr>
          <w:color w:val="FF0000"/>
        </w:rPr>
        <w:t xml:space="preserve"> şekil numarası otomatik olarak verilmiş bir şekilde karşınıza çıkacaktır. Eğer “</w:t>
      </w:r>
      <w:r w:rsidRPr="004C564A">
        <w:rPr>
          <w:bCs/>
          <w:noProof/>
          <w:color w:val="FF0000"/>
        </w:rPr>
        <w:t>Hata! Belgede belirtilen stilde metne rastlanmadı</w:t>
      </w:r>
      <w:r w:rsidRPr="004C564A">
        <w:rPr>
          <w:color w:val="FF0000"/>
        </w:rPr>
        <w:t xml:space="preserve">” ifadesi </w:t>
      </w:r>
      <w:r>
        <w:rPr>
          <w:color w:val="FF0000"/>
        </w:rPr>
        <w:t>(Şekil 2.4)</w:t>
      </w:r>
      <w:r w:rsidRPr="004C564A">
        <w:rPr>
          <w:color w:val="FF0000"/>
        </w:rPr>
        <w:t xml:space="preserve"> ile karşılaşırsanız </w:t>
      </w:r>
      <w:r w:rsidRPr="008E315D">
        <w:rPr>
          <w:b/>
          <w:i/>
          <w:color w:val="FF0000"/>
        </w:rPr>
        <w:t>hata metninin üzerine sağ tıklayıp</w:t>
      </w:r>
      <w:r w:rsidRPr="004C564A">
        <w:rPr>
          <w:color w:val="FF0000"/>
        </w:rPr>
        <w:t xml:space="preserve"> açılan menüden “Alanı Düzenle” seçeneğini seçiniz. Açılan pencerede “Stil Adı:” bölmesinde </w:t>
      </w:r>
      <w:r>
        <w:rPr>
          <w:b/>
          <w:color w:val="FF0000"/>
        </w:rPr>
        <w:t xml:space="preserve">Başlık 1, ANA BÖLÜM </w:t>
      </w:r>
      <w:proofErr w:type="spellStart"/>
      <w:r>
        <w:rPr>
          <w:b/>
          <w:color w:val="FF0000"/>
        </w:rPr>
        <w:t>BAŞLIĞI</w:t>
      </w:r>
      <w:r w:rsidRPr="004C564A">
        <w:rPr>
          <w:color w:val="FF0000"/>
        </w:rPr>
        <w:t>’i</w:t>
      </w:r>
      <w:proofErr w:type="spellEnd"/>
      <w:r w:rsidRPr="004C564A">
        <w:rPr>
          <w:color w:val="FF0000"/>
        </w:rPr>
        <w:t xml:space="preserve"> seçerek </w:t>
      </w:r>
      <w:r>
        <w:rPr>
          <w:color w:val="FF0000"/>
        </w:rPr>
        <w:t>(Şekil 2.5)</w:t>
      </w:r>
      <w:r w:rsidRPr="004C564A">
        <w:rPr>
          <w:color w:val="FF0000"/>
        </w:rPr>
        <w:t xml:space="preserve"> “Tamam” düğmesine basınız. Daha sonra istediğiniz şekil açıklaması veya adını giriniz. </w:t>
      </w:r>
      <w:r>
        <w:rPr>
          <w:color w:val="FF0000"/>
        </w:rPr>
        <w:t>Kalın olması gereken “Şekil 2.1</w:t>
      </w:r>
      <w:r w:rsidRPr="004C564A">
        <w:rPr>
          <w:color w:val="FF0000"/>
        </w:rPr>
        <w:t>” ifadesini</w:t>
      </w:r>
      <w:r>
        <w:rPr>
          <w:color w:val="FF0000"/>
        </w:rPr>
        <w:t xml:space="preserve">n açıklaması olan şekil yazısını buraya yazınız.  </w:t>
      </w:r>
      <w:r w:rsidRPr="009133B6">
        <w:rPr>
          <w:b/>
          <w:i/>
          <w:color w:val="FF0000"/>
        </w:rPr>
        <w:t xml:space="preserve">Ayrıca şekil üzerine gelerek sonrasındaki 18 </w:t>
      </w:r>
      <w:proofErr w:type="spellStart"/>
      <w:r w:rsidRPr="009133B6">
        <w:rPr>
          <w:b/>
          <w:i/>
          <w:color w:val="FF0000"/>
        </w:rPr>
        <w:t>nk</w:t>
      </w:r>
      <w:proofErr w:type="spellEnd"/>
      <w:r w:rsidRPr="009133B6">
        <w:rPr>
          <w:b/>
          <w:i/>
          <w:color w:val="FF0000"/>
        </w:rPr>
        <w:t xml:space="preserve"> olan aralığı 0 </w:t>
      </w:r>
      <w:proofErr w:type="spellStart"/>
      <w:r w:rsidRPr="009133B6">
        <w:rPr>
          <w:b/>
          <w:i/>
          <w:color w:val="FF0000"/>
        </w:rPr>
        <w:t>nk</w:t>
      </w:r>
      <w:proofErr w:type="spellEnd"/>
      <w:r w:rsidRPr="009133B6">
        <w:rPr>
          <w:b/>
          <w:i/>
          <w:color w:val="FF0000"/>
        </w:rPr>
        <w:t xml:space="preserve"> olarak değiştiriniz</w:t>
      </w:r>
      <w:r>
        <w:rPr>
          <w:color w:val="FF0000"/>
        </w:rPr>
        <w:t xml:space="preserve">. </w:t>
      </w:r>
      <w:r w:rsidRPr="004C564A">
        <w:rPr>
          <w:color w:val="FF0000"/>
        </w:rPr>
        <w:lastRenderedPageBreak/>
        <w:t>Bu şeklin şekil listesinde gözükmesi için şekil listesine giriniz. Herhangi bir yere sağ tıklayınız ve “Alanı Güncelleştir” seçeneğini seçiniz.</w:t>
      </w:r>
    </w:p>
    <w:p w14:paraId="0A621E77" w14:textId="77777777" w:rsidR="00754EAF" w:rsidRDefault="00610CA8" w:rsidP="00754EAF">
      <w:pPr>
        <w:spacing w:after="120" w:line="240" w:lineRule="auto"/>
        <w:jc w:val="center"/>
      </w:pPr>
      <w:r>
        <w:rPr>
          <w:noProof/>
          <w:lang w:eastAsia="tr-TR" w:bidi="ar-SA"/>
        </w:rPr>
        <w:drawing>
          <wp:inline distT="0" distB="0" distL="0" distR="0" wp14:anchorId="0C771E39" wp14:editId="50CF3B09">
            <wp:extent cx="4402800" cy="1998000"/>
            <wp:effectExtent l="114300" t="114300" r="112395" b="1549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7400" t="36646" r="14779" b="8742"/>
                    <a:stretch/>
                  </pic:blipFill>
                  <pic:spPr bwMode="auto">
                    <a:xfrm>
                      <a:off x="0" y="0"/>
                      <a:ext cx="4402800" cy="199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F928192" w14:textId="2AF7BEAF" w:rsidR="00610CA8" w:rsidRDefault="00754EAF" w:rsidP="00754EAF">
      <w:pPr>
        <w:pStyle w:val="ResimYazs"/>
      </w:pPr>
      <w:bookmarkStart w:id="32" w:name="_Toc164202254"/>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2</w:t>
      </w:r>
      <w:r>
        <w:fldChar w:fldCharType="end"/>
      </w:r>
      <w:r w:rsidRPr="00754EAF">
        <w:rPr>
          <w:noProof/>
        </w:rPr>
        <w:t xml:space="preserve"> </w:t>
      </w:r>
      <w:r w:rsidRPr="0046289F">
        <w:rPr>
          <w:noProof/>
        </w:rPr>
        <w:t>Resim yükleme örneği</w:t>
      </w:r>
      <w:bookmarkEnd w:id="32"/>
    </w:p>
    <w:p w14:paraId="15582E9D" w14:textId="77777777" w:rsidR="00610CA8" w:rsidRPr="00074C58" w:rsidRDefault="00610CA8" w:rsidP="00735BE0">
      <w:pPr>
        <w:spacing w:before="360" w:after="120" w:line="240" w:lineRule="auto"/>
        <w:jc w:val="center"/>
      </w:pPr>
      <w:r>
        <w:rPr>
          <w:noProof/>
          <w:lang w:eastAsia="tr-TR" w:bidi="ar-SA"/>
        </w:rPr>
        <w:drawing>
          <wp:inline distT="0" distB="0" distL="0" distR="0" wp14:anchorId="3918A94D" wp14:editId="0223D16F">
            <wp:extent cx="4261485" cy="3103245"/>
            <wp:effectExtent l="0" t="0" r="571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1485" cy="3103245"/>
                    </a:xfrm>
                    <a:prstGeom prst="rect">
                      <a:avLst/>
                    </a:prstGeom>
                    <a:noFill/>
                  </pic:spPr>
                </pic:pic>
              </a:graphicData>
            </a:graphic>
          </wp:inline>
        </w:drawing>
      </w:r>
    </w:p>
    <w:p w14:paraId="7300FC0C" w14:textId="6F27A072" w:rsidR="00610CA8" w:rsidRPr="00201C58" w:rsidRDefault="00754EAF" w:rsidP="00754EAF">
      <w:pPr>
        <w:pStyle w:val="ResimYazs"/>
      </w:pPr>
      <w:bookmarkStart w:id="33" w:name="_Toc164202255"/>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3</w:t>
      </w:r>
      <w:r>
        <w:fldChar w:fldCharType="end"/>
      </w:r>
      <w:r>
        <w:t xml:space="preserve"> </w:t>
      </w:r>
      <w:r w:rsidR="00610CA8" w:rsidRPr="00201C58">
        <w:rPr>
          <w:noProof/>
        </w:rPr>
        <w:t>Resim yazısı eklemede ikinci aşama</w:t>
      </w:r>
      <w:bookmarkEnd w:id="33"/>
    </w:p>
    <w:p w14:paraId="2A3ACDE5" w14:textId="77777777" w:rsidR="00610CA8" w:rsidRDefault="00610CA8" w:rsidP="00754EAF">
      <w:pPr>
        <w:spacing w:after="120" w:line="240" w:lineRule="auto"/>
        <w:jc w:val="center"/>
      </w:pPr>
      <w:r>
        <w:rPr>
          <w:noProof/>
          <w:lang w:eastAsia="tr-TR" w:bidi="ar-SA"/>
        </w:rPr>
        <w:lastRenderedPageBreak/>
        <w:drawing>
          <wp:inline distT="0" distB="0" distL="0" distR="0" wp14:anchorId="3326365D" wp14:editId="5C00599D">
            <wp:extent cx="4780866" cy="1653871"/>
            <wp:effectExtent l="114300" t="114300" r="115570" b="13716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4533" t="41523" r="10484" b="12353"/>
                    <a:stretch/>
                  </pic:blipFill>
                  <pic:spPr bwMode="auto">
                    <a:xfrm>
                      <a:off x="0" y="0"/>
                      <a:ext cx="4787082" cy="16560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CF98563" w14:textId="7438AE94" w:rsidR="00610CA8" w:rsidRPr="001426EB" w:rsidRDefault="00610CA8" w:rsidP="00754EAF">
      <w:pPr>
        <w:pStyle w:val="ResimYazs"/>
      </w:pPr>
      <w:bookmarkStart w:id="34" w:name="_Toc164202256"/>
      <w:r>
        <w:t xml:space="preserve">Şekil </w:t>
      </w:r>
      <w:r w:rsidR="00754EAF">
        <w:fldChar w:fldCharType="begin"/>
      </w:r>
      <w:r w:rsidR="00754EAF">
        <w:instrText xml:space="preserve"> STYLEREF 1 \s </w:instrText>
      </w:r>
      <w:r w:rsidR="00754EAF">
        <w:fldChar w:fldCharType="separate"/>
      </w:r>
      <w:r w:rsidR="00754EAF">
        <w:rPr>
          <w:noProof/>
        </w:rPr>
        <w:t>2</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4</w:t>
      </w:r>
      <w:r w:rsidR="00754EAF">
        <w:fldChar w:fldCharType="end"/>
      </w:r>
      <w:r>
        <w:t xml:space="preserve"> </w:t>
      </w:r>
      <w:r w:rsidRPr="001426EB">
        <w:rPr>
          <w:noProof/>
        </w:rPr>
        <w:t>Resim yazısı eklemede yazı üzerinde yapılacak işlem</w:t>
      </w:r>
      <w:bookmarkEnd w:id="34"/>
    </w:p>
    <w:p w14:paraId="7B7EED78" w14:textId="77777777" w:rsidR="00610CA8" w:rsidRDefault="00610CA8" w:rsidP="00754EAF">
      <w:pPr>
        <w:spacing w:before="360" w:after="120" w:line="240" w:lineRule="auto"/>
        <w:jc w:val="center"/>
      </w:pPr>
      <w:r>
        <w:rPr>
          <w:noProof/>
          <w:lang w:eastAsia="tr-TR" w:bidi="ar-SA"/>
        </w:rPr>
        <w:drawing>
          <wp:inline distT="0" distB="0" distL="0" distR="0" wp14:anchorId="147AC5FD" wp14:editId="450A283E">
            <wp:extent cx="4653103" cy="2568271"/>
            <wp:effectExtent l="0" t="0" r="0" b="381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9124" t="22578" r="13430" b="11246"/>
                    <a:stretch/>
                  </pic:blipFill>
                  <pic:spPr bwMode="auto">
                    <a:xfrm>
                      <a:off x="0" y="0"/>
                      <a:ext cx="4662598" cy="2573512"/>
                    </a:xfrm>
                    <a:prstGeom prst="rect">
                      <a:avLst/>
                    </a:prstGeom>
                    <a:ln>
                      <a:noFill/>
                    </a:ln>
                    <a:extLst>
                      <a:ext uri="{53640926-AAD7-44D8-BBD7-CCE9431645EC}">
                        <a14:shadowObscured xmlns:a14="http://schemas.microsoft.com/office/drawing/2010/main"/>
                      </a:ext>
                    </a:extLst>
                  </pic:spPr>
                </pic:pic>
              </a:graphicData>
            </a:graphic>
          </wp:inline>
        </w:drawing>
      </w:r>
    </w:p>
    <w:p w14:paraId="4F6911E0" w14:textId="7183416B" w:rsidR="00610CA8" w:rsidRPr="001426EB" w:rsidRDefault="00610CA8" w:rsidP="00754EAF">
      <w:pPr>
        <w:pStyle w:val="ResimYazs"/>
      </w:pPr>
      <w:bookmarkStart w:id="35" w:name="_Toc164202257"/>
      <w:r>
        <w:t xml:space="preserve">Şekil </w:t>
      </w:r>
      <w:r w:rsidR="00754EAF">
        <w:fldChar w:fldCharType="begin"/>
      </w:r>
      <w:r w:rsidR="00754EAF">
        <w:instrText xml:space="preserve"> STYLEREF 1 \s </w:instrText>
      </w:r>
      <w:r w:rsidR="00754EAF">
        <w:fldChar w:fldCharType="separate"/>
      </w:r>
      <w:r w:rsidR="00754EAF">
        <w:rPr>
          <w:noProof/>
        </w:rPr>
        <w:t>2</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5</w:t>
      </w:r>
      <w:r w:rsidR="00754EAF">
        <w:fldChar w:fldCharType="end"/>
      </w:r>
      <w:r>
        <w:t xml:space="preserve"> </w:t>
      </w:r>
      <w:r w:rsidRPr="001426EB">
        <w:rPr>
          <w:noProof/>
        </w:rPr>
        <w:t>Resim yazısı eklemede alan düzenleme seçeneği seçimi</w:t>
      </w:r>
      <w:bookmarkEnd w:id="35"/>
    </w:p>
    <w:p w14:paraId="0CDF8CD4" w14:textId="093A497A" w:rsidR="00610CA8" w:rsidRDefault="00610CA8" w:rsidP="00610CA8">
      <w:pPr>
        <w:pStyle w:val="sbemetinnormal"/>
        <w:rPr>
          <w:color w:val="FF0000"/>
        </w:rPr>
      </w:pPr>
      <w:r>
        <w:rPr>
          <w:color w:val="FF0000"/>
        </w:rPr>
        <w:t xml:space="preserve">Ancak kişisel bilgisayar ayarlarından kaynaklı olarak şekil yazısı bölüm numarası olmaksızın sıralı devam etmesi halinde (Şekil 1, Şekil 2, .........., Şekil 30 gibi) resim yazısı eklemek için </w:t>
      </w:r>
      <w:r w:rsidRPr="004C564A">
        <w:rPr>
          <w:color w:val="FF0000"/>
        </w:rPr>
        <w:t>resmin üzerine sağ tıklayıp “Resim yazısı ekle” seçeneğini seçi</w:t>
      </w:r>
      <w:r>
        <w:rPr>
          <w:color w:val="FF0000"/>
        </w:rPr>
        <w:t>ldikten sonra (Şekil 2.</w:t>
      </w:r>
      <w:r w:rsidR="008960BF">
        <w:rPr>
          <w:color w:val="FF0000"/>
        </w:rPr>
        <w:t>6</w:t>
      </w:r>
      <w:r>
        <w:rPr>
          <w:color w:val="FF0000"/>
        </w:rPr>
        <w:t>) numaralandırma seçilir.</w:t>
      </w:r>
      <w:r w:rsidRPr="004C564A">
        <w:rPr>
          <w:color w:val="FF0000"/>
        </w:rPr>
        <w:t xml:space="preserve"> Açılan pencerede</w:t>
      </w:r>
      <w:r>
        <w:rPr>
          <w:color w:val="FF0000"/>
        </w:rPr>
        <w:t xml:space="preserve"> bölüm numarası ekle aktif hale getirilerek, bölüm başlangıç sitili “Başlık 1” olarak seçilirken kullanılacak ayırıcı ifadesi de “.</w:t>
      </w:r>
      <w:r w:rsidR="008960BF">
        <w:rPr>
          <w:color w:val="FF0000"/>
        </w:rPr>
        <w:t>”</w:t>
      </w:r>
      <w:r>
        <w:rPr>
          <w:color w:val="FF0000"/>
        </w:rPr>
        <w:t xml:space="preserve"> (nokta) olarak seçilmelidir. </w:t>
      </w:r>
    </w:p>
    <w:p w14:paraId="772A5B4F" w14:textId="77777777" w:rsidR="00610CA8" w:rsidRDefault="00610CA8" w:rsidP="00754EAF">
      <w:pPr>
        <w:spacing w:after="120" w:line="240" w:lineRule="auto"/>
        <w:jc w:val="center"/>
      </w:pPr>
      <w:r w:rsidRPr="00074C58">
        <w:rPr>
          <w:noProof/>
          <w:lang w:eastAsia="tr-TR" w:bidi="ar-SA"/>
        </w:rPr>
        <w:lastRenderedPageBreak/>
        <w:drawing>
          <wp:inline distT="0" distB="0" distL="0" distR="0" wp14:anchorId="31B6A83E" wp14:editId="47612492">
            <wp:extent cx="2994660" cy="21945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4660" cy="2194560"/>
                    </a:xfrm>
                    <a:prstGeom prst="rect">
                      <a:avLst/>
                    </a:prstGeom>
                    <a:noFill/>
                    <a:ln>
                      <a:noFill/>
                    </a:ln>
                  </pic:spPr>
                </pic:pic>
              </a:graphicData>
            </a:graphic>
          </wp:inline>
        </w:drawing>
      </w:r>
    </w:p>
    <w:p w14:paraId="2EFDCBAE" w14:textId="5581AA00" w:rsidR="00610CA8" w:rsidRPr="00D8291B" w:rsidRDefault="00754EAF" w:rsidP="00754EAF">
      <w:pPr>
        <w:pStyle w:val="ResimYazs"/>
      </w:pPr>
      <w:bookmarkStart w:id="36" w:name="_Toc164202258"/>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6</w:t>
      </w:r>
      <w:r>
        <w:fldChar w:fldCharType="end"/>
      </w:r>
      <w:r>
        <w:t xml:space="preserve"> </w:t>
      </w:r>
      <w:r w:rsidR="00610CA8">
        <w:rPr>
          <w:noProof/>
        </w:rPr>
        <w:t>R</w:t>
      </w:r>
      <w:r w:rsidR="00610CA8" w:rsidRPr="00D8291B">
        <w:rPr>
          <w:noProof/>
        </w:rPr>
        <w:t>esim yazısında bölüm numarası olmaması durumunda yapılacak</w:t>
      </w:r>
      <w:bookmarkEnd w:id="36"/>
    </w:p>
    <w:p w14:paraId="597B8DED" w14:textId="4D553D56" w:rsidR="00610CA8" w:rsidRPr="00D8291B" w:rsidRDefault="00610CA8" w:rsidP="00610CA8">
      <w:pPr>
        <w:pStyle w:val="sbemetinnormal"/>
        <w:rPr>
          <w:color w:val="FF0000"/>
        </w:rPr>
      </w:pPr>
      <w:r w:rsidRPr="009133B6">
        <w:rPr>
          <w:b/>
          <w:i/>
          <w:color w:val="FF0000"/>
        </w:rPr>
        <w:t xml:space="preserve">Ayrıca şekil üzerine gelerek sonrasındaki 18 </w:t>
      </w:r>
      <w:proofErr w:type="spellStart"/>
      <w:r w:rsidRPr="009133B6">
        <w:rPr>
          <w:b/>
          <w:i/>
          <w:color w:val="FF0000"/>
        </w:rPr>
        <w:t>nk</w:t>
      </w:r>
      <w:proofErr w:type="spellEnd"/>
      <w:r w:rsidRPr="009133B6">
        <w:rPr>
          <w:b/>
          <w:i/>
          <w:color w:val="FF0000"/>
        </w:rPr>
        <w:t xml:space="preserve"> olan aralığı </w:t>
      </w:r>
      <w:r>
        <w:rPr>
          <w:b/>
          <w:i/>
          <w:color w:val="FF0000"/>
        </w:rPr>
        <w:t>6</w:t>
      </w:r>
      <w:r w:rsidRPr="009133B6">
        <w:rPr>
          <w:b/>
          <w:i/>
          <w:color w:val="FF0000"/>
        </w:rPr>
        <w:t xml:space="preserve"> </w:t>
      </w:r>
      <w:proofErr w:type="spellStart"/>
      <w:r w:rsidRPr="009133B6">
        <w:rPr>
          <w:b/>
          <w:i/>
          <w:color w:val="FF0000"/>
        </w:rPr>
        <w:t>nk</w:t>
      </w:r>
      <w:proofErr w:type="spellEnd"/>
      <w:r w:rsidRPr="009133B6">
        <w:rPr>
          <w:b/>
          <w:i/>
          <w:color w:val="FF0000"/>
        </w:rPr>
        <w:t xml:space="preserve"> olarak değiştiriniz</w:t>
      </w:r>
      <w:r>
        <w:rPr>
          <w:color w:val="FF0000"/>
        </w:rPr>
        <w:t>.</w:t>
      </w:r>
      <w:r w:rsidRPr="004C564A">
        <w:rPr>
          <w:color w:val="FF0000"/>
        </w:rPr>
        <w:t xml:space="preserve"> Bu şeklin şekil listesinde gözükmesi için şekil listesine giriniz. </w:t>
      </w:r>
      <w:proofErr w:type="gramStart"/>
      <w:r w:rsidRPr="004C564A">
        <w:rPr>
          <w:color w:val="FF0000"/>
        </w:rPr>
        <w:t>Her hangi</w:t>
      </w:r>
      <w:proofErr w:type="gramEnd"/>
      <w:r w:rsidRPr="004C564A">
        <w:rPr>
          <w:color w:val="FF0000"/>
        </w:rPr>
        <w:t xml:space="preserve"> bir yere sağ tıklayınız ve “Alanı Güncelleştir” seçeneğini seçiniz</w:t>
      </w:r>
      <w:r>
        <w:rPr>
          <w:color w:val="FF0000"/>
        </w:rPr>
        <w:t xml:space="preserve">. </w:t>
      </w:r>
      <w:r w:rsidRPr="004C564A">
        <w:t xml:space="preserve"> </w:t>
      </w:r>
      <w:r>
        <w:t xml:space="preserve">Danışmanı tarafından uygun görülen bir tablo sitili kullanılarak (örnek Tablo 2.1; Tablo 3.1; Tablo 3.2) hazırlanan </w:t>
      </w:r>
      <w:r w:rsidRPr="004C564A">
        <w:t>Tablolara</w:t>
      </w:r>
      <w:r>
        <w:t>,</w:t>
      </w:r>
      <w:r w:rsidRPr="004C564A">
        <w:t xml:space="preserve"> resim yazısı eklemek için şekillerde yaptığınız işlemin aynısını uygulayınız.</w:t>
      </w:r>
      <w:r>
        <w:t xml:space="preserve"> </w:t>
      </w:r>
      <w:r>
        <w:rPr>
          <w:color w:val="FF0000"/>
        </w:rPr>
        <w:t xml:space="preserve">Tablo sol üst köşesinden seçildikten sonra </w:t>
      </w:r>
      <w:proofErr w:type="spellStart"/>
      <w:r>
        <w:rPr>
          <w:color w:val="FF0000"/>
        </w:rPr>
        <w:t>mouse</w:t>
      </w:r>
      <w:proofErr w:type="spellEnd"/>
      <w:r>
        <w:rPr>
          <w:color w:val="FF0000"/>
        </w:rPr>
        <w:t xml:space="preserve"> tablo </w:t>
      </w:r>
      <w:r w:rsidRPr="004C564A">
        <w:rPr>
          <w:color w:val="FF0000"/>
        </w:rPr>
        <w:t>üzerin</w:t>
      </w:r>
      <w:r>
        <w:rPr>
          <w:color w:val="FF0000"/>
        </w:rPr>
        <w:t>d</w:t>
      </w:r>
      <w:r w:rsidRPr="004C564A">
        <w:rPr>
          <w:color w:val="FF0000"/>
        </w:rPr>
        <w:t xml:space="preserve">e </w:t>
      </w:r>
      <w:r>
        <w:rPr>
          <w:color w:val="FF0000"/>
        </w:rPr>
        <w:t xml:space="preserve">iken </w:t>
      </w:r>
      <w:r w:rsidRPr="004C564A">
        <w:rPr>
          <w:color w:val="FF0000"/>
        </w:rPr>
        <w:t>sağ tıklayıp “Resim yazısı ekle” seçeneğini seçiniz</w:t>
      </w:r>
      <w:r>
        <w:rPr>
          <w:color w:val="FF0000"/>
        </w:rPr>
        <w:t xml:space="preserve"> (Şekil 2.2).</w:t>
      </w:r>
      <w:r w:rsidRPr="004C564A">
        <w:rPr>
          <w:color w:val="FF0000"/>
        </w:rPr>
        <w:t xml:space="preserve"> Açılan pencerede</w:t>
      </w:r>
      <w:r>
        <w:rPr>
          <w:color w:val="FF0000"/>
        </w:rPr>
        <w:t xml:space="preserve"> (Şekil 2.3)</w:t>
      </w:r>
      <w:r w:rsidRPr="004C564A">
        <w:rPr>
          <w:color w:val="FF0000"/>
        </w:rPr>
        <w:t xml:space="preserve"> şekil otomatik</w:t>
      </w:r>
      <w:r>
        <w:rPr>
          <w:color w:val="FF0000"/>
        </w:rPr>
        <w:t xml:space="preserve"> seç</w:t>
      </w:r>
      <w:r w:rsidR="006E2FCC">
        <w:rPr>
          <w:color w:val="FF0000"/>
        </w:rPr>
        <w:t>i</w:t>
      </w:r>
      <w:r>
        <w:rPr>
          <w:color w:val="FF0000"/>
        </w:rPr>
        <w:t>li ise tablo</w:t>
      </w:r>
      <w:r w:rsidR="006E2FCC">
        <w:rPr>
          <w:color w:val="FF0000"/>
        </w:rPr>
        <w:t xml:space="preserve"> </w:t>
      </w:r>
      <w:r>
        <w:rPr>
          <w:color w:val="FF0000"/>
        </w:rPr>
        <w:t xml:space="preserve">etiketi seçilecek ve ayrıca </w:t>
      </w:r>
      <w:proofErr w:type="spellStart"/>
      <w:r>
        <w:rPr>
          <w:color w:val="FF0000"/>
        </w:rPr>
        <w:t>konumuda</w:t>
      </w:r>
      <w:proofErr w:type="spellEnd"/>
      <w:r>
        <w:rPr>
          <w:color w:val="FF0000"/>
        </w:rPr>
        <w:t xml:space="preserve"> altına değil seçimin üstüne olarak seçim yapılacaktır. </w:t>
      </w:r>
      <w:r w:rsidRPr="004C564A">
        <w:rPr>
          <w:color w:val="FF0000"/>
        </w:rPr>
        <w:t>Eğer “</w:t>
      </w:r>
      <w:r w:rsidRPr="004C564A">
        <w:rPr>
          <w:bCs/>
          <w:noProof/>
          <w:color w:val="FF0000"/>
        </w:rPr>
        <w:t>Hata! Belgede belirtilen stilde metne rastlanmadı</w:t>
      </w:r>
      <w:r w:rsidRPr="004C564A">
        <w:rPr>
          <w:color w:val="FF0000"/>
        </w:rPr>
        <w:t xml:space="preserve">” ifadesi </w:t>
      </w:r>
      <w:r>
        <w:rPr>
          <w:color w:val="FF0000"/>
        </w:rPr>
        <w:t>(Şekil 2.4)</w:t>
      </w:r>
      <w:r w:rsidRPr="004C564A">
        <w:rPr>
          <w:color w:val="FF0000"/>
        </w:rPr>
        <w:t xml:space="preserve"> ile karşılaşırsanız </w:t>
      </w:r>
      <w:r w:rsidRPr="008E315D">
        <w:rPr>
          <w:b/>
          <w:i/>
          <w:color w:val="FF0000"/>
        </w:rPr>
        <w:t>hata metninin üzerine sağ tıklayıp</w:t>
      </w:r>
      <w:r w:rsidRPr="004C564A">
        <w:rPr>
          <w:color w:val="FF0000"/>
        </w:rPr>
        <w:t xml:space="preserve"> açılan menüden “Alanı Düzenle” seçeneğini seçiniz. Açılan pencerede “Stil Adı:” bölmesinde </w:t>
      </w:r>
      <w:r>
        <w:rPr>
          <w:b/>
          <w:color w:val="FF0000"/>
        </w:rPr>
        <w:t xml:space="preserve">Başlık 1, ANA BÖLÜM </w:t>
      </w:r>
      <w:proofErr w:type="spellStart"/>
      <w:r>
        <w:rPr>
          <w:b/>
          <w:color w:val="FF0000"/>
        </w:rPr>
        <w:t>BAŞLIĞI</w:t>
      </w:r>
      <w:r w:rsidRPr="004C564A">
        <w:rPr>
          <w:color w:val="FF0000"/>
        </w:rPr>
        <w:t>’i</w:t>
      </w:r>
      <w:proofErr w:type="spellEnd"/>
      <w:r w:rsidRPr="004C564A">
        <w:rPr>
          <w:color w:val="FF0000"/>
        </w:rPr>
        <w:t xml:space="preserve"> seçerek </w:t>
      </w:r>
      <w:r>
        <w:rPr>
          <w:color w:val="FF0000"/>
        </w:rPr>
        <w:t>(Şekil 2.5)</w:t>
      </w:r>
      <w:r w:rsidRPr="004C564A">
        <w:rPr>
          <w:color w:val="FF0000"/>
        </w:rPr>
        <w:t xml:space="preserve"> “Tamam” düğmesine basınız. Daha sonra istediğiniz şekil açıklaması veya adını giriniz. </w:t>
      </w:r>
      <w:r>
        <w:rPr>
          <w:color w:val="FF0000"/>
        </w:rPr>
        <w:t>Kalın olması gereken “Şekil 2.1</w:t>
      </w:r>
      <w:r w:rsidRPr="004C564A">
        <w:rPr>
          <w:color w:val="FF0000"/>
        </w:rPr>
        <w:t>” ifadesini</w:t>
      </w:r>
      <w:r>
        <w:rPr>
          <w:color w:val="FF0000"/>
        </w:rPr>
        <w:t xml:space="preserve">n açıklaması olan şekil yazısını buraya yazınız. </w:t>
      </w:r>
    </w:p>
    <w:p w14:paraId="7400B461" w14:textId="77777777" w:rsidR="00610CA8" w:rsidRPr="001426EB" w:rsidRDefault="00610CA8" w:rsidP="00754EAF">
      <w:pPr>
        <w:pStyle w:val="ResimYazs"/>
      </w:pPr>
      <w:bookmarkStart w:id="37" w:name="_Toc164202277"/>
      <w:r w:rsidRPr="008658A1">
        <w:t xml:space="preserve">Tablo </w:t>
      </w:r>
      <w:r>
        <w:fldChar w:fldCharType="begin"/>
      </w:r>
      <w:r>
        <w:instrText xml:space="preserve"> STYLEREF 1 \s </w:instrText>
      </w:r>
      <w:r>
        <w:fldChar w:fldCharType="separate"/>
      </w:r>
      <w:r>
        <w:rPr>
          <w:noProof/>
        </w:rPr>
        <w:t>2</w:t>
      </w:r>
      <w:r>
        <w:fldChar w:fldCharType="end"/>
      </w:r>
      <w:r>
        <w:t>.</w:t>
      </w:r>
      <w:r>
        <w:fldChar w:fldCharType="begin"/>
      </w:r>
      <w:r>
        <w:instrText xml:space="preserve"> SEQ Tablo \* ARABIC \s 1 </w:instrText>
      </w:r>
      <w:r>
        <w:fldChar w:fldCharType="separate"/>
      </w:r>
      <w:r>
        <w:rPr>
          <w:noProof/>
        </w:rPr>
        <w:t>1</w:t>
      </w:r>
      <w:r>
        <w:fldChar w:fldCharType="end"/>
      </w:r>
      <w:r w:rsidRPr="008658A1">
        <w:t xml:space="preserve"> </w:t>
      </w:r>
      <w:r w:rsidRPr="001426EB">
        <w:rPr>
          <w:noProof/>
        </w:rPr>
        <w:t>Örnek tablo ekleme</w:t>
      </w:r>
      <w:bookmarkEnd w:id="37"/>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110"/>
      </w:tblGrid>
      <w:tr w:rsidR="00610CA8" w:rsidRPr="00735BE0" w14:paraId="4815ADD8" w14:textId="77777777" w:rsidTr="007F0772">
        <w:trPr>
          <w:trHeight w:val="357"/>
          <w:jc w:val="center"/>
        </w:trPr>
        <w:tc>
          <w:tcPr>
            <w:tcW w:w="2500" w:type="pct"/>
            <w:tcBorders>
              <w:top w:val="single" w:sz="4" w:space="0" w:color="auto"/>
              <w:bottom w:val="single" w:sz="4" w:space="0" w:color="auto"/>
            </w:tcBorders>
            <w:vAlign w:val="center"/>
          </w:tcPr>
          <w:p w14:paraId="5A14F408" w14:textId="77777777" w:rsidR="00610CA8" w:rsidRPr="00735BE0" w:rsidRDefault="00610CA8" w:rsidP="007F0772">
            <w:pPr>
              <w:pStyle w:val="sbemetinnormal"/>
              <w:spacing w:before="0" w:after="0"/>
              <w:jc w:val="center"/>
              <w:rPr>
                <w:b/>
                <w:bCs/>
                <w:sz w:val="22"/>
              </w:rPr>
            </w:pPr>
            <w:r w:rsidRPr="00735BE0">
              <w:rPr>
                <w:b/>
                <w:bCs/>
                <w:sz w:val="22"/>
              </w:rPr>
              <w:t>Örnek Tablo Başlığı</w:t>
            </w:r>
          </w:p>
        </w:tc>
        <w:tc>
          <w:tcPr>
            <w:tcW w:w="2500" w:type="pct"/>
            <w:tcBorders>
              <w:top w:val="single" w:sz="4" w:space="0" w:color="auto"/>
              <w:bottom w:val="single" w:sz="4" w:space="0" w:color="auto"/>
            </w:tcBorders>
            <w:vAlign w:val="center"/>
          </w:tcPr>
          <w:p w14:paraId="70E2CE6A" w14:textId="77777777" w:rsidR="00610CA8" w:rsidRPr="00735BE0" w:rsidRDefault="00610CA8" w:rsidP="007F0772">
            <w:pPr>
              <w:pStyle w:val="sbemetinnormal"/>
              <w:spacing w:before="0" w:after="0"/>
              <w:jc w:val="center"/>
              <w:rPr>
                <w:b/>
                <w:bCs/>
                <w:sz w:val="22"/>
              </w:rPr>
            </w:pPr>
            <w:r w:rsidRPr="00735BE0">
              <w:rPr>
                <w:b/>
                <w:bCs/>
                <w:sz w:val="22"/>
              </w:rPr>
              <w:t>Örnek Tablo Başlığı</w:t>
            </w:r>
          </w:p>
        </w:tc>
      </w:tr>
      <w:tr w:rsidR="00610CA8" w:rsidRPr="00754EAF" w14:paraId="7B3D6D89" w14:textId="77777777" w:rsidTr="007F0772">
        <w:trPr>
          <w:trHeight w:val="343"/>
          <w:jc w:val="center"/>
        </w:trPr>
        <w:tc>
          <w:tcPr>
            <w:tcW w:w="2500" w:type="pct"/>
            <w:tcBorders>
              <w:top w:val="single" w:sz="4" w:space="0" w:color="auto"/>
            </w:tcBorders>
            <w:vAlign w:val="center"/>
          </w:tcPr>
          <w:p w14:paraId="02BB22B2" w14:textId="77777777" w:rsidR="00610CA8" w:rsidRPr="00754EAF" w:rsidRDefault="00610CA8" w:rsidP="007F0772">
            <w:pPr>
              <w:pStyle w:val="sbemetinnormal"/>
              <w:spacing w:before="0" w:after="0"/>
              <w:jc w:val="center"/>
              <w:rPr>
                <w:sz w:val="22"/>
              </w:rPr>
            </w:pPr>
            <w:proofErr w:type="gramStart"/>
            <w:r w:rsidRPr="00754EAF">
              <w:rPr>
                <w:sz w:val="22"/>
              </w:rPr>
              <w:t>a</w:t>
            </w:r>
            <w:proofErr w:type="gramEnd"/>
          </w:p>
        </w:tc>
        <w:tc>
          <w:tcPr>
            <w:tcW w:w="2500" w:type="pct"/>
            <w:tcBorders>
              <w:top w:val="single" w:sz="4" w:space="0" w:color="auto"/>
            </w:tcBorders>
            <w:vAlign w:val="center"/>
          </w:tcPr>
          <w:p w14:paraId="602EB75E" w14:textId="77777777" w:rsidR="00610CA8" w:rsidRPr="00754EAF" w:rsidRDefault="00610CA8" w:rsidP="007F0772">
            <w:pPr>
              <w:pStyle w:val="sbemetinnormal"/>
              <w:spacing w:before="0" w:after="0"/>
              <w:jc w:val="center"/>
              <w:rPr>
                <w:sz w:val="22"/>
              </w:rPr>
            </w:pPr>
            <w:r w:rsidRPr="00754EAF">
              <w:rPr>
                <w:sz w:val="22"/>
              </w:rPr>
              <w:t>1</w:t>
            </w:r>
          </w:p>
        </w:tc>
      </w:tr>
      <w:tr w:rsidR="00610CA8" w:rsidRPr="00754EAF" w14:paraId="73137DD0" w14:textId="77777777" w:rsidTr="007F0772">
        <w:trPr>
          <w:trHeight w:val="357"/>
          <w:jc w:val="center"/>
        </w:trPr>
        <w:tc>
          <w:tcPr>
            <w:tcW w:w="2500" w:type="pct"/>
            <w:vAlign w:val="center"/>
          </w:tcPr>
          <w:p w14:paraId="7EA0102F" w14:textId="77777777" w:rsidR="00610CA8" w:rsidRPr="00754EAF" w:rsidRDefault="00610CA8" w:rsidP="007F0772">
            <w:pPr>
              <w:pStyle w:val="sbemetinnormal"/>
              <w:spacing w:before="0" w:after="0"/>
              <w:jc w:val="center"/>
              <w:rPr>
                <w:sz w:val="22"/>
              </w:rPr>
            </w:pPr>
            <w:proofErr w:type="gramStart"/>
            <w:r w:rsidRPr="00754EAF">
              <w:rPr>
                <w:sz w:val="22"/>
              </w:rPr>
              <w:t>b</w:t>
            </w:r>
            <w:proofErr w:type="gramEnd"/>
          </w:p>
        </w:tc>
        <w:tc>
          <w:tcPr>
            <w:tcW w:w="2500" w:type="pct"/>
            <w:vAlign w:val="center"/>
          </w:tcPr>
          <w:p w14:paraId="5D99DF2C" w14:textId="77777777" w:rsidR="00610CA8" w:rsidRPr="00754EAF" w:rsidRDefault="00610CA8" w:rsidP="007F0772">
            <w:pPr>
              <w:pStyle w:val="sbemetinnormal"/>
              <w:spacing w:before="0" w:after="0"/>
              <w:jc w:val="center"/>
              <w:rPr>
                <w:sz w:val="22"/>
              </w:rPr>
            </w:pPr>
            <w:r w:rsidRPr="00754EAF">
              <w:rPr>
                <w:sz w:val="22"/>
              </w:rPr>
              <w:t>2</w:t>
            </w:r>
          </w:p>
        </w:tc>
      </w:tr>
      <w:tr w:rsidR="00610CA8" w:rsidRPr="00754EAF" w14:paraId="0287B3CC" w14:textId="77777777" w:rsidTr="007F0772">
        <w:trPr>
          <w:trHeight w:val="343"/>
          <w:jc w:val="center"/>
        </w:trPr>
        <w:tc>
          <w:tcPr>
            <w:tcW w:w="2500" w:type="pct"/>
            <w:vAlign w:val="center"/>
          </w:tcPr>
          <w:p w14:paraId="4DCE84CE" w14:textId="77777777" w:rsidR="00610CA8" w:rsidRPr="00754EAF" w:rsidRDefault="00610CA8" w:rsidP="007F0772">
            <w:pPr>
              <w:pStyle w:val="sbemetinnormal"/>
              <w:spacing w:before="0" w:after="0"/>
              <w:jc w:val="center"/>
              <w:rPr>
                <w:sz w:val="22"/>
              </w:rPr>
            </w:pPr>
            <w:proofErr w:type="gramStart"/>
            <w:r w:rsidRPr="00754EAF">
              <w:rPr>
                <w:sz w:val="22"/>
              </w:rPr>
              <w:t>c</w:t>
            </w:r>
            <w:proofErr w:type="gramEnd"/>
          </w:p>
        </w:tc>
        <w:tc>
          <w:tcPr>
            <w:tcW w:w="2500" w:type="pct"/>
            <w:vAlign w:val="center"/>
          </w:tcPr>
          <w:p w14:paraId="06C9B093" w14:textId="77777777" w:rsidR="00610CA8" w:rsidRPr="00754EAF" w:rsidRDefault="00610CA8" w:rsidP="007F0772">
            <w:pPr>
              <w:pStyle w:val="sbemetinnormal"/>
              <w:spacing w:before="0" w:after="0"/>
              <w:jc w:val="center"/>
              <w:rPr>
                <w:sz w:val="22"/>
              </w:rPr>
            </w:pPr>
            <w:r w:rsidRPr="00754EAF">
              <w:rPr>
                <w:sz w:val="22"/>
              </w:rPr>
              <w:t>3</w:t>
            </w:r>
          </w:p>
        </w:tc>
      </w:tr>
      <w:tr w:rsidR="00610CA8" w:rsidRPr="00754EAF" w14:paraId="4C3FB920" w14:textId="77777777" w:rsidTr="007F0772">
        <w:trPr>
          <w:trHeight w:val="357"/>
          <w:jc w:val="center"/>
        </w:trPr>
        <w:tc>
          <w:tcPr>
            <w:tcW w:w="2500" w:type="pct"/>
            <w:vAlign w:val="center"/>
          </w:tcPr>
          <w:p w14:paraId="2B095C06" w14:textId="77777777" w:rsidR="00610CA8" w:rsidRPr="00754EAF" w:rsidRDefault="00610CA8" w:rsidP="007F0772">
            <w:pPr>
              <w:pStyle w:val="sbemetinnormal"/>
              <w:spacing w:before="0" w:after="0"/>
              <w:jc w:val="center"/>
              <w:rPr>
                <w:sz w:val="22"/>
              </w:rPr>
            </w:pPr>
            <w:proofErr w:type="gramStart"/>
            <w:r w:rsidRPr="00754EAF">
              <w:rPr>
                <w:sz w:val="22"/>
              </w:rPr>
              <w:t>d</w:t>
            </w:r>
            <w:proofErr w:type="gramEnd"/>
          </w:p>
        </w:tc>
        <w:tc>
          <w:tcPr>
            <w:tcW w:w="2500" w:type="pct"/>
            <w:vAlign w:val="center"/>
          </w:tcPr>
          <w:p w14:paraId="211C0D87" w14:textId="77777777" w:rsidR="00610CA8" w:rsidRPr="00754EAF" w:rsidRDefault="00610CA8" w:rsidP="007F0772">
            <w:pPr>
              <w:pStyle w:val="sbemetinnormal"/>
              <w:keepNext/>
              <w:spacing w:before="0" w:after="0"/>
              <w:jc w:val="center"/>
              <w:rPr>
                <w:sz w:val="22"/>
              </w:rPr>
            </w:pPr>
            <w:r w:rsidRPr="00754EAF">
              <w:rPr>
                <w:sz w:val="22"/>
              </w:rPr>
              <w:t>4</w:t>
            </w:r>
          </w:p>
        </w:tc>
      </w:tr>
    </w:tbl>
    <w:p w14:paraId="025A799C" w14:textId="77777777" w:rsidR="00610CA8" w:rsidRPr="004C564A" w:rsidRDefault="00610CA8" w:rsidP="00610CA8">
      <w:pPr>
        <w:pStyle w:val="Balk1"/>
      </w:pPr>
      <w:bookmarkStart w:id="38" w:name="_Toc164203044"/>
      <w:r>
        <w:lastRenderedPageBreak/>
        <w:t xml:space="preserve">TEZ </w:t>
      </w:r>
      <w:r w:rsidRPr="00150A23">
        <w:t>YAZIM</w:t>
      </w:r>
      <w:r>
        <w:t xml:space="preserve"> KILAVUZU</w:t>
      </w:r>
      <w:bookmarkEnd w:id="38"/>
    </w:p>
    <w:sdt>
      <w:sdtPr>
        <w:id w:val="490998820"/>
        <w:placeholder>
          <w:docPart w:val="18317C09BC6743318270E2644B7D5C03"/>
        </w:placeholder>
        <w:temporary/>
        <w:showingPlcHdr/>
      </w:sdtPr>
      <w:sdtEndPr/>
      <w:sdtContent>
        <w:p w14:paraId="63F808D9" w14:textId="77777777" w:rsidR="00610CA8" w:rsidRPr="004C564A" w:rsidRDefault="00610CA8" w:rsidP="00610CA8">
          <w:pPr>
            <w:pStyle w:val="sbemetinnormal"/>
            <w:rPr>
              <w:color w:val="FF0000"/>
            </w:rPr>
          </w:pPr>
          <w:r w:rsidRPr="004C564A">
            <w:rPr>
              <w:color w:val="FF0000"/>
            </w:rPr>
            <w:t xml:space="preserve">Her yeni ana bölüm başlığı eklemek istediğinizde size uygun ifadeyi sayfanın başına yazdıktan sonra stiller bölümünden </w:t>
          </w:r>
          <w:r>
            <w:rPr>
              <w:b/>
              <w:color w:val="FF0000"/>
            </w:rPr>
            <w:t>Başlık 1, ANA BÖLÜM BAŞLIĞI</w:t>
          </w:r>
          <w:r w:rsidRPr="004C564A">
            <w:rPr>
              <w:color w:val="FF0000"/>
            </w:rPr>
            <w:t xml:space="preserve"> stilini seçiniz.</w:t>
          </w:r>
        </w:p>
        <w:p w14:paraId="3D7848FF" w14:textId="77777777" w:rsidR="00610CA8" w:rsidRPr="004C564A" w:rsidRDefault="00610CA8" w:rsidP="00610CA8">
          <w:pPr>
            <w:pStyle w:val="sbemetinnormal"/>
          </w:pPr>
          <w:r w:rsidRPr="004C564A">
            <w:rPr>
              <w:color w:val="FF0000"/>
            </w:rPr>
            <w:t>Örneğin yukarıda verilen “3.</w:t>
          </w:r>
          <w:r>
            <w:rPr>
              <w:color w:val="FF0000"/>
            </w:rPr>
            <w:t>TEZ YAZIM KILAVUZU</w:t>
          </w:r>
          <w:r w:rsidRPr="004C564A">
            <w:rPr>
              <w:color w:val="FF0000"/>
            </w:rPr>
            <w:t>” ifadesini kendimiz oluşturmak için; yazmak istediğiniz satıra numara vermeden “</w:t>
          </w:r>
          <w:r>
            <w:rPr>
              <w:color w:val="FF0000"/>
            </w:rPr>
            <w:t>TEZ YAZIM KILAVUZU</w:t>
          </w:r>
          <w:r w:rsidRPr="004C564A">
            <w:rPr>
              <w:color w:val="FF0000"/>
            </w:rPr>
            <w:t xml:space="preserve">”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sdtContent>
    </w:sdt>
    <w:p w14:paraId="4A953926" w14:textId="77777777" w:rsidR="00610CA8" w:rsidRDefault="00610CA8" w:rsidP="00610CA8">
      <w:pPr>
        <w:pStyle w:val="Balk2"/>
      </w:pPr>
      <w:bookmarkStart w:id="39" w:name="_Toc164203045"/>
      <w:r>
        <w:t>Giriş ve Amaç</w:t>
      </w:r>
      <w:bookmarkEnd w:id="39"/>
    </w:p>
    <w:p w14:paraId="59BE50D4" w14:textId="77777777" w:rsidR="00610CA8" w:rsidRDefault="00610CA8" w:rsidP="00610CA8">
      <w:pPr>
        <w:pStyle w:val="sbemetinnormal"/>
      </w:pPr>
      <w:r w:rsidRPr="006E714D">
        <w:t xml:space="preserve">Bu kılavuz, </w:t>
      </w:r>
      <w:r>
        <w:t>Kastamonu Üniversitesi Sosyal Bilimler</w:t>
      </w:r>
      <w:r w:rsidRPr="006E714D">
        <w:t xml:space="preserve"> Enstitüsü’ne bağlı Anabilim Dallarında hazırlanacak olan Yüksek Lisans ve Doktora tezlerinin yazılmasında belli bir standardı sağlamak, uyulması gereken esasları ve biçimsel nitelikleri belirlemek ve örneklemek amacıyla hazırlanmıştır. Bu kılavuz, yazarların tezlerini bilimsel sunum ilkelerine uygun bir biçimde hazırlamalarına dair bir yol gösterici olarak algılanmalıdır. Her anabilim dalı kendi içinde akademik farklılığın getirmiş olduğu bir zenginliğe sahip olduğu için, kılavuzda belirtilen temel kurallara (yazım biçimi, kapak sayfaları ve benzeri gibi aşağıda yer alan bilgilere) uymak koşulu ile yazarlar kendi anabilim dallarının akademik farklılıklarından gelen çeşitliliği bütünlükten uzaklaşmadan tezlerine uygulayabilirler. </w:t>
      </w:r>
    </w:p>
    <w:p w14:paraId="752FAFAD" w14:textId="77777777" w:rsidR="00610CA8" w:rsidRDefault="00610CA8" w:rsidP="00610CA8">
      <w:pPr>
        <w:pStyle w:val="sbemetinnormal"/>
        <w:spacing w:after="120" w:line="240" w:lineRule="auto"/>
        <w:jc w:val="center"/>
      </w:pPr>
      <w:r>
        <w:rPr>
          <w:noProof/>
          <w:color w:val="808080"/>
          <w:lang w:eastAsia="tr-TR" w:bidi="ar-SA"/>
        </w:rPr>
        <w:drawing>
          <wp:inline distT="0" distB="0" distL="0" distR="0" wp14:anchorId="74C4CAE7" wp14:editId="3CA90644">
            <wp:extent cx="1359212" cy="1257300"/>
            <wp:effectExtent l="0" t="0" r="0" b="0"/>
            <wp:docPr id="15" name="Resim 15"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5534"/>
                    <a:stretch/>
                  </pic:blipFill>
                  <pic:spPr bwMode="auto">
                    <a:xfrm>
                      <a:off x="0" y="0"/>
                      <a:ext cx="1368946" cy="1266304"/>
                    </a:xfrm>
                    <a:prstGeom prst="rect">
                      <a:avLst/>
                    </a:prstGeom>
                    <a:noFill/>
                    <a:ln>
                      <a:noFill/>
                    </a:ln>
                    <a:extLst>
                      <a:ext uri="{53640926-AAD7-44D8-BBD7-CCE9431645EC}">
                        <a14:shadowObscured xmlns:a14="http://schemas.microsoft.com/office/drawing/2010/main"/>
                      </a:ext>
                    </a:extLst>
                  </pic:spPr>
                </pic:pic>
              </a:graphicData>
            </a:graphic>
          </wp:inline>
        </w:drawing>
      </w:r>
    </w:p>
    <w:p w14:paraId="417377CF" w14:textId="6EA6C6BC" w:rsidR="00610CA8" w:rsidRPr="00D8291B" w:rsidRDefault="00610CA8" w:rsidP="00754EAF">
      <w:pPr>
        <w:pStyle w:val="ResimYazs"/>
      </w:pPr>
      <w:bookmarkStart w:id="40" w:name="_Toc164202259"/>
      <w:r>
        <w:t xml:space="preserve">Şekil </w:t>
      </w:r>
      <w:r w:rsidR="00754EAF">
        <w:fldChar w:fldCharType="begin"/>
      </w:r>
      <w:r w:rsidR="00754EAF">
        <w:instrText xml:space="preserve"> STYLEREF 1 \s </w:instrText>
      </w:r>
      <w:r w:rsidR="00754EAF">
        <w:fldChar w:fldCharType="separate"/>
      </w:r>
      <w:r w:rsidR="00754EAF">
        <w:rPr>
          <w:noProof/>
        </w:rPr>
        <w:t>3</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1</w:t>
      </w:r>
      <w:r w:rsidR="00754EAF">
        <w:fldChar w:fldCharType="end"/>
      </w:r>
      <w:r>
        <w:t xml:space="preserve"> </w:t>
      </w:r>
      <w:r w:rsidRPr="00D8291B">
        <w:rPr>
          <w:noProof/>
        </w:rPr>
        <w:t xml:space="preserve">Kastamonu Üniversitesi </w:t>
      </w:r>
      <w:r w:rsidR="0028260E">
        <w:rPr>
          <w:noProof/>
        </w:rPr>
        <w:t>l</w:t>
      </w:r>
      <w:r w:rsidRPr="00D8291B">
        <w:rPr>
          <w:noProof/>
        </w:rPr>
        <w:t>ogosu</w:t>
      </w:r>
      <w:r w:rsidR="0028260E">
        <w:rPr>
          <w:noProof/>
        </w:rPr>
        <w:t xml:space="preserve"> C</w:t>
      </w:r>
      <w:bookmarkEnd w:id="40"/>
    </w:p>
    <w:p w14:paraId="4C5F8365" w14:textId="77777777" w:rsidR="008960BF" w:rsidRDefault="008960BF">
      <w:pPr>
        <w:rPr>
          <w:rFonts w:ascii="Times New Roman" w:hAnsi="Times New Roman"/>
          <w:b/>
          <w:sz w:val="24"/>
        </w:rPr>
      </w:pPr>
      <w:r>
        <w:br w:type="page"/>
      </w:r>
    </w:p>
    <w:p w14:paraId="67820FFA" w14:textId="1C218106" w:rsidR="00610CA8" w:rsidRPr="00D8291B" w:rsidRDefault="00610CA8" w:rsidP="00610CA8">
      <w:pPr>
        <w:pStyle w:val="Balk2"/>
      </w:pPr>
      <w:bookmarkStart w:id="41" w:name="_Toc164203046"/>
      <w:r w:rsidRPr="00172595">
        <w:lastRenderedPageBreak/>
        <w:t>Te</w:t>
      </w:r>
      <w:r>
        <w:t>z Sürecinde Yapılması Gereken İş</w:t>
      </w:r>
      <w:r w:rsidRPr="00172595">
        <w:t>lemler</w:t>
      </w:r>
      <w:bookmarkEnd w:id="41"/>
    </w:p>
    <w:p w14:paraId="03ABD772" w14:textId="77777777" w:rsidR="00610CA8" w:rsidRDefault="00610CA8" w:rsidP="00610CA8">
      <w:pPr>
        <w:pStyle w:val="Balk3"/>
      </w:pPr>
      <w:bookmarkStart w:id="42" w:name="_Toc164203047"/>
      <w:r>
        <w:t>Savunma Sınavından Ö</w:t>
      </w:r>
      <w:r w:rsidRPr="00172595">
        <w:t>nce</w:t>
      </w:r>
      <w:bookmarkEnd w:id="42"/>
    </w:p>
    <w:p w14:paraId="7274D9EC" w14:textId="77777777" w:rsidR="00610CA8" w:rsidRPr="00AC03B6" w:rsidRDefault="00610CA8" w:rsidP="00610CA8">
      <w:pPr>
        <w:pStyle w:val="sbemetinnormal"/>
      </w:pPr>
      <w:r w:rsidRPr="00AC03B6">
        <w:t xml:space="preserve">1 adet ciltlenmemiş (spiralli) tez ilk kontrolün yapılması için tezin bu kılavuza uygun hazırlandığını gösterir savunma öncesi form ve danışman tarafından alınan intihal raporu, intihal benzerlik taahhütnamesi formu ile birlikte ilgili Ana Bilim Dalı aracılığı ile Enstitüye verilir. İlgili dilekçeler web sayfamızdan temin edilebilir. Tezin uygunluğu Enstitüce onaylandıktan sonra jüri kurulmasına ilişkin istem formu ilgili EABD aracılığı ile Enstitü Müdürlüğüne iletilmelidir. </w:t>
      </w:r>
    </w:p>
    <w:p w14:paraId="07D924B4" w14:textId="77777777" w:rsidR="00610CA8" w:rsidRPr="00754EAF" w:rsidRDefault="00610CA8" w:rsidP="00754EAF">
      <w:pPr>
        <w:pStyle w:val="ResimYazs"/>
      </w:pPr>
      <w:bookmarkStart w:id="43" w:name="_Toc164202278"/>
      <w:r w:rsidRPr="00754EAF">
        <w:t xml:space="preserve">Tablo </w:t>
      </w:r>
      <w:r w:rsidRPr="00754EAF">
        <w:fldChar w:fldCharType="begin"/>
      </w:r>
      <w:r w:rsidRPr="00754EAF">
        <w:instrText xml:space="preserve"> STYLEREF 1 \s </w:instrText>
      </w:r>
      <w:r w:rsidRPr="00754EAF">
        <w:fldChar w:fldCharType="separate"/>
      </w:r>
      <w:r w:rsidRPr="00754EAF">
        <w:t>3</w:t>
      </w:r>
      <w:r w:rsidRPr="00754EAF">
        <w:fldChar w:fldCharType="end"/>
      </w:r>
      <w:r w:rsidRPr="00754EAF">
        <w:t>.</w:t>
      </w:r>
      <w:r w:rsidRPr="00754EAF">
        <w:fldChar w:fldCharType="begin"/>
      </w:r>
      <w:r w:rsidRPr="00754EAF">
        <w:instrText xml:space="preserve"> SEQ Tablo \* ARABIC \s 1 </w:instrText>
      </w:r>
      <w:r w:rsidRPr="00754EAF">
        <w:fldChar w:fldCharType="separate"/>
      </w:r>
      <w:r w:rsidRPr="00754EAF">
        <w:t>1</w:t>
      </w:r>
      <w:r w:rsidRPr="00754EAF">
        <w:fldChar w:fldCharType="end"/>
      </w:r>
      <w:r w:rsidRPr="00754EAF">
        <w:t xml:space="preserve"> Örnek tablo 2</w:t>
      </w:r>
      <w:bookmarkEnd w:id="43"/>
    </w:p>
    <w:tbl>
      <w:tblPr>
        <w:tblStyle w:val="TabloKlavuzu"/>
        <w:tblW w:w="5000" w:type="pct"/>
        <w:jc w:val="center"/>
        <w:tblLook w:val="04A0" w:firstRow="1" w:lastRow="0" w:firstColumn="1" w:lastColumn="0" w:noHBand="0" w:noVBand="1"/>
      </w:tblPr>
      <w:tblGrid>
        <w:gridCol w:w="4105"/>
        <w:gridCol w:w="4105"/>
      </w:tblGrid>
      <w:tr w:rsidR="00610CA8" w:rsidRPr="00754EAF" w14:paraId="64A99DA7" w14:textId="77777777" w:rsidTr="00735BE0">
        <w:trPr>
          <w:trHeight w:val="357"/>
          <w:jc w:val="center"/>
        </w:trPr>
        <w:tc>
          <w:tcPr>
            <w:tcW w:w="2500" w:type="pct"/>
            <w:vAlign w:val="center"/>
          </w:tcPr>
          <w:p w14:paraId="3061CB82" w14:textId="77777777" w:rsidR="00610CA8" w:rsidRPr="00754EAF" w:rsidRDefault="00610CA8" w:rsidP="007F0772">
            <w:pPr>
              <w:pStyle w:val="sbemetinnormal"/>
              <w:spacing w:before="0" w:after="0"/>
              <w:jc w:val="center"/>
              <w:rPr>
                <w:sz w:val="22"/>
                <w:szCs w:val="20"/>
              </w:rPr>
            </w:pPr>
            <w:r w:rsidRPr="00754EAF">
              <w:rPr>
                <w:sz w:val="22"/>
                <w:szCs w:val="20"/>
              </w:rPr>
              <w:t>Örnek Tablo Başlığı</w:t>
            </w:r>
          </w:p>
        </w:tc>
        <w:tc>
          <w:tcPr>
            <w:tcW w:w="2500" w:type="pct"/>
            <w:vAlign w:val="center"/>
          </w:tcPr>
          <w:p w14:paraId="32C903F5" w14:textId="77777777" w:rsidR="00610CA8" w:rsidRPr="00754EAF" w:rsidRDefault="00610CA8" w:rsidP="007F0772">
            <w:pPr>
              <w:pStyle w:val="sbemetinnormal"/>
              <w:spacing w:before="0" w:after="0"/>
              <w:jc w:val="center"/>
              <w:rPr>
                <w:sz w:val="22"/>
                <w:szCs w:val="20"/>
              </w:rPr>
            </w:pPr>
            <w:r w:rsidRPr="00754EAF">
              <w:rPr>
                <w:sz w:val="22"/>
                <w:szCs w:val="20"/>
              </w:rPr>
              <w:t>Örnek Tablo Başlığı</w:t>
            </w:r>
          </w:p>
        </w:tc>
      </w:tr>
      <w:tr w:rsidR="00610CA8" w:rsidRPr="00754EAF" w14:paraId="0F1BA73F" w14:textId="77777777" w:rsidTr="00735BE0">
        <w:trPr>
          <w:trHeight w:val="343"/>
          <w:jc w:val="center"/>
        </w:trPr>
        <w:tc>
          <w:tcPr>
            <w:tcW w:w="2500" w:type="pct"/>
            <w:vAlign w:val="center"/>
          </w:tcPr>
          <w:p w14:paraId="5A11ECBA" w14:textId="77777777" w:rsidR="00610CA8" w:rsidRPr="00754EAF" w:rsidRDefault="00610CA8" w:rsidP="007F0772">
            <w:pPr>
              <w:pStyle w:val="sbemetinnormal"/>
              <w:spacing w:before="0" w:after="0"/>
              <w:jc w:val="center"/>
              <w:rPr>
                <w:sz w:val="22"/>
                <w:szCs w:val="20"/>
              </w:rPr>
            </w:pPr>
            <w:proofErr w:type="gramStart"/>
            <w:r w:rsidRPr="00754EAF">
              <w:rPr>
                <w:sz w:val="22"/>
                <w:szCs w:val="20"/>
              </w:rPr>
              <w:t>a</w:t>
            </w:r>
            <w:proofErr w:type="gramEnd"/>
          </w:p>
        </w:tc>
        <w:tc>
          <w:tcPr>
            <w:tcW w:w="2500" w:type="pct"/>
            <w:vAlign w:val="center"/>
          </w:tcPr>
          <w:p w14:paraId="7CB38C56" w14:textId="77777777" w:rsidR="00610CA8" w:rsidRPr="00754EAF" w:rsidRDefault="00610CA8" w:rsidP="007F0772">
            <w:pPr>
              <w:pStyle w:val="sbemetinnormal"/>
              <w:spacing w:before="0" w:after="0"/>
              <w:jc w:val="center"/>
              <w:rPr>
                <w:sz w:val="22"/>
                <w:szCs w:val="20"/>
              </w:rPr>
            </w:pPr>
            <w:r w:rsidRPr="00754EAF">
              <w:rPr>
                <w:sz w:val="22"/>
                <w:szCs w:val="20"/>
              </w:rPr>
              <w:t>1</w:t>
            </w:r>
          </w:p>
        </w:tc>
      </w:tr>
      <w:tr w:rsidR="00610CA8" w:rsidRPr="00754EAF" w14:paraId="48F5D755" w14:textId="77777777" w:rsidTr="00735BE0">
        <w:trPr>
          <w:trHeight w:val="357"/>
          <w:jc w:val="center"/>
        </w:trPr>
        <w:tc>
          <w:tcPr>
            <w:tcW w:w="2500" w:type="pct"/>
            <w:vAlign w:val="center"/>
          </w:tcPr>
          <w:p w14:paraId="32EBD3DC" w14:textId="77777777" w:rsidR="00610CA8" w:rsidRPr="00754EAF" w:rsidRDefault="00610CA8" w:rsidP="007F0772">
            <w:pPr>
              <w:pStyle w:val="sbemetinnormal"/>
              <w:spacing w:before="0" w:after="0"/>
              <w:jc w:val="center"/>
              <w:rPr>
                <w:sz w:val="22"/>
                <w:szCs w:val="20"/>
              </w:rPr>
            </w:pPr>
            <w:proofErr w:type="gramStart"/>
            <w:r w:rsidRPr="00754EAF">
              <w:rPr>
                <w:sz w:val="22"/>
                <w:szCs w:val="20"/>
              </w:rPr>
              <w:t>b</w:t>
            </w:r>
            <w:proofErr w:type="gramEnd"/>
          </w:p>
        </w:tc>
        <w:tc>
          <w:tcPr>
            <w:tcW w:w="2500" w:type="pct"/>
            <w:vAlign w:val="center"/>
          </w:tcPr>
          <w:p w14:paraId="1C2B6CB3" w14:textId="77777777" w:rsidR="00610CA8" w:rsidRPr="00754EAF" w:rsidRDefault="00610CA8" w:rsidP="007F0772">
            <w:pPr>
              <w:pStyle w:val="sbemetinnormal"/>
              <w:spacing w:before="0" w:after="0"/>
              <w:jc w:val="center"/>
              <w:rPr>
                <w:sz w:val="22"/>
                <w:szCs w:val="20"/>
              </w:rPr>
            </w:pPr>
            <w:r w:rsidRPr="00754EAF">
              <w:rPr>
                <w:sz w:val="22"/>
                <w:szCs w:val="20"/>
              </w:rPr>
              <w:t>2</w:t>
            </w:r>
          </w:p>
        </w:tc>
      </w:tr>
      <w:tr w:rsidR="00610CA8" w:rsidRPr="00754EAF" w14:paraId="3420E87D" w14:textId="77777777" w:rsidTr="00735BE0">
        <w:trPr>
          <w:trHeight w:val="343"/>
          <w:jc w:val="center"/>
        </w:trPr>
        <w:tc>
          <w:tcPr>
            <w:tcW w:w="2500" w:type="pct"/>
            <w:vAlign w:val="center"/>
          </w:tcPr>
          <w:p w14:paraId="1A52BC96" w14:textId="77777777" w:rsidR="00610CA8" w:rsidRPr="00754EAF" w:rsidRDefault="00610CA8" w:rsidP="007F0772">
            <w:pPr>
              <w:pStyle w:val="sbemetinnormal"/>
              <w:spacing w:before="0" w:after="0"/>
              <w:jc w:val="center"/>
              <w:rPr>
                <w:sz w:val="22"/>
                <w:szCs w:val="20"/>
              </w:rPr>
            </w:pPr>
            <w:proofErr w:type="gramStart"/>
            <w:r w:rsidRPr="00754EAF">
              <w:rPr>
                <w:sz w:val="22"/>
                <w:szCs w:val="20"/>
              </w:rPr>
              <w:t>c</w:t>
            </w:r>
            <w:proofErr w:type="gramEnd"/>
          </w:p>
        </w:tc>
        <w:tc>
          <w:tcPr>
            <w:tcW w:w="2500" w:type="pct"/>
            <w:vAlign w:val="center"/>
          </w:tcPr>
          <w:p w14:paraId="73197EC3" w14:textId="77777777" w:rsidR="00610CA8" w:rsidRPr="00754EAF" w:rsidRDefault="00610CA8" w:rsidP="007F0772">
            <w:pPr>
              <w:pStyle w:val="sbemetinnormal"/>
              <w:spacing w:before="0" w:after="0"/>
              <w:jc w:val="center"/>
              <w:rPr>
                <w:sz w:val="22"/>
                <w:szCs w:val="20"/>
              </w:rPr>
            </w:pPr>
            <w:r w:rsidRPr="00754EAF">
              <w:rPr>
                <w:sz w:val="22"/>
                <w:szCs w:val="20"/>
              </w:rPr>
              <w:t>3</w:t>
            </w:r>
          </w:p>
        </w:tc>
      </w:tr>
      <w:tr w:rsidR="00610CA8" w:rsidRPr="00754EAF" w14:paraId="57F655B6" w14:textId="77777777" w:rsidTr="00735BE0">
        <w:trPr>
          <w:trHeight w:val="357"/>
          <w:jc w:val="center"/>
        </w:trPr>
        <w:tc>
          <w:tcPr>
            <w:tcW w:w="2500" w:type="pct"/>
            <w:vAlign w:val="center"/>
          </w:tcPr>
          <w:p w14:paraId="6D83E1BE" w14:textId="77777777" w:rsidR="00610CA8" w:rsidRPr="00754EAF" w:rsidRDefault="00610CA8" w:rsidP="007F0772">
            <w:pPr>
              <w:pStyle w:val="sbemetinnormal"/>
              <w:spacing w:before="0" w:after="0"/>
              <w:jc w:val="center"/>
              <w:rPr>
                <w:sz w:val="22"/>
                <w:szCs w:val="20"/>
              </w:rPr>
            </w:pPr>
            <w:proofErr w:type="gramStart"/>
            <w:r w:rsidRPr="00754EAF">
              <w:rPr>
                <w:sz w:val="22"/>
                <w:szCs w:val="20"/>
              </w:rPr>
              <w:t>d</w:t>
            </w:r>
            <w:proofErr w:type="gramEnd"/>
          </w:p>
        </w:tc>
        <w:tc>
          <w:tcPr>
            <w:tcW w:w="2500" w:type="pct"/>
            <w:vAlign w:val="center"/>
          </w:tcPr>
          <w:p w14:paraId="77782A29" w14:textId="77777777" w:rsidR="00610CA8" w:rsidRPr="00754EAF" w:rsidRDefault="00610CA8" w:rsidP="007F0772">
            <w:pPr>
              <w:pStyle w:val="sbemetinnormal"/>
              <w:keepNext/>
              <w:spacing w:before="0" w:after="0"/>
              <w:jc w:val="center"/>
              <w:rPr>
                <w:sz w:val="22"/>
                <w:szCs w:val="20"/>
              </w:rPr>
            </w:pPr>
            <w:r w:rsidRPr="00754EAF">
              <w:rPr>
                <w:sz w:val="22"/>
                <w:szCs w:val="20"/>
              </w:rPr>
              <w:t>4</w:t>
            </w:r>
          </w:p>
        </w:tc>
      </w:tr>
    </w:tbl>
    <w:p w14:paraId="204319D6" w14:textId="77777777" w:rsidR="00610CA8" w:rsidRPr="00AC03B6" w:rsidRDefault="00610CA8" w:rsidP="00610CA8">
      <w:pPr>
        <w:pStyle w:val="Balk3"/>
      </w:pPr>
      <w:bookmarkStart w:id="44" w:name="_Toc164203048"/>
      <w:r w:rsidRPr="00AC03B6">
        <w:t>Savunma Sınavından Sonra</w:t>
      </w:r>
      <w:bookmarkEnd w:id="44"/>
    </w:p>
    <w:p w14:paraId="4942DDBD" w14:textId="77777777" w:rsidR="00610CA8" w:rsidRPr="00AC03B6" w:rsidRDefault="00610CA8" w:rsidP="00610CA8">
      <w:pPr>
        <w:pStyle w:val="sbemetinnormal"/>
      </w:pPr>
      <w:r w:rsidRPr="00AC03B6">
        <w:t xml:space="preserve">İlgili tezde jüri üyelerinin belirlediği düzeltmeler varsa bu düzeltmeler en geç bir ay içerisinde tamamlandıktan sonra danışman tarafından onaylanan savunma sonrası formla birlikte bir kopyası ciltlenmemiş (spiralli) bir kopyası da taşınabilir bellekte (Word hali) Enstitüye teslim edilerek </w:t>
      </w:r>
      <w:r w:rsidRPr="00AC03B6">
        <w:rPr>
          <w:i/>
          <w:iCs/>
        </w:rPr>
        <w:t xml:space="preserve">son kontrol </w:t>
      </w:r>
      <w:r w:rsidRPr="00AC03B6">
        <w:t xml:space="preserve">yaptırılmalıdır. Kontrol işlemleri tezlerde hata kalmayıncaya kadar devam edilmesi gereken bir süreçtir. </w:t>
      </w:r>
    </w:p>
    <w:p w14:paraId="254181F0" w14:textId="77777777" w:rsidR="00610CA8" w:rsidRPr="00AC03B6" w:rsidRDefault="00610CA8" w:rsidP="00610CA8">
      <w:pPr>
        <w:pStyle w:val="sbemetinnormal"/>
      </w:pPr>
      <w:r w:rsidRPr="00AC03B6">
        <w:t xml:space="preserve">Bu süreç tamamlandıktan sonra mezuniyet için aşağıda verilen işlemler yapılmalıdır. </w:t>
      </w:r>
    </w:p>
    <w:p w14:paraId="5D22ABB4" w14:textId="77777777" w:rsidR="00610CA8" w:rsidRPr="00AC03B6" w:rsidRDefault="00610CA8" w:rsidP="00754EAF">
      <w:pPr>
        <w:pStyle w:val="sbemetinnormal"/>
      </w:pPr>
      <w:r w:rsidRPr="00AC03B6">
        <w:rPr>
          <w:b/>
          <w:bCs/>
          <w:i/>
          <w:iCs/>
        </w:rPr>
        <w:t xml:space="preserve">Yüksek Lisans ve Doktora Öğrencileri, </w:t>
      </w:r>
    </w:p>
    <w:p w14:paraId="1621F83A" w14:textId="77777777" w:rsidR="00610CA8" w:rsidRPr="00AC03B6" w:rsidRDefault="00610CA8" w:rsidP="00610CA8">
      <w:pPr>
        <w:pStyle w:val="sbemetinnormal"/>
        <w:numPr>
          <w:ilvl w:val="0"/>
          <w:numId w:val="23"/>
        </w:numPr>
        <w:spacing w:before="0" w:after="0"/>
        <w:ind w:left="567" w:hanging="567"/>
      </w:pPr>
      <w:r w:rsidRPr="00AC03B6">
        <w:t xml:space="preserve">1 adet onaylanmış/kabul edilmiş projenin/tezin [tamamı, (Word ve </w:t>
      </w:r>
      <w:proofErr w:type="spellStart"/>
      <w:r w:rsidRPr="00AC03B6">
        <w:t>pdf</w:t>
      </w:r>
      <w:proofErr w:type="spellEnd"/>
      <w:r w:rsidRPr="00AC03B6">
        <w:t xml:space="preserve"> formatlarında) olmak üzere] içinde bulunduğu CD</w:t>
      </w:r>
    </w:p>
    <w:p w14:paraId="303C88C3" w14:textId="77777777" w:rsidR="00610CA8" w:rsidRPr="00AC03B6" w:rsidRDefault="00610CA8" w:rsidP="00610CA8">
      <w:pPr>
        <w:pStyle w:val="sbemetinnormal"/>
        <w:numPr>
          <w:ilvl w:val="0"/>
          <w:numId w:val="22"/>
        </w:numPr>
        <w:spacing w:before="0" w:after="0"/>
        <w:ind w:left="567" w:hanging="567"/>
      </w:pPr>
      <w:r w:rsidRPr="00AC03B6">
        <w:t>Tez veri giriş formu: dokümantasyon formu ve izin belgeleri (Enstitüye 2 adet)</w:t>
      </w:r>
    </w:p>
    <w:p w14:paraId="1D576374" w14:textId="77777777" w:rsidR="00610CA8" w:rsidRPr="00AC03B6" w:rsidRDefault="00610CA8" w:rsidP="00610CA8">
      <w:pPr>
        <w:pStyle w:val="sbemetinnormal"/>
        <w:numPr>
          <w:ilvl w:val="0"/>
          <w:numId w:val="22"/>
        </w:numPr>
        <w:spacing w:before="0" w:after="0"/>
        <w:ind w:left="567" w:hanging="567"/>
      </w:pPr>
      <w:r w:rsidRPr="00AC03B6">
        <w:t>Enstitüden alınan öğrenci kimliği</w:t>
      </w:r>
    </w:p>
    <w:p w14:paraId="3C8F1EF9" w14:textId="77777777" w:rsidR="00610CA8" w:rsidRPr="00AC03B6" w:rsidRDefault="00610CA8" w:rsidP="00610CA8">
      <w:pPr>
        <w:pStyle w:val="sbemetinnormal"/>
        <w:numPr>
          <w:ilvl w:val="0"/>
          <w:numId w:val="22"/>
        </w:numPr>
        <w:spacing w:before="0" w:after="0"/>
        <w:ind w:left="567" w:hanging="567"/>
      </w:pPr>
      <w:r w:rsidRPr="00AC03B6">
        <w:lastRenderedPageBreak/>
        <w:t xml:space="preserve">Enstitüye verilmek üzere 2 (İki) adet onaylı karton kapak tez Kütüphane ve Dokümantasyon Daire Başkanlığına verilmek üzere 1 (Bir) adet onaylı karton kapak tez ve 1 (Bir) adet onaylanmış /kabul edilmiş projenin/tezin tamamının içinde bulunduğu </w:t>
      </w:r>
      <w:r w:rsidRPr="00AC03B6">
        <w:rPr>
          <w:b/>
        </w:rPr>
        <w:t>onay sayfasının bulunmadığı</w:t>
      </w:r>
      <w:r w:rsidRPr="00AC03B6">
        <w:t xml:space="preserve"> (</w:t>
      </w:r>
      <w:proofErr w:type="spellStart"/>
      <w:r w:rsidRPr="00AC03B6">
        <w:t>pdf</w:t>
      </w:r>
      <w:proofErr w:type="spellEnd"/>
      <w:r w:rsidRPr="00AC03B6">
        <w:t xml:space="preserve">) CD  </w:t>
      </w:r>
    </w:p>
    <w:p w14:paraId="59A41B62" w14:textId="77777777" w:rsidR="00610CA8" w:rsidRPr="00AC03B6" w:rsidRDefault="00610CA8" w:rsidP="00610CA8">
      <w:pPr>
        <w:pStyle w:val="sbemetinnormal"/>
        <w:numPr>
          <w:ilvl w:val="0"/>
          <w:numId w:val="22"/>
        </w:numPr>
        <w:spacing w:before="0" w:after="0"/>
        <w:ind w:left="567" w:hanging="567"/>
      </w:pPr>
      <w:r w:rsidRPr="00AC03B6">
        <w:t>Nihai intihal raporu</w:t>
      </w:r>
    </w:p>
    <w:p w14:paraId="07BB7225" w14:textId="77777777" w:rsidR="00610CA8" w:rsidRPr="00AC03B6" w:rsidRDefault="00610CA8" w:rsidP="00610CA8">
      <w:pPr>
        <w:pStyle w:val="sbemetinnormal"/>
        <w:numPr>
          <w:ilvl w:val="0"/>
          <w:numId w:val="22"/>
        </w:numPr>
        <w:spacing w:before="0" w:after="0"/>
        <w:ind w:left="567" w:hanging="567"/>
      </w:pPr>
      <w:r w:rsidRPr="00AC03B6">
        <w:t>Türkiye Mezunları Bilgi Formu (1 Adet) (Yalnız Yabancı Uyruklu Öğrenciler tarafından teslim edilecektir.)</w:t>
      </w:r>
    </w:p>
    <w:p w14:paraId="3D16AC5D" w14:textId="77777777" w:rsidR="00610CA8" w:rsidRDefault="00610CA8" w:rsidP="00610CA8">
      <w:pPr>
        <w:pStyle w:val="Balk2"/>
      </w:pPr>
      <w:bookmarkStart w:id="45" w:name="_Toc164203049"/>
      <w:r>
        <w:t>Tezleri Oluşturan Bölümler</w:t>
      </w:r>
      <w:bookmarkEnd w:id="45"/>
    </w:p>
    <w:p w14:paraId="29DF4B18" w14:textId="77777777" w:rsidR="00610CA8" w:rsidRDefault="00610CA8" w:rsidP="00610CA8">
      <w:pPr>
        <w:pStyle w:val="sbemetinnormal"/>
      </w:pPr>
      <w:r>
        <w:t>KÜ Sosyal Bilimler</w:t>
      </w:r>
      <w:r w:rsidRPr="00E43BAE">
        <w:t xml:space="preserve"> Enstitüsü tara</w:t>
      </w:r>
      <w:r>
        <w:t>fından kabul edilen tezleri oluşturan bölümler aş</w:t>
      </w:r>
      <w:r w:rsidRPr="00E43BAE">
        <w:t>ağıdaki tabloda verildi</w:t>
      </w:r>
      <w:r>
        <w:t>ği gibi olmalıdır. Bir tezi oluş</w:t>
      </w:r>
      <w:r w:rsidRPr="00E43BAE">
        <w:t>turan bölümler tezin yapıldığı anabilim dallarındaki akademik farklılık</w:t>
      </w:r>
      <w:r>
        <w:t>lardan dolayı değişebilir. Bu çeşitlilikten dolayı, aş</w:t>
      </w:r>
      <w:r w:rsidRPr="00E43BAE">
        <w:t>ağıdaki tabloda yer alan ve içinde “(varsa)” ifadesi olan bölümlerin tezlerin içinde olma zorunluluğu yoktur. Diğer bölümler ise tezlerin içinde olması g</w:t>
      </w:r>
      <w:r>
        <w:t>ereken bölümlerdir. Ayrıca Giriş</w:t>
      </w:r>
      <w:r w:rsidRPr="00E43BAE">
        <w:t xml:space="preserve"> bölümü ilk bölüm ve Sonuç ve Öneriler bölümü son bölüm </w:t>
      </w:r>
      <w:r w:rsidRPr="00150A23">
        <w:rPr>
          <w:rStyle w:val="sbemetinskkgirintisizChar"/>
        </w:rPr>
        <w:t>olup aradaki bölümlerin sırası tamamen yazarların tercihine bırakılmıştır.</w:t>
      </w:r>
    </w:p>
    <w:p w14:paraId="7650B35A" w14:textId="77777777" w:rsidR="00610CA8" w:rsidRPr="00F858FF" w:rsidRDefault="00610CA8" w:rsidP="00754EAF">
      <w:pPr>
        <w:pStyle w:val="ResimYazs"/>
      </w:pPr>
      <w:bookmarkStart w:id="46" w:name="_Toc164202279"/>
      <w:r w:rsidRPr="00F858FF">
        <w:t xml:space="preserve">Tablo </w:t>
      </w:r>
      <w:r w:rsidRPr="00F858FF">
        <w:fldChar w:fldCharType="begin"/>
      </w:r>
      <w:r w:rsidRPr="00F858FF">
        <w:instrText xml:space="preserve"> STYLEREF 1 \s </w:instrText>
      </w:r>
      <w:r w:rsidRPr="00F858FF">
        <w:fldChar w:fldCharType="separate"/>
      </w:r>
      <w:r w:rsidRPr="00F858FF">
        <w:rPr>
          <w:noProof/>
        </w:rPr>
        <w:t>3</w:t>
      </w:r>
      <w:r w:rsidRPr="00F858FF">
        <w:fldChar w:fldCharType="end"/>
      </w:r>
      <w:r w:rsidRPr="00F858FF">
        <w:t>.</w:t>
      </w:r>
      <w:r w:rsidRPr="00F858FF">
        <w:fldChar w:fldCharType="begin"/>
      </w:r>
      <w:r w:rsidRPr="00F858FF">
        <w:instrText xml:space="preserve"> SEQ Tablo \* ARABIC \s 1 </w:instrText>
      </w:r>
      <w:r w:rsidRPr="00F858FF">
        <w:fldChar w:fldCharType="separate"/>
      </w:r>
      <w:r w:rsidRPr="00F858FF">
        <w:rPr>
          <w:noProof/>
        </w:rPr>
        <w:t>2</w:t>
      </w:r>
      <w:r w:rsidRPr="00F858FF">
        <w:fldChar w:fldCharType="end"/>
      </w:r>
      <w:r w:rsidRPr="00F858FF">
        <w:t xml:space="preserve"> </w:t>
      </w:r>
      <w:r w:rsidRPr="00F858FF">
        <w:rPr>
          <w:noProof/>
        </w:rPr>
        <w:t>KÜ</w:t>
      </w:r>
      <w:r w:rsidRPr="00F858FF">
        <w:rPr>
          <w:i/>
          <w:noProof/>
        </w:rPr>
        <w:t xml:space="preserve"> </w:t>
      </w:r>
      <w:r w:rsidRPr="00F858FF">
        <w:rPr>
          <w:noProof/>
        </w:rPr>
        <w:t>Sosyal Bilimler Enstitüsü tarafından kabul edilen tezleri oluşturan bölümler</w:t>
      </w:r>
      <w:bookmarkEnd w:id="46"/>
    </w:p>
    <w:tbl>
      <w:tblPr>
        <w:tblStyle w:val="DzTablo5"/>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11"/>
        <w:gridCol w:w="5909"/>
      </w:tblGrid>
      <w:tr w:rsidR="00610CA8" w:rsidRPr="00754EAF" w14:paraId="0C82B001" w14:textId="77777777" w:rsidTr="00735B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1" w:type="dxa"/>
            <w:tcBorders>
              <w:bottom w:val="none" w:sz="0" w:space="0" w:color="auto"/>
              <w:right w:val="none" w:sz="0" w:space="0" w:color="auto"/>
            </w:tcBorders>
          </w:tcPr>
          <w:p w14:paraId="10FD8985" w14:textId="77777777" w:rsidR="00610CA8" w:rsidRPr="00754EAF" w:rsidRDefault="00610CA8" w:rsidP="007F0772">
            <w:pPr>
              <w:spacing w:line="360" w:lineRule="auto"/>
              <w:jc w:val="both"/>
              <w:rPr>
                <w:rFonts w:ascii="Times New Roman" w:eastAsia="Times New Roman" w:hAnsi="Times New Roman" w:cs="Times New Roman"/>
                <w:b/>
                <w:sz w:val="22"/>
                <w:lang w:eastAsia="tr-TR"/>
              </w:rPr>
            </w:pPr>
            <w:r w:rsidRPr="00754EAF">
              <w:rPr>
                <w:rFonts w:ascii="Times New Roman" w:eastAsia="Times New Roman" w:hAnsi="Times New Roman" w:cs="Times New Roman"/>
                <w:b/>
                <w:sz w:val="22"/>
                <w:lang w:eastAsia="tr-TR"/>
              </w:rPr>
              <w:t>Tezin Kısımları</w:t>
            </w:r>
          </w:p>
        </w:tc>
        <w:tc>
          <w:tcPr>
            <w:tcW w:w="5909" w:type="dxa"/>
            <w:tcBorders>
              <w:bottom w:val="none" w:sz="0" w:space="0" w:color="auto"/>
            </w:tcBorders>
          </w:tcPr>
          <w:p w14:paraId="699176AD" w14:textId="77777777" w:rsidR="00610CA8" w:rsidRPr="00754EAF" w:rsidRDefault="00610CA8" w:rsidP="007F077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2"/>
                <w:lang w:eastAsia="tr-TR"/>
              </w:rPr>
            </w:pPr>
            <w:r w:rsidRPr="00754EAF">
              <w:rPr>
                <w:rFonts w:ascii="Times New Roman" w:eastAsia="Times New Roman" w:hAnsi="Times New Roman" w:cs="Times New Roman"/>
                <w:b/>
                <w:sz w:val="22"/>
                <w:lang w:eastAsia="tr-TR"/>
              </w:rPr>
              <w:t>Numaralandırma Şekli</w:t>
            </w:r>
          </w:p>
        </w:tc>
      </w:tr>
      <w:tr w:rsidR="00610CA8" w:rsidRPr="00754EAF" w14:paraId="147741A9"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0CA6D216"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Dış Kapak</w:t>
            </w:r>
          </w:p>
        </w:tc>
        <w:tc>
          <w:tcPr>
            <w:tcW w:w="5909" w:type="dxa"/>
            <w:shd w:val="clear" w:color="auto" w:fill="auto"/>
          </w:tcPr>
          <w:p w14:paraId="76D6408C"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Numaralandırılmaz.</w:t>
            </w:r>
          </w:p>
        </w:tc>
      </w:tr>
      <w:tr w:rsidR="00610CA8" w:rsidRPr="00754EAF" w14:paraId="6157DEA5"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3E1E9B2E"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İç Kapak</w:t>
            </w:r>
          </w:p>
        </w:tc>
        <w:tc>
          <w:tcPr>
            <w:tcW w:w="5909" w:type="dxa"/>
            <w:shd w:val="clear" w:color="auto" w:fill="auto"/>
          </w:tcPr>
          <w:p w14:paraId="373402B0"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 ancak rakam sayfada gizlenir.</w:t>
            </w:r>
          </w:p>
        </w:tc>
      </w:tr>
      <w:tr w:rsidR="00610CA8" w:rsidRPr="00754EAF" w14:paraId="124D1D50"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03054F70"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Tez Onay Sayfası</w:t>
            </w:r>
          </w:p>
        </w:tc>
        <w:tc>
          <w:tcPr>
            <w:tcW w:w="5909" w:type="dxa"/>
            <w:shd w:val="clear" w:color="auto" w:fill="auto"/>
          </w:tcPr>
          <w:p w14:paraId="7DC539F3"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75BA4172"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336A3E2F"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Taahhütname</w:t>
            </w:r>
          </w:p>
        </w:tc>
        <w:tc>
          <w:tcPr>
            <w:tcW w:w="5909" w:type="dxa"/>
            <w:shd w:val="clear" w:color="auto" w:fill="auto"/>
          </w:tcPr>
          <w:p w14:paraId="0DE06CCA"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278A85B4"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056D97DF"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Özet</w:t>
            </w:r>
          </w:p>
        </w:tc>
        <w:tc>
          <w:tcPr>
            <w:tcW w:w="5909" w:type="dxa"/>
            <w:shd w:val="clear" w:color="auto" w:fill="auto"/>
          </w:tcPr>
          <w:p w14:paraId="5867F763"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0F20BA6C"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08382415" w14:textId="77777777" w:rsidR="00610CA8" w:rsidRPr="00754EAF" w:rsidRDefault="00610CA8" w:rsidP="007F0772">
            <w:pPr>
              <w:spacing w:line="360" w:lineRule="auto"/>
              <w:jc w:val="both"/>
              <w:rPr>
                <w:rFonts w:ascii="Times New Roman" w:eastAsia="Times New Roman" w:hAnsi="Times New Roman" w:cs="Times New Roman"/>
                <w:i w:val="0"/>
                <w:sz w:val="22"/>
                <w:lang w:val="en-US" w:eastAsia="tr-TR"/>
              </w:rPr>
            </w:pPr>
            <w:r w:rsidRPr="00754EAF">
              <w:rPr>
                <w:rFonts w:ascii="Times New Roman" w:eastAsia="Times New Roman" w:hAnsi="Times New Roman" w:cs="Times New Roman"/>
                <w:i w:val="0"/>
                <w:sz w:val="22"/>
                <w:lang w:val="en-US" w:eastAsia="tr-TR"/>
              </w:rPr>
              <w:t>Abstract</w:t>
            </w:r>
          </w:p>
        </w:tc>
        <w:tc>
          <w:tcPr>
            <w:tcW w:w="5909" w:type="dxa"/>
            <w:shd w:val="clear" w:color="auto" w:fill="auto"/>
          </w:tcPr>
          <w:p w14:paraId="6CCCFD5D"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2C84B7DB"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759C686B"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İçindekiler</w:t>
            </w:r>
          </w:p>
        </w:tc>
        <w:tc>
          <w:tcPr>
            <w:tcW w:w="5909" w:type="dxa"/>
            <w:shd w:val="clear" w:color="auto" w:fill="auto"/>
          </w:tcPr>
          <w:p w14:paraId="0C5ED101"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53B36D52" w14:textId="77777777" w:rsidTr="00735BE0">
        <w:trPr>
          <w:trHeight w:val="7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7A8E11A4"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Tablolar Dizini</w:t>
            </w:r>
          </w:p>
        </w:tc>
        <w:tc>
          <w:tcPr>
            <w:tcW w:w="5909" w:type="dxa"/>
            <w:shd w:val="clear" w:color="auto" w:fill="auto"/>
          </w:tcPr>
          <w:p w14:paraId="3747AC8D"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6322548D"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2575C34C"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Şekiller Dizini</w:t>
            </w:r>
          </w:p>
        </w:tc>
        <w:tc>
          <w:tcPr>
            <w:tcW w:w="5909" w:type="dxa"/>
            <w:shd w:val="clear" w:color="auto" w:fill="auto"/>
          </w:tcPr>
          <w:p w14:paraId="31D212A7"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43DD14BB"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371294CB"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Grafikler Dizini</w:t>
            </w:r>
          </w:p>
        </w:tc>
        <w:tc>
          <w:tcPr>
            <w:tcW w:w="5909" w:type="dxa"/>
            <w:shd w:val="clear" w:color="auto" w:fill="auto"/>
          </w:tcPr>
          <w:p w14:paraId="5EE2F4FA"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5F8321AF"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137111B8"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Fotoğraflar Dizini</w:t>
            </w:r>
          </w:p>
        </w:tc>
        <w:tc>
          <w:tcPr>
            <w:tcW w:w="5909" w:type="dxa"/>
            <w:shd w:val="clear" w:color="auto" w:fill="auto"/>
          </w:tcPr>
          <w:p w14:paraId="73C173C4"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Romen rakamıyla numaralanır.</w:t>
            </w:r>
          </w:p>
        </w:tc>
      </w:tr>
    </w:tbl>
    <w:p w14:paraId="44B01D9A" w14:textId="77777777" w:rsidR="00610CA8" w:rsidRDefault="00610CA8" w:rsidP="00610CA8">
      <w:r>
        <w:br w:type="page"/>
      </w:r>
    </w:p>
    <w:p w14:paraId="336C6D6B" w14:textId="77777777" w:rsidR="00610CA8" w:rsidRPr="00754EAF" w:rsidRDefault="00610CA8" w:rsidP="00610CA8">
      <w:pPr>
        <w:spacing w:after="120" w:line="240" w:lineRule="auto"/>
        <w:rPr>
          <w:rFonts w:ascii="Times New Roman" w:hAnsi="Times New Roman" w:cs="Times New Roman"/>
        </w:rPr>
      </w:pPr>
      <w:r w:rsidRPr="00754EAF">
        <w:rPr>
          <w:rFonts w:ascii="Times New Roman" w:hAnsi="Times New Roman" w:cs="Times New Roman"/>
        </w:rPr>
        <w:lastRenderedPageBreak/>
        <w:t>Tablo 3.2’nin devamı</w:t>
      </w:r>
    </w:p>
    <w:tbl>
      <w:tblPr>
        <w:tblStyle w:val="DzTablo5"/>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11"/>
        <w:gridCol w:w="5909"/>
      </w:tblGrid>
      <w:tr w:rsidR="00610CA8" w:rsidRPr="00754EAF" w14:paraId="4B806C2E" w14:textId="77777777" w:rsidTr="00735B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1" w:type="dxa"/>
            <w:tcBorders>
              <w:bottom w:val="none" w:sz="0" w:space="0" w:color="auto"/>
              <w:right w:val="none" w:sz="0" w:space="0" w:color="auto"/>
            </w:tcBorders>
          </w:tcPr>
          <w:p w14:paraId="61AE7EDB" w14:textId="77777777" w:rsidR="00610CA8" w:rsidRPr="00754EAF" w:rsidRDefault="00610CA8" w:rsidP="007F0772">
            <w:pPr>
              <w:spacing w:line="360" w:lineRule="auto"/>
              <w:jc w:val="both"/>
              <w:rPr>
                <w:rFonts w:ascii="Times New Roman" w:eastAsia="Times New Roman" w:hAnsi="Times New Roman" w:cs="Times New Roman"/>
                <w:b/>
                <w:sz w:val="22"/>
                <w:lang w:eastAsia="tr-TR"/>
              </w:rPr>
            </w:pPr>
            <w:r w:rsidRPr="00754EAF">
              <w:rPr>
                <w:rFonts w:ascii="Times New Roman" w:eastAsia="Times New Roman" w:hAnsi="Times New Roman" w:cs="Times New Roman"/>
                <w:b/>
                <w:sz w:val="22"/>
                <w:lang w:eastAsia="tr-TR"/>
              </w:rPr>
              <w:t>Tezin Kısımları</w:t>
            </w:r>
          </w:p>
        </w:tc>
        <w:tc>
          <w:tcPr>
            <w:tcW w:w="5909" w:type="dxa"/>
            <w:tcBorders>
              <w:bottom w:val="none" w:sz="0" w:space="0" w:color="auto"/>
            </w:tcBorders>
          </w:tcPr>
          <w:p w14:paraId="7E45815B" w14:textId="77777777" w:rsidR="00610CA8" w:rsidRPr="00754EAF" w:rsidRDefault="00610CA8" w:rsidP="007F077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2"/>
                <w:lang w:eastAsia="tr-TR"/>
              </w:rPr>
            </w:pPr>
            <w:r w:rsidRPr="00754EAF">
              <w:rPr>
                <w:rFonts w:ascii="Times New Roman" w:eastAsia="Times New Roman" w:hAnsi="Times New Roman" w:cs="Times New Roman"/>
                <w:b/>
                <w:sz w:val="22"/>
                <w:lang w:eastAsia="tr-TR"/>
              </w:rPr>
              <w:t>Numaralandırma Şekli</w:t>
            </w:r>
          </w:p>
        </w:tc>
      </w:tr>
      <w:tr w:rsidR="00610CA8" w:rsidRPr="00754EAF" w14:paraId="097F8876"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18C2FEC0"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Haritalar Dizini</w:t>
            </w:r>
          </w:p>
        </w:tc>
        <w:tc>
          <w:tcPr>
            <w:tcW w:w="5909" w:type="dxa"/>
            <w:shd w:val="clear" w:color="auto" w:fill="auto"/>
          </w:tcPr>
          <w:p w14:paraId="0BB3BDA8"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Romen rakamıyla numaralanır</w:t>
            </w:r>
          </w:p>
        </w:tc>
      </w:tr>
      <w:tr w:rsidR="00610CA8" w:rsidRPr="00754EAF" w14:paraId="69121860"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7CA2D3B5"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i w:val="0"/>
                <w:sz w:val="22"/>
                <w:lang w:eastAsia="tr-TR"/>
              </w:rPr>
              <w:t>Kısaltmalar Dizini</w:t>
            </w:r>
          </w:p>
        </w:tc>
        <w:tc>
          <w:tcPr>
            <w:tcW w:w="5909" w:type="dxa"/>
            <w:shd w:val="clear" w:color="auto" w:fill="auto"/>
          </w:tcPr>
          <w:p w14:paraId="0DA0B37A" w14:textId="77777777" w:rsidR="00610CA8" w:rsidRPr="00754EAF" w:rsidRDefault="00610CA8" w:rsidP="007F07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Romen rakamıyla numaralanır.</w:t>
            </w:r>
          </w:p>
        </w:tc>
      </w:tr>
      <w:tr w:rsidR="00610CA8" w:rsidRPr="00754EAF" w14:paraId="09B4E40F"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763DF888"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i w:val="0"/>
                <w:sz w:val="22"/>
                <w:lang w:eastAsia="tr-TR"/>
              </w:rPr>
              <w:t>Semboller Dizini</w:t>
            </w:r>
          </w:p>
        </w:tc>
        <w:tc>
          <w:tcPr>
            <w:tcW w:w="5909" w:type="dxa"/>
            <w:shd w:val="clear" w:color="auto" w:fill="auto"/>
          </w:tcPr>
          <w:p w14:paraId="42747B8F"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Romen rakamıyla numaralanır.</w:t>
            </w:r>
          </w:p>
        </w:tc>
      </w:tr>
      <w:tr w:rsidR="00610CA8" w:rsidRPr="00754EAF" w14:paraId="0F7B8AEF"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vAlign w:val="center"/>
          </w:tcPr>
          <w:p w14:paraId="7B9DD562"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sz w:val="22"/>
                <w:lang w:eastAsia="tr-TR"/>
              </w:rPr>
              <w:t>Giriş Bölümü</w:t>
            </w:r>
          </w:p>
        </w:tc>
        <w:tc>
          <w:tcPr>
            <w:tcW w:w="5909" w:type="dxa"/>
            <w:shd w:val="clear" w:color="auto" w:fill="auto"/>
          </w:tcPr>
          <w:p w14:paraId="71100ACF" w14:textId="77777777" w:rsidR="00610CA8" w:rsidRPr="00754EAF" w:rsidRDefault="00610CA8" w:rsidP="007F07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Arabi rakamlarla numaralanır.</w:t>
            </w:r>
          </w:p>
        </w:tc>
      </w:tr>
      <w:tr w:rsidR="00610CA8" w:rsidRPr="00754EAF" w14:paraId="15445574"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vAlign w:val="center"/>
          </w:tcPr>
          <w:p w14:paraId="118D9D50"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sz w:val="22"/>
                <w:lang w:eastAsia="tr-TR"/>
              </w:rPr>
              <w:t>Diğer Bölümler</w:t>
            </w:r>
          </w:p>
        </w:tc>
        <w:tc>
          <w:tcPr>
            <w:tcW w:w="5909" w:type="dxa"/>
            <w:shd w:val="clear" w:color="auto" w:fill="auto"/>
            <w:vAlign w:val="center"/>
          </w:tcPr>
          <w:p w14:paraId="00D8B92B"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Arabi rakamlarla numaralanır.</w:t>
            </w:r>
          </w:p>
        </w:tc>
      </w:tr>
      <w:tr w:rsidR="00610CA8" w:rsidRPr="00754EAF" w14:paraId="4ABF55C7"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vAlign w:val="center"/>
          </w:tcPr>
          <w:p w14:paraId="798F0AC5"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sz w:val="22"/>
                <w:lang w:eastAsia="tr-TR"/>
              </w:rPr>
              <w:t>Kaynaklar</w:t>
            </w:r>
          </w:p>
        </w:tc>
        <w:tc>
          <w:tcPr>
            <w:tcW w:w="5909" w:type="dxa"/>
            <w:shd w:val="clear" w:color="auto" w:fill="auto"/>
            <w:vAlign w:val="center"/>
          </w:tcPr>
          <w:p w14:paraId="7F9D25C8" w14:textId="77777777" w:rsidR="00610CA8" w:rsidRPr="00754EAF" w:rsidRDefault="00610CA8" w:rsidP="007F07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Arabi rakamlarla numaralanır.</w:t>
            </w:r>
          </w:p>
        </w:tc>
      </w:tr>
      <w:tr w:rsidR="00610CA8" w:rsidRPr="00754EAF" w14:paraId="6154A072"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vAlign w:val="center"/>
          </w:tcPr>
          <w:p w14:paraId="294A9154"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sz w:val="22"/>
                <w:lang w:eastAsia="tr-TR"/>
              </w:rPr>
              <w:t>Ekler</w:t>
            </w:r>
          </w:p>
        </w:tc>
        <w:tc>
          <w:tcPr>
            <w:tcW w:w="5909" w:type="dxa"/>
            <w:shd w:val="clear" w:color="auto" w:fill="auto"/>
            <w:vAlign w:val="center"/>
          </w:tcPr>
          <w:p w14:paraId="2CB61BC8"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Arabi rakamlarla numaralanır.</w:t>
            </w:r>
          </w:p>
        </w:tc>
      </w:tr>
    </w:tbl>
    <w:p w14:paraId="517D1031" w14:textId="77777777" w:rsidR="008960BF" w:rsidRDefault="008960BF" w:rsidP="00610CA8">
      <w:pPr>
        <w:pStyle w:val="ADISOYADI"/>
      </w:pPr>
    </w:p>
    <w:p w14:paraId="2D69521F" w14:textId="074086B9" w:rsidR="00610CA8" w:rsidRDefault="00610CA8" w:rsidP="00610CA8">
      <w:pPr>
        <w:pStyle w:val="ADISOYADI"/>
      </w:pPr>
      <w:r>
        <w:t>Dizin İşlemlerinde Yapılması Gerekli Düzenlemeler</w:t>
      </w:r>
    </w:p>
    <w:p w14:paraId="1DFA7938" w14:textId="2851B1A7" w:rsidR="00610CA8" w:rsidRDefault="00610CA8" w:rsidP="00610CA8">
      <w:pPr>
        <w:pStyle w:val="sbemetinnormal"/>
      </w:pPr>
      <w:r>
        <w:t>KÜ Sosyal Bilimler</w:t>
      </w:r>
      <w:r w:rsidRPr="00E43BAE">
        <w:t xml:space="preserve"> Enstitüsü tara</w:t>
      </w:r>
      <w:r>
        <w:t xml:space="preserve">fından kabul edilen tezleri oluşturan bölümlerden “İçindekiler, </w:t>
      </w:r>
      <w:r w:rsidR="008960BF">
        <w:t xml:space="preserve">Tablolar Dizini, </w:t>
      </w:r>
      <w:r>
        <w:t xml:space="preserve">Şekiller </w:t>
      </w:r>
      <w:proofErr w:type="gramStart"/>
      <w:r>
        <w:t>Dizini, ….</w:t>
      </w:r>
      <w:proofErr w:type="gramEnd"/>
      <w:r>
        <w:t>. “</w:t>
      </w:r>
      <w:proofErr w:type="gramStart"/>
      <w:r>
        <w:t>bölümlerinde</w:t>
      </w:r>
      <w:proofErr w:type="gramEnd"/>
      <w:r>
        <w:t xml:space="preserve"> ilgili yazıların bir satırı aşması durumunda öncelikle satırı aşan madde seçilmeli (Şekil 3.</w:t>
      </w:r>
      <w:r w:rsidR="008960BF">
        <w:t>2</w:t>
      </w:r>
      <w:r>
        <w:t xml:space="preserve">) ve </w:t>
      </w:r>
      <w:proofErr w:type="spellStart"/>
      <w:r>
        <w:t>mouse</w:t>
      </w:r>
      <w:proofErr w:type="spellEnd"/>
      <w:r>
        <w:t xml:space="preserve"> sağ tuşuna basılarak paragraflar sekmesinden ilgili düzeltmeler (Şekil 3.</w:t>
      </w:r>
      <w:r w:rsidR="008960BF">
        <w:t>3</w:t>
      </w:r>
      <w:r>
        <w:t>) yapılmalıdır. Bu düzeltmeler girinti sekmesinde bulunan sağdan uzunluk ve asılı sekmesi seçilerek (alt maddelere göre farklı değerler girilen) tez şablonuna uyacak şekilde düzenlenmelidir.</w:t>
      </w:r>
    </w:p>
    <w:p w14:paraId="2D0912E4" w14:textId="77777777" w:rsidR="00610CA8" w:rsidRDefault="00610CA8" w:rsidP="00610CA8">
      <w:pPr>
        <w:pStyle w:val="sbemetinnormal"/>
        <w:spacing w:after="120" w:line="240" w:lineRule="auto"/>
        <w:jc w:val="center"/>
      </w:pPr>
      <w:r>
        <w:rPr>
          <w:noProof/>
          <w:lang w:eastAsia="tr-TR" w:bidi="ar-SA"/>
        </w:rPr>
        <w:drawing>
          <wp:inline distT="0" distB="0" distL="0" distR="0" wp14:anchorId="3B622C68" wp14:editId="7A7A5B4D">
            <wp:extent cx="3952875" cy="2740029"/>
            <wp:effectExtent l="0" t="0" r="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3551" cy="2747429"/>
                    </a:xfrm>
                    <a:prstGeom prst="rect">
                      <a:avLst/>
                    </a:prstGeom>
                    <a:noFill/>
                  </pic:spPr>
                </pic:pic>
              </a:graphicData>
            </a:graphic>
          </wp:inline>
        </w:drawing>
      </w:r>
    </w:p>
    <w:p w14:paraId="50267B7C" w14:textId="2F3CDD81" w:rsidR="00610CA8" w:rsidRPr="00754EAF" w:rsidRDefault="00610CA8" w:rsidP="00754EAF">
      <w:pPr>
        <w:pStyle w:val="ResimYazs"/>
      </w:pPr>
      <w:bookmarkStart w:id="47" w:name="_Toc164202260"/>
      <w:r w:rsidRPr="00754EAF">
        <w:lastRenderedPageBreak/>
        <w:t xml:space="preserve">Şekil </w:t>
      </w:r>
      <w:r w:rsidR="00754EAF" w:rsidRPr="00754EAF">
        <w:fldChar w:fldCharType="begin"/>
      </w:r>
      <w:r w:rsidR="00754EAF" w:rsidRPr="00754EAF">
        <w:instrText xml:space="preserve"> STYLEREF 1 \s </w:instrText>
      </w:r>
      <w:r w:rsidR="00754EAF" w:rsidRPr="00754EAF">
        <w:fldChar w:fldCharType="separate"/>
      </w:r>
      <w:r w:rsidR="00754EAF" w:rsidRPr="00754EAF">
        <w:t>3</w:t>
      </w:r>
      <w:r w:rsidR="00754EAF" w:rsidRPr="00754EAF">
        <w:fldChar w:fldCharType="end"/>
      </w:r>
      <w:r w:rsidR="00754EAF" w:rsidRPr="00754EAF">
        <w:t>.</w:t>
      </w:r>
      <w:r w:rsidR="00754EAF" w:rsidRPr="00754EAF">
        <w:fldChar w:fldCharType="begin"/>
      </w:r>
      <w:r w:rsidR="00754EAF" w:rsidRPr="00754EAF">
        <w:instrText xml:space="preserve"> SEQ Şekil \* ARABIC \s 1 </w:instrText>
      </w:r>
      <w:r w:rsidR="00754EAF" w:rsidRPr="00754EAF">
        <w:fldChar w:fldCharType="separate"/>
      </w:r>
      <w:r w:rsidR="00754EAF" w:rsidRPr="00754EAF">
        <w:t>2</w:t>
      </w:r>
      <w:r w:rsidR="00754EAF" w:rsidRPr="00754EAF">
        <w:fldChar w:fldCharType="end"/>
      </w:r>
      <w:r w:rsidRPr="00754EAF">
        <w:t xml:space="preserve"> İki </w:t>
      </w:r>
      <w:r w:rsidR="0028260E" w:rsidRPr="00754EAF">
        <w:t xml:space="preserve">satır olan başlıkların düzeltilmesi işlemi </w:t>
      </w:r>
      <w:r w:rsidRPr="00754EAF">
        <w:t>1</w:t>
      </w:r>
      <w:bookmarkEnd w:id="47"/>
    </w:p>
    <w:p w14:paraId="6F5C28E6" w14:textId="77777777" w:rsidR="00610CA8" w:rsidRDefault="00610CA8" w:rsidP="00754EAF">
      <w:pPr>
        <w:spacing w:before="360" w:after="120" w:line="240" w:lineRule="auto"/>
      </w:pPr>
      <w:r>
        <w:rPr>
          <w:noProof/>
          <w:lang w:eastAsia="tr-TR" w:bidi="ar-SA"/>
        </w:rPr>
        <w:drawing>
          <wp:inline distT="0" distB="0" distL="0" distR="0" wp14:anchorId="17D78EBA" wp14:editId="438B2D78">
            <wp:extent cx="5210175" cy="24860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2486025"/>
                    </a:xfrm>
                    <a:prstGeom prst="rect">
                      <a:avLst/>
                    </a:prstGeom>
                    <a:noFill/>
                    <a:ln>
                      <a:noFill/>
                    </a:ln>
                  </pic:spPr>
                </pic:pic>
              </a:graphicData>
            </a:graphic>
          </wp:inline>
        </w:drawing>
      </w:r>
    </w:p>
    <w:p w14:paraId="3D99EC20" w14:textId="684BD694" w:rsidR="00610CA8" w:rsidRPr="00754EAF" w:rsidRDefault="00610CA8" w:rsidP="00754EAF">
      <w:pPr>
        <w:pStyle w:val="ResimYazs"/>
      </w:pPr>
      <w:bookmarkStart w:id="48" w:name="_Toc164202261"/>
      <w:r w:rsidRPr="00754EAF">
        <w:t xml:space="preserve">Şekil </w:t>
      </w:r>
      <w:r w:rsidR="00754EAF" w:rsidRPr="00754EAF">
        <w:fldChar w:fldCharType="begin"/>
      </w:r>
      <w:r w:rsidR="00754EAF" w:rsidRPr="00754EAF">
        <w:instrText xml:space="preserve"> STYLEREF 1 \s </w:instrText>
      </w:r>
      <w:r w:rsidR="00754EAF" w:rsidRPr="00754EAF">
        <w:fldChar w:fldCharType="separate"/>
      </w:r>
      <w:r w:rsidR="00754EAF" w:rsidRPr="00754EAF">
        <w:t>3</w:t>
      </w:r>
      <w:r w:rsidR="00754EAF" w:rsidRPr="00754EAF">
        <w:fldChar w:fldCharType="end"/>
      </w:r>
      <w:r w:rsidR="00754EAF" w:rsidRPr="00754EAF">
        <w:t>.</w:t>
      </w:r>
      <w:r w:rsidR="00754EAF" w:rsidRPr="00754EAF">
        <w:fldChar w:fldCharType="begin"/>
      </w:r>
      <w:r w:rsidR="00754EAF" w:rsidRPr="00754EAF">
        <w:instrText xml:space="preserve"> SEQ Şekil \* ARABIC \s 1 </w:instrText>
      </w:r>
      <w:r w:rsidR="00754EAF" w:rsidRPr="00754EAF">
        <w:fldChar w:fldCharType="separate"/>
      </w:r>
      <w:r w:rsidR="00754EAF" w:rsidRPr="00754EAF">
        <w:t>3</w:t>
      </w:r>
      <w:r w:rsidR="00754EAF" w:rsidRPr="00754EAF">
        <w:fldChar w:fldCharType="end"/>
      </w:r>
      <w:r w:rsidRPr="00754EAF">
        <w:t xml:space="preserve"> İki satır olan başlıkların düzeltilmesi işlemi 2</w:t>
      </w:r>
      <w:bookmarkEnd w:id="48"/>
    </w:p>
    <w:p w14:paraId="0294917E" w14:textId="77777777" w:rsidR="00610CA8" w:rsidRDefault="00610CA8" w:rsidP="00610CA8">
      <w:pPr>
        <w:pStyle w:val="Balk1"/>
      </w:pPr>
      <w:bookmarkStart w:id="49" w:name="_Toc164203050"/>
      <w:r>
        <w:lastRenderedPageBreak/>
        <w:t>YÖNTEM</w:t>
      </w:r>
      <w:bookmarkEnd w:id="49"/>
    </w:p>
    <w:sdt>
      <w:sdtPr>
        <w:rPr>
          <w:rFonts w:ascii="Times New Roman" w:hAnsi="Times New Roman"/>
          <w:sz w:val="24"/>
        </w:rPr>
        <w:id w:val="1754387139"/>
        <w:placeholder>
          <w:docPart w:val="285467BEE9A54A129325EF8C90833417"/>
        </w:placeholder>
        <w:temporary/>
        <w:showingPlcHdr/>
      </w:sdtPr>
      <w:sdtEndPr/>
      <w:sdtContent>
        <w:p w14:paraId="0988CCA1" w14:textId="15C50140" w:rsidR="00610CA8" w:rsidRPr="0028260E" w:rsidRDefault="00610CA8" w:rsidP="0028260E">
          <w:pPr>
            <w:spacing w:before="100" w:beforeAutospacing="1" w:after="100" w:afterAutospacing="1" w:line="360" w:lineRule="auto"/>
            <w:jc w:val="both"/>
            <w:rPr>
              <w:rFonts w:ascii="Times New Roman" w:hAnsi="Times New Roman"/>
              <w:sz w:val="24"/>
            </w:rPr>
          </w:pPr>
          <w:r w:rsidRPr="00BA41B8">
            <w:rPr>
              <w:rStyle w:val="sbemetinnormalChar"/>
            </w:rPr>
            <w:t>Bu bölümde, araştırmayı tamamlayabilmek için kullanılan materyaller, bu materyallerin hazırlanışı ve özellikleri açıklanmalıdır. Ayrıca araştırmayı gerçekleştirmede kullanılan her türlü yöntemler açık ve anlaşılır bir tarzda belirtilmelidir. Yazarlar isterse, bazı bilinen klasik yöntemleri açıklamak için sadece literatüre başvurmakla yetinebilir. Ancak kullanılan yöntemde bilenene kıyasla bir yenilik veya değişiklik mevcut ise bu kısımlar ayrıntılı olarak açıklanmalıdır. Ayrıca verilerin değerlendirilmesinde kullanılan istatistik yöntem veya yöntemler de bu bölümde belirtilmelidir.</w:t>
          </w:r>
        </w:p>
      </w:sdtContent>
    </w:sdt>
    <w:p w14:paraId="1BDD7FF1" w14:textId="77777777" w:rsidR="00610CA8" w:rsidRDefault="00610CA8" w:rsidP="00610CA8">
      <w:pPr>
        <w:pStyle w:val="Balk1"/>
      </w:pPr>
      <w:bookmarkStart w:id="50" w:name="_Toc164203051"/>
      <w:r>
        <w:lastRenderedPageBreak/>
        <w:t>BULGULAR</w:t>
      </w:r>
      <w:bookmarkEnd w:id="50"/>
    </w:p>
    <w:sdt>
      <w:sdtPr>
        <w:id w:val="1742364235"/>
        <w:placeholder>
          <w:docPart w:val="6505D059CE164DF1A3623E60FCF80075"/>
        </w:placeholder>
        <w:temporary/>
        <w:showingPlcHdr/>
      </w:sdtPr>
      <w:sdtEndPr/>
      <w:sdtContent>
        <w:p w14:paraId="1B8208B6" w14:textId="77777777" w:rsidR="00610CA8" w:rsidRPr="00935A34" w:rsidRDefault="00610CA8" w:rsidP="00610CA8">
          <w:pPr>
            <w:pStyle w:val="sbemetinnormal"/>
          </w:pPr>
          <w:r w:rsidRPr="00935A34">
            <w:t xml:space="preserve">Bir tezi oluşturan bölümler tezin yapıldığı anabilim dallarındaki akademik farklılıklardan dolayı değişebilir. Bu çeşitlilikten dolayı “BULGULAR” bölümünün tezlerin içinde olma zorunluluğu yoktur. </w:t>
          </w:r>
        </w:p>
        <w:p w14:paraId="30638B42" w14:textId="41CDB42A" w:rsidR="00610CA8" w:rsidRDefault="00610CA8" w:rsidP="00610CA8">
          <w:pPr>
            <w:pStyle w:val="sbemetinnormal"/>
          </w:pPr>
          <w:r w:rsidRPr="00935A34">
            <w:t>Bulgular kısmında tezde elde edilen bulgular, konuyla ilgili diğer çalışmaların sonuçlarıyla karşılaştırılarak anlatılmalı ve aradaki ilişkilerin veya farklılıkların muhtemel sebepleri belirtilmelidir.</w:t>
          </w:r>
        </w:p>
      </w:sdtContent>
    </w:sdt>
    <w:p w14:paraId="7FCBB78E" w14:textId="77777777" w:rsidR="00610CA8" w:rsidRPr="004C564A" w:rsidRDefault="00610CA8" w:rsidP="00610CA8">
      <w:pPr>
        <w:pStyle w:val="Balk1"/>
      </w:pPr>
      <w:bookmarkStart w:id="51" w:name="_Toc164203052"/>
      <w:r w:rsidRPr="004C564A">
        <w:lastRenderedPageBreak/>
        <w:t>ANA BÖLÜM BAŞLIĞI</w:t>
      </w:r>
      <w:bookmarkEnd w:id="51"/>
    </w:p>
    <w:p w14:paraId="454DC9D5" w14:textId="77777777" w:rsidR="00610CA8" w:rsidRPr="004C564A" w:rsidRDefault="00610CA8" w:rsidP="00610CA8">
      <w:pPr>
        <w:pStyle w:val="sbemetinnormal"/>
      </w:pPr>
      <w:r w:rsidRPr="004C564A">
        <w:t xml:space="preserve">Her yeni ana bölüm başlığı eklemek istediğinizde size uygun ifadeyi sayfanın başına yazdıktan sonra stiller bölümünden </w:t>
      </w:r>
      <w:r>
        <w:rPr>
          <w:b/>
          <w:color w:val="FF0000"/>
        </w:rPr>
        <w:t>Başlık 1, ANA BÖLÜM BAŞLIĞI</w:t>
      </w:r>
      <w:r w:rsidRPr="004C564A">
        <w:rPr>
          <w:color w:val="FF0000"/>
        </w:rPr>
        <w:t xml:space="preserve"> </w:t>
      </w:r>
      <w:r w:rsidRPr="004C564A">
        <w:t>stilini seçiniz.</w:t>
      </w:r>
    </w:p>
    <w:p w14:paraId="5444C4F9" w14:textId="77777777" w:rsidR="00610CA8" w:rsidRDefault="00610CA8" w:rsidP="00610CA8">
      <w:pPr>
        <w:pStyle w:val="sbemetinnormal"/>
      </w:pPr>
      <w:r w:rsidRPr="004C564A">
        <w:t xml:space="preserve">Örneğin </w:t>
      </w:r>
      <w:r w:rsidRPr="00BA41B8">
        <w:t>yukarıda</w:t>
      </w:r>
      <w:r w:rsidRPr="004C564A">
        <w:t xml:space="preserve"> verilen “4.ANA BÖLÜM BAŞLIĞI” ifadesini kendimiz oluşturmak için; yazmak istediğiniz satıra numara vermeden “ANA BÖLÜM BAŞLIĞI” yazıp stiller bölümünden </w:t>
      </w:r>
      <w:r>
        <w:rPr>
          <w:b/>
          <w:color w:val="FF0000"/>
        </w:rPr>
        <w:t>Başlık 1, ANA BÖLÜM BAŞLIĞI</w:t>
      </w:r>
      <w:r w:rsidRPr="004C564A">
        <w:rPr>
          <w:color w:val="FF0000"/>
        </w:rPr>
        <w:t xml:space="preserve"> </w:t>
      </w:r>
      <w:r w:rsidRPr="004C564A">
        <w:t>stilini seçiniz.  Böylece istediğiniz ana bölüm başlığı yukarıda verildiği gibi numarasıyla beraber olacaktır.</w:t>
      </w:r>
    </w:p>
    <w:p w14:paraId="6CE1EA75" w14:textId="3F0AE738" w:rsidR="00610CA8" w:rsidRPr="004C564A" w:rsidRDefault="00610CA8" w:rsidP="00610CA8">
      <w:pPr>
        <w:pStyle w:val="sbemetinnormal"/>
      </w:pPr>
      <w:r>
        <w:t>Kastamonu Üniversitesi Sosyal Bilimler</w:t>
      </w:r>
      <w:r w:rsidRPr="005551F0">
        <w:t xml:space="preserve"> Enstitüsü tara</w:t>
      </w:r>
      <w:r>
        <w:t>fından kabul edilen tezleri oluş</w:t>
      </w:r>
      <w:r w:rsidRPr="005551F0">
        <w:t>turan bölümler tezin yapıldığı anabilim dallarındaki akade</w:t>
      </w:r>
      <w:r>
        <w:t>mik farklılıklardan dolayı değişebilir. Bu çeş</w:t>
      </w:r>
      <w:r w:rsidRPr="005551F0">
        <w:t xml:space="preserve">itlilikten dolayı, </w:t>
      </w:r>
      <w:r>
        <w:t>T</w:t>
      </w:r>
      <w:r w:rsidRPr="005551F0">
        <w:t>ablo</w:t>
      </w:r>
      <w:r>
        <w:t xml:space="preserve"> 3.2’de</w:t>
      </w:r>
      <w:r w:rsidRPr="005551F0">
        <w:t xml:space="preserve"> yer alan ve içinde “(varsa)” ifadesi olan </w:t>
      </w:r>
      <w:r w:rsidRPr="00BA41B8">
        <w:t>bölümlerin</w:t>
      </w:r>
      <w:r w:rsidRPr="005551F0">
        <w:t xml:space="preserve"> tezlerin içinde olma zorunluluğu yoktur. Diğer bölümler ise tezlerin içinde olması g</w:t>
      </w:r>
      <w:r>
        <w:t>ereken bölümlerdir. Ayrıca “Giriş”</w:t>
      </w:r>
      <w:r w:rsidRPr="005551F0">
        <w:t xml:space="preserve"> bölümü ilk bölüm ve </w:t>
      </w:r>
      <w:r>
        <w:t>“</w:t>
      </w:r>
      <w:r w:rsidRPr="005551F0">
        <w:t>Sonuç ve Öneriler</w:t>
      </w:r>
      <w:r>
        <w:t>”</w:t>
      </w:r>
      <w:r w:rsidRPr="005551F0">
        <w:t xml:space="preserve"> bölümü son bölüm olup aradaki bölümlerin sırası tamamen</w:t>
      </w:r>
      <w:r>
        <w:t xml:space="preserve"> yazarların tercihine bırakılmış</w:t>
      </w:r>
      <w:r w:rsidRPr="005551F0">
        <w:t>tır.</w:t>
      </w:r>
    </w:p>
    <w:p w14:paraId="55900D2E" w14:textId="77777777" w:rsidR="00610CA8" w:rsidRPr="004C564A" w:rsidRDefault="00610CA8" w:rsidP="00610CA8">
      <w:pPr>
        <w:pStyle w:val="Balk1"/>
      </w:pPr>
      <w:bookmarkStart w:id="52" w:name="_Toc164203053"/>
      <w:r w:rsidRPr="004C564A">
        <w:lastRenderedPageBreak/>
        <w:t>SONUÇ VE ÖNERİLER</w:t>
      </w:r>
      <w:bookmarkEnd w:id="52"/>
    </w:p>
    <w:p w14:paraId="12567AA0" w14:textId="77777777" w:rsidR="00610CA8" w:rsidRDefault="00B370DB" w:rsidP="00610CA8">
      <w:pPr>
        <w:pStyle w:val="sbemetinnormal"/>
      </w:pPr>
      <w:sdt>
        <w:sdtPr>
          <w:id w:val="-827595987"/>
          <w:placeholder>
            <w:docPart w:val="DA9A21D37E88435C9DA62A7EC8272CB5"/>
          </w:placeholder>
          <w:temporary/>
          <w:showingPlcHdr/>
        </w:sdtPr>
        <w:sdtEndPr/>
        <w:sdtContent>
          <w:r w:rsidR="00610CA8" w:rsidRPr="004C564A">
            <w:t>Bu bölüm bütün tezlerde olması gereken bölümdür. Bu bölümün numarası tezde bulunan ana başlıkların sayısına göre değişebilir.</w:t>
          </w:r>
          <w:r w:rsidR="00610CA8" w:rsidRPr="00B32F5A">
            <w:t xml:space="preserve">Tezde elde edilen sonuçların ve bunların </w:t>
          </w:r>
          <w:r w:rsidR="00610CA8" w:rsidRPr="00BA41B8">
            <w:t>değerlendirmelerinin</w:t>
          </w:r>
          <w:r w:rsidR="00610CA8" w:rsidRPr="00B32F5A">
            <w:t xml:space="preserve"> olabildiğince kısa ve kolay anlaşılabilir bir şekilde tekrardan kaçınılarak verildiği bölümdür. Yazarlar bu bölümde, tez konusuyla ilgili ileriye dönük yapacağı çalışmalara veya konuyla ilgili diğer tartışmalara veya açık problemlere değinebilir. Ayrıca, yazarlar konu ile ilgili çalışma yapacak kişilere bir takım önerilerde bulunabilirler.</w:t>
          </w:r>
        </w:sdtContent>
      </w:sdt>
    </w:p>
    <w:p w14:paraId="6BB391AA" w14:textId="77777777" w:rsidR="00610CA8" w:rsidRPr="009B4AFA" w:rsidRDefault="00610CA8" w:rsidP="00610CA8">
      <w:pPr>
        <w:pStyle w:val="sbemetinnormal"/>
        <w:rPr>
          <w:b/>
          <w:color w:val="FF0000"/>
        </w:rPr>
      </w:pPr>
      <w:r w:rsidRPr="009B4AFA">
        <w:rPr>
          <w:b/>
          <w:color w:val="FF0000"/>
        </w:rPr>
        <w:t xml:space="preserve">ÖNEMLİ </w:t>
      </w:r>
      <w:proofErr w:type="gramStart"/>
      <w:r w:rsidRPr="009B4AFA">
        <w:rPr>
          <w:b/>
          <w:color w:val="FF0000"/>
        </w:rPr>
        <w:t>NOT!!!</w:t>
      </w:r>
      <w:proofErr w:type="gramEnd"/>
    </w:p>
    <w:p w14:paraId="62E821F0" w14:textId="77777777" w:rsidR="00610CA8" w:rsidRDefault="00610CA8" w:rsidP="00610CA8">
      <w:pPr>
        <w:pStyle w:val="sbemetinnormal"/>
        <w:rPr>
          <w:b/>
          <w:color w:val="FF0000"/>
        </w:rPr>
      </w:pPr>
      <w:r w:rsidRPr="009B4AFA">
        <w:rPr>
          <w:b/>
          <w:color w:val="FF0000"/>
        </w:rPr>
        <w:t xml:space="preserve">KVKK kapsamında tezlerde kişisel verilerin </w:t>
      </w:r>
      <w:r w:rsidRPr="00DB6C2D">
        <w:rPr>
          <w:b/>
          <w:color w:val="FF0000"/>
          <w:u w:val="single"/>
        </w:rPr>
        <w:t>YÖK SİSTEMİNE YÜKLENMEK ÜZERE ENSTİTÜYE TESLİM EDİLECEK CD İÇERİĞİNDE</w:t>
      </w:r>
      <w:r>
        <w:rPr>
          <w:b/>
          <w:color w:val="FF0000"/>
        </w:rPr>
        <w:t xml:space="preserve"> </w:t>
      </w:r>
      <w:r w:rsidRPr="009B4AFA">
        <w:rPr>
          <w:b/>
          <w:color w:val="FF0000"/>
        </w:rPr>
        <w:t>yer almaması gerekmektedir. Bu kapsamda e-posta adresleri, telefon numaraları, imzalar, özgeçmiş vb. bilgilere tezinizde yer vermeyiniz.</w:t>
      </w:r>
    </w:p>
    <w:p w14:paraId="7E6AE5B3" w14:textId="77777777" w:rsidR="00610CA8" w:rsidRDefault="00610CA8" w:rsidP="00610CA8">
      <w:pPr>
        <w:pStyle w:val="sbemetinnormal"/>
        <w:rPr>
          <w:b/>
          <w:color w:val="FF0000"/>
        </w:rPr>
      </w:pPr>
    </w:p>
    <w:p w14:paraId="65FB0B59" w14:textId="77777777" w:rsidR="00610CA8" w:rsidRPr="009B4AFA" w:rsidRDefault="00610CA8" w:rsidP="00610CA8">
      <w:pPr>
        <w:pStyle w:val="sbemetinnormal"/>
        <w:rPr>
          <w:b/>
          <w:color w:val="FF0000"/>
        </w:rPr>
        <w:sectPr w:rsidR="00610CA8" w:rsidRPr="009B4AFA" w:rsidSect="0028260E">
          <w:pgSz w:w="11906" w:h="16838" w:code="9"/>
          <w:pgMar w:top="1701" w:right="1418" w:bottom="1418" w:left="2268" w:header="794" w:footer="794" w:gutter="0"/>
          <w:pgNumType w:start="1"/>
          <w:cols w:space="708"/>
          <w:docGrid w:linePitch="360"/>
        </w:sectPr>
      </w:pPr>
    </w:p>
    <w:p w14:paraId="6AEF30F8" w14:textId="77777777" w:rsidR="00610CA8" w:rsidRPr="00620CAB" w:rsidRDefault="00610CA8" w:rsidP="00610CA8">
      <w:pPr>
        <w:pStyle w:val="Balk1"/>
        <w:numPr>
          <w:ilvl w:val="0"/>
          <w:numId w:val="0"/>
        </w:numPr>
        <w:ind w:left="567" w:hanging="567"/>
      </w:pPr>
      <w:bookmarkStart w:id="53" w:name="_Toc164203054"/>
      <w:r w:rsidRPr="004C564A">
        <w:lastRenderedPageBreak/>
        <w:t>KAYNAKLAR</w:t>
      </w:r>
      <w:bookmarkEnd w:id="53"/>
    </w:p>
    <w:p w14:paraId="7536798D" w14:textId="56501CC8"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proofErr w:type="spellStart"/>
      <w:r w:rsidRPr="00AE123A">
        <w:rPr>
          <w:rFonts w:ascii="Times New Roman" w:eastAsia="Times New Roman" w:hAnsi="Times New Roman" w:cs="Times New Roman"/>
          <w:sz w:val="24"/>
          <w:szCs w:val="24"/>
          <w:lang w:eastAsia="tr-TR"/>
        </w:rPr>
        <w:t>Aspin</w:t>
      </w:r>
      <w:proofErr w:type="spellEnd"/>
      <w:r w:rsidRPr="00AE123A">
        <w:rPr>
          <w:rFonts w:ascii="Times New Roman" w:eastAsia="Times New Roman" w:hAnsi="Times New Roman" w:cs="Times New Roman"/>
          <w:sz w:val="24"/>
          <w:szCs w:val="24"/>
          <w:lang w:eastAsia="tr-TR"/>
        </w:rPr>
        <w:t>, D.</w:t>
      </w:r>
      <w:r>
        <w:rPr>
          <w:rFonts w:ascii="Times New Roman" w:eastAsia="Times New Roman" w:hAnsi="Times New Roman" w:cs="Times New Roman"/>
          <w:sz w:val="24"/>
          <w:szCs w:val="24"/>
          <w:lang w:eastAsia="tr-TR"/>
        </w:rPr>
        <w:t xml:space="preserve"> </w:t>
      </w:r>
      <w:r w:rsidRPr="00AE123A">
        <w:rPr>
          <w:rFonts w:ascii="Times New Roman" w:eastAsia="Times New Roman" w:hAnsi="Times New Roman" w:cs="Times New Roman"/>
          <w:sz w:val="24"/>
          <w:szCs w:val="24"/>
          <w:lang w:eastAsia="tr-TR"/>
        </w:rPr>
        <w:t>&amp;</w:t>
      </w:r>
      <w:r>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Chapman</w:t>
      </w:r>
      <w:proofErr w:type="spellEnd"/>
      <w:r w:rsidRPr="00AE123A">
        <w:rPr>
          <w:rFonts w:ascii="Times New Roman" w:eastAsia="Times New Roman" w:hAnsi="Times New Roman" w:cs="Times New Roman"/>
          <w:sz w:val="24"/>
          <w:szCs w:val="24"/>
          <w:lang w:eastAsia="tr-TR"/>
        </w:rPr>
        <w:t xml:space="preserve">, J. (2001). </w:t>
      </w:r>
      <w:proofErr w:type="spellStart"/>
      <w:r w:rsidRPr="00AE123A">
        <w:rPr>
          <w:rFonts w:ascii="Times New Roman" w:eastAsia="Times New Roman" w:hAnsi="Times New Roman" w:cs="Times New Roman"/>
          <w:sz w:val="24"/>
          <w:szCs w:val="24"/>
          <w:lang w:eastAsia="tr-TR"/>
        </w:rPr>
        <w:t>Towards</w:t>
      </w:r>
      <w:proofErr w:type="spellEnd"/>
      <w:r w:rsidRPr="00AE123A">
        <w:rPr>
          <w:rFonts w:ascii="Times New Roman" w:eastAsia="Times New Roman" w:hAnsi="Times New Roman" w:cs="Times New Roman"/>
          <w:sz w:val="24"/>
          <w:szCs w:val="24"/>
          <w:lang w:eastAsia="tr-TR"/>
        </w:rPr>
        <w:t xml:space="preserve"> a </w:t>
      </w:r>
      <w:proofErr w:type="spellStart"/>
      <w:r w:rsidRPr="00AE123A">
        <w:rPr>
          <w:rFonts w:ascii="Times New Roman" w:eastAsia="Times New Roman" w:hAnsi="Times New Roman" w:cs="Times New Roman"/>
          <w:sz w:val="24"/>
          <w:szCs w:val="24"/>
          <w:lang w:eastAsia="tr-TR"/>
        </w:rPr>
        <w:t>philosophy</w:t>
      </w:r>
      <w:proofErr w:type="spellEnd"/>
      <w:r w:rsidRPr="00AE123A">
        <w:rPr>
          <w:rFonts w:ascii="Times New Roman" w:eastAsia="Times New Roman" w:hAnsi="Times New Roman" w:cs="Times New Roman"/>
          <w:sz w:val="24"/>
          <w:szCs w:val="24"/>
          <w:lang w:eastAsia="tr-TR"/>
        </w:rPr>
        <w:t xml:space="preserve"> o</w:t>
      </w:r>
      <w:r>
        <w:rPr>
          <w:rFonts w:ascii="Times New Roman" w:eastAsia="Times New Roman" w:hAnsi="Times New Roman" w:cs="Times New Roman"/>
          <w:sz w:val="24"/>
          <w:szCs w:val="24"/>
          <w:lang w:eastAsia="tr-TR"/>
        </w:rPr>
        <w:t xml:space="preserve">f </w:t>
      </w:r>
      <w:proofErr w:type="spellStart"/>
      <w:r>
        <w:rPr>
          <w:rFonts w:ascii="Times New Roman" w:eastAsia="Times New Roman" w:hAnsi="Times New Roman" w:cs="Times New Roman"/>
          <w:sz w:val="24"/>
          <w:szCs w:val="24"/>
          <w:lang w:eastAsia="tr-TR"/>
        </w:rPr>
        <w:t>lifelong</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learning</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Aspin</w:t>
      </w:r>
      <w:proofErr w:type="spellEnd"/>
      <w:r>
        <w:rPr>
          <w:rFonts w:ascii="Times New Roman" w:eastAsia="Times New Roman" w:hAnsi="Times New Roman" w:cs="Times New Roman"/>
          <w:sz w:val="24"/>
          <w:szCs w:val="24"/>
          <w:lang w:eastAsia="tr-TR"/>
        </w:rPr>
        <w:t>, D. &amp;</w:t>
      </w:r>
      <w:r>
        <w:t xml:space="preserve"> </w:t>
      </w:r>
      <w:proofErr w:type="spellStart"/>
      <w:r w:rsidRPr="00AE123A">
        <w:rPr>
          <w:rFonts w:ascii="Times New Roman" w:eastAsia="Times New Roman" w:hAnsi="Times New Roman" w:cs="Times New Roman"/>
          <w:sz w:val="24"/>
          <w:szCs w:val="24"/>
          <w:lang w:eastAsia="tr-TR"/>
        </w:rPr>
        <w:t>Chapman</w:t>
      </w:r>
      <w:proofErr w:type="spellEnd"/>
      <w:r w:rsidRPr="00AE123A">
        <w:rPr>
          <w:rFonts w:ascii="Times New Roman" w:eastAsia="Times New Roman" w:hAnsi="Times New Roman" w:cs="Times New Roman"/>
          <w:sz w:val="24"/>
          <w:szCs w:val="24"/>
          <w:lang w:eastAsia="tr-TR"/>
        </w:rPr>
        <w:t xml:space="preserve">, J., </w:t>
      </w:r>
      <w:proofErr w:type="spellStart"/>
      <w:r w:rsidRPr="00AE123A">
        <w:rPr>
          <w:rFonts w:ascii="Times New Roman" w:eastAsia="Times New Roman" w:hAnsi="Times New Roman" w:cs="Times New Roman"/>
          <w:sz w:val="24"/>
          <w:szCs w:val="24"/>
          <w:lang w:eastAsia="tr-TR"/>
        </w:rPr>
        <w:t>Hatton</w:t>
      </w:r>
      <w:proofErr w:type="spellEnd"/>
      <w:r w:rsidRPr="00AE123A">
        <w:rPr>
          <w:rFonts w:ascii="Times New Roman" w:eastAsia="Times New Roman" w:hAnsi="Times New Roman" w:cs="Times New Roman"/>
          <w:sz w:val="24"/>
          <w:szCs w:val="24"/>
          <w:lang w:eastAsia="tr-TR"/>
        </w:rPr>
        <w:t xml:space="preserve">, M., </w:t>
      </w:r>
      <w:proofErr w:type="spellStart"/>
      <w:r w:rsidRPr="00AE123A">
        <w:rPr>
          <w:rFonts w:ascii="Times New Roman" w:eastAsia="Times New Roman" w:hAnsi="Times New Roman" w:cs="Times New Roman"/>
          <w:sz w:val="24"/>
          <w:szCs w:val="24"/>
          <w:lang w:eastAsia="tr-TR"/>
        </w:rPr>
        <w:t>Sawano</w:t>
      </w:r>
      <w:proofErr w:type="spellEnd"/>
      <w:r w:rsidRPr="00AE123A">
        <w:rPr>
          <w:rFonts w:ascii="Times New Roman" w:eastAsia="Times New Roman" w:hAnsi="Times New Roman" w:cs="Times New Roman"/>
          <w:sz w:val="24"/>
          <w:szCs w:val="24"/>
          <w:lang w:eastAsia="tr-TR"/>
        </w:rPr>
        <w:t xml:space="preserve"> Y. (</w:t>
      </w:r>
      <w:proofErr w:type="spellStart"/>
      <w:r w:rsidRPr="00AE123A">
        <w:rPr>
          <w:rFonts w:ascii="Times New Roman" w:eastAsia="Times New Roman" w:hAnsi="Times New Roman" w:cs="Times New Roman"/>
          <w:sz w:val="24"/>
          <w:szCs w:val="24"/>
          <w:lang w:eastAsia="tr-TR"/>
        </w:rPr>
        <w:t>Eds</w:t>
      </w:r>
      <w:proofErr w:type="spellEnd"/>
      <w:r w:rsidRPr="00AE123A">
        <w:rPr>
          <w:rFonts w:ascii="Times New Roman" w:eastAsia="Times New Roman" w:hAnsi="Times New Roman" w:cs="Times New Roman"/>
          <w:sz w:val="24"/>
          <w:szCs w:val="24"/>
          <w:lang w:eastAsia="tr-TR"/>
        </w:rPr>
        <w:t xml:space="preserve">.). </w:t>
      </w:r>
      <w:r w:rsidRPr="00AE123A">
        <w:rPr>
          <w:rFonts w:ascii="Times New Roman" w:eastAsia="Times New Roman" w:hAnsi="Times New Roman" w:cs="Times New Roman"/>
          <w:i/>
          <w:sz w:val="24"/>
          <w:szCs w:val="24"/>
          <w:lang w:eastAsia="tr-TR"/>
        </w:rPr>
        <w:t xml:space="preserve">International </w:t>
      </w:r>
      <w:proofErr w:type="spellStart"/>
      <w:r w:rsidRPr="00AE123A">
        <w:rPr>
          <w:rFonts w:ascii="Times New Roman" w:eastAsia="Times New Roman" w:hAnsi="Times New Roman" w:cs="Times New Roman"/>
          <w:i/>
          <w:sz w:val="24"/>
          <w:szCs w:val="24"/>
          <w:lang w:eastAsia="tr-TR"/>
        </w:rPr>
        <w:t>handbook</w:t>
      </w:r>
      <w:proofErr w:type="spellEnd"/>
      <w:r w:rsidRPr="00AE123A">
        <w:rPr>
          <w:rFonts w:ascii="Times New Roman" w:eastAsia="Times New Roman" w:hAnsi="Times New Roman" w:cs="Times New Roman"/>
          <w:i/>
          <w:sz w:val="24"/>
          <w:szCs w:val="24"/>
          <w:lang w:eastAsia="tr-TR"/>
        </w:rPr>
        <w:t xml:space="preserve"> of </w:t>
      </w:r>
      <w:proofErr w:type="spellStart"/>
      <w:r w:rsidRPr="00AE123A">
        <w:rPr>
          <w:rFonts w:ascii="Times New Roman" w:eastAsia="Times New Roman" w:hAnsi="Times New Roman" w:cs="Times New Roman"/>
          <w:i/>
          <w:sz w:val="24"/>
          <w:szCs w:val="24"/>
          <w:lang w:eastAsia="tr-TR"/>
        </w:rPr>
        <w:t>lifelong</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learning</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pp</w:t>
      </w:r>
      <w:proofErr w:type="spellEnd"/>
      <w:r>
        <w:rPr>
          <w:rFonts w:ascii="Times New Roman" w:eastAsia="Times New Roman" w:hAnsi="Times New Roman" w:cs="Times New Roman"/>
          <w:sz w:val="24"/>
          <w:szCs w:val="24"/>
          <w:lang w:eastAsia="tr-TR"/>
        </w:rPr>
        <w:t xml:space="preserve">. </w:t>
      </w:r>
      <w:r w:rsidRPr="00AE123A">
        <w:rPr>
          <w:rFonts w:ascii="Times New Roman" w:eastAsia="Times New Roman" w:hAnsi="Times New Roman" w:cs="Times New Roman"/>
          <w:sz w:val="24"/>
          <w:szCs w:val="24"/>
          <w:lang w:eastAsia="tr-TR"/>
        </w:rPr>
        <w:t>3-33</w:t>
      </w:r>
      <w:r>
        <w:rPr>
          <w:rFonts w:ascii="Times New Roman" w:eastAsia="Times New Roman" w:hAnsi="Times New Roman" w:cs="Times New Roman"/>
          <w:sz w:val="24"/>
          <w:szCs w:val="24"/>
          <w:lang w:eastAsia="tr-TR"/>
        </w:rPr>
        <w:t>)</w:t>
      </w:r>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Kluwer</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Academic</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Publishers</w:t>
      </w:r>
      <w:proofErr w:type="spellEnd"/>
      <w:r w:rsidRPr="00AE123A">
        <w:rPr>
          <w:rFonts w:ascii="Times New Roman" w:eastAsia="Times New Roman" w:hAnsi="Times New Roman" w:cs="Times New Roman"/>
          <w:sz w:val="24"/>
          <w:szCs w:val="24"/>
          <w:lang w:eastAsia="tr-TR"/>
        </w:rPr>
        <w:t>.</w:t>
      </w:r>
    </w:p>
    <w:p w14:paraId="45E1FFF2"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693E05">
        <w:rPr>
          <w:rFonts w:ascii="Times New Roman" w:eastAsia="Times New Roman" w:hAnsi="Times New Roman" w:cs="Times New Roman"/>
          <w:sz w:val="24"/>
          <w:szCs w:val="24"/>
          <w:lang w:eastAsia="tr-TR"/>
        </w:rPr>
        <w:t>Bozdemir-Yüzb</w:t>
      </w:r>
      <w:r>
        <w:rPr>
          <w:rFonts w:ascii="Times New Roman" w:eastAsia="Times New Roman" w:hAnsi="Times New Roman" w:cs="Times New Roman"/>
          <w:sz w:val="24"/>
          <w:szCs w:val="24"/>
          <w:lang w:eastAsia="tr-TR"/>
        </w:rPr>
        <w:t>aşıoğlu, H., Aşkın-</w:t>
      </w:r>
      <w:proofErr w:type="spellStart"/>
      <w:r>
        <w:rPr>
          <w:rFonts w:ascii="Times New Roman" w:eastAsia="Times New Roman" w:hAnsi="Times New Roman" w:cs="Times New Roman"/>
          <w:sz w:val="24"/>
          <w:szCs w:val="24"/>
          <w:lang w:eastAsia="tr-TR"/>
        </w:rPr>
        <w:t>Tekkol</w:t>
      </w:r>
      <w:proofErr w:type="spellEnd"/>
      <w:r>
        <w:rPr>
          <w:rFonts w:ascii="Times New Roman" w:eastAsia="Times New Roman" w:hAnsi="Times New Roman" w:cs="Times New Roman"/>
          <w:sz w:val="24"/>
          <w:szCs w:val="24"/>
          <w:lang w:eastAsia="tr-TR"/>
        </w:rPr>
        <w:t>, İ., ve</w:t>
      </w:r>
      <w:r w:rsidRPr="00693E05">
        <w:rPr>
          <w:rFonts w:ascii="Times New Roman" w:eastAsia="Times New Roman" w:hAnsi="Times New Roman" w:cs="Times New Roman"/>
          <w:sz w:val="24"/>
          <w:szCs w:val="24"/>
          <w:lang w:eastAsia="tr-TR"/>
        </w:rPr>
        <w:t xml:space="preserve"> Faiz, M. (2019</w:t>
      </w:r>
      <w:r>
        <w:rPr>
          <w:rFonts w:ascii="Times New Roman" w:eastAsia="Times New Roman" w:hAnsi="Times New Roman" w:cs="Times New Roman"/>
          <w:sz w:val="24"/>
          <w:szCs w:val="24"/>
          <w:lang w:eastAsia="tr-TR"/>
        </w:rPr>
        <w:t>, Ekim 16-20</w:t>
      </w:r>
      <w:r w:rsidRPr="00693E05">
        <w:rPr>
          <w:rFonts w:ascii="Times New Roman" w:eastAsia="Times New Roman" w:hAnsi="Times New Roman" w:cs="Times New Roman"/>
          <w:sz w:val="24"/>
          <w:szCs w:val="24"/>
          <w:lang w:eastAsia="tr-TR"/>
        </w:rPr>
        <w:t xml:space="preserve">). </w:t>
      </w:r>
      <w:r w:rsidRPr="00EC4F89">
        <w:rPr>
          <w:rFonts w:ascii="Times New Roman" w:eastAsia="Times New Roman" w:hAnsi="Times New Roman" w:cs="Times New Roman"/>
          <w:i/>
          <w:sz w:val="24"/>
          <w:szCs w:val="24"/>
          <w:lang w:eastAsia="tr-TR"/>
        </w:rPr>
        <w:t xml:space="preserve">Sınıf öğretmeni adaylarının “İdeal </w:t>
      </w:r>
      <w:proofErr w:type="spellStart"/>
      <w:r w:rsidRPr="00EC4F89">
        <w:rPr>
          <w:rFonts w:ascii="Times New Roman" w:eastAsia="Times New Roman" w:hAnsi="Times New Roman" w:cs="Times New Roman"/>
          <w:i/>
          <w:sz w:val="24"/>
          <w:szCs w:val="24"/>
          <w:lang w:eastAsia="tr-TR"/>
        </w:rPr>
        <w:t>Öğretmen”e</w:t>
      </w:r>
      <w:proofErr w:type="spellEnd"/>
      <w:r w:rsidRPr="00EC4F89">
        <w:rPr>
          <w:rFonts w:ascii="Times New Roman" w:eastAsia="Times New Roman" w:hAnsi="Times New Roman" w:cs="Times New Roman"/>
          <w:i/>
          <w:sz w:val="24"/>
          <w:szCs w:val="24"/>
          <w:lang w:eastAsia="tr-TR"/>
        </w:rPr>
        <w:t xml:space="preserve"> ilişkin metaforları.</w:t>
      </w:r>
      <w:r w:rsidRPr="00693E05">
        <w:rPr>
          <w:rFonts w:ascii="Times New Roman" w:eastAsia="Times New Roman" w:hAnsi="Times New Roman" w:cs="Times New Roman"/>
          <w:sz w:val="24"/>
          <w:szCs w:val="24"/>
          <w:lang w:eastAsia="tr-TR"/>
        </w:rPr>
        <w:t xml:space="preserve"> 18th </w:t>
      </w:r>
      <w:r w:rsidRPr="00EC4F89">
        <w:rPr>
          <w:rFonts w:ascii="Times New Roman" w:eastAsia="Times New Roman" w:hAnsi="Times New Roman" w:cs="Times New Roman"/>
          <w:sz w:val="24"/>
          <w:szCs w:val="24"/>
          <w:lang w:eastAsia="tr-TR"/>
        </w:rPr>
        <w:t xml:space="preserve">International </w:t>
      </w:r>
      <w:proofErr w:type="spellStart"/>
      <w:r w:rsidRPr="00EC4F89">
        <w:rPr>
          <w:rFonts w:ascii="Times New Roman" w:eastAsia="Times New Roman" w:hAnsi="Times New Roman" w:cs="Times New Roman"/>
          <w:sz w:val="24"/>
          <w:szCs w:val="24"/>
          <w:lang w:eastAsia="tr-TR"/>
        </w:rPr>
        <w:t>Primary</w:t>
      </w:r>
      <w:proofErr w:type="spellEnd"/>
      <w:r w:rsidRPr="00EC4F89">
        <w:rPr>
          <w:rFonts w:ascii="Times New Roman" w:eastAsia="Times New Roman" w:hAnsi="Times New Roman" w:cs="Times New Roman"/>
          <w:sz w:val="24"/>
          <w:szCs w:val="24"/>
          <w:lang w:eastAsia="tr-TR"/>
        </w:rPr>
        <w:t xml:space="preserve"> </w:t>
      </w:r>
      <w:proofErr w:type="spellStart"/>
      <w:r w:rsidRPr="00EC4F89">
        <w:rPr>
          <w:rFonts w:ascii="Times New Roman" w:eastAsia="Times New Roman" w:hAnsi="Times New Roman" w:cs="Times New Roman"/>
          <w:sz w:val="24"/>
          <w:szCs w:val="24"/>
          <w:lang w:eastAsia="tr-TR"/>
        </w:rPr>
        <w:t>Teacher</w:t>
      </w:r>
      <w:proofErr w:type="spellEnd"/>
      <w:r w:rsidRPr="00EC4F89">
        <w:rPr>
          <w:rFonts w:ascii="Times New Roman" w:eastAsia="Times New Roman" w:hAnsi="Times New Roman" w:cs="Times New Roman"/>
          <w:sz w:val="24"/>
          <w:szCs w:val="24"/>
          <w:lang w:eastAsia="tr-TR"/>
        </w:rPr>
        <w:t xml:space="preserve"> </w:t>
      </w:r>
      <w:proofErr w:type="spellStart"/>
      <w:r w:rsidRPr="00EC4F89">
        <w:rPr>
          <w:rFonts w:ascii="Times New Roman" w:eastAsia="Times New Roman" w:hAnsi="Times New Roman" w:cs="Times New Roman"/>
          <w:sz w:val="24"/>
          <w:szCs w:val="24"/>
          <w:lang w:eastAsia="tr-TR"/>
        </w:rPr>
        <w:t>Education</w:t>
      </w:r>
      <w:proofErr w:type="spellEnd"/>
      <w:r w:rsidRPr="00EC4F89">
        <w:rPr>
          <w:rFonts w:ascii="Times New Roman" w:eastAsia="Times New Roman" w:hAnsi="Times New Roman" w:cs="Times New Roman"/>
          <w:sz w:val="24"/>
          <w:szCs w:val="24"/>
          <w:lang w:eastAsia="tr-TR"/>
        </w:rPr>
        <w:t xml:space="preserve"> </w:t>
      </w:r>
      <w:proofErr w:type="spellStart"/>
      <w:r w:rsidRPr="00EC4F89">
        <w:rPr>
          <w:rFonts w:ascii="Times New Roman" w:eastAsia="Times New Roman" w:hAnsi="Times New Roman" w:cs="Times New Roman"/>
          <w:sz w:val="24"/>
          <w:szCs w:val="24"/>
          <w:lang w:eastAsia="tr-TR"/>
        </w:rPr>
        <w:t>Symposium</w:t>
      </w:r>
      <w:proofErr w:type="spellEnd"/>
      <w:r>
        <w:rPr>
          <w:rFonts w:ascii="Times New Roman" w:eastAsia="Times New Roman" w:hAnsi="Times New Roman" w:cs="Times New Roman"/>
          <w:sz w:val="24"/>
          <w:szCs w:val="24"/>
          <w:lang w:eastAsia="tr-TR"/>
        </w:rPr>
        <w:t>, Antalya, Türkiye</w:t>
      </w:r>
      <w:r w:rsidRPr="00EC4F8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14:paraId="0A24CC25"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693E05">
        <w:rPr>
          <w:rFonts w:ascii="Times New Roman" w:eastAsia="Times New Roman" w:hAnsi="Times New Roman" w:cs="Times New Roman"/>
          <w:sz w:val="24"/>
          <w:szCs w:val="24"/>
          <w:lang w:eastAsia="tr-TR"/>
        </w:rPr>
        <w:t>Demir, Ö. ve Yurdagül, H. (2013). Self-</w:t>
      </w:r>
      <w:proofErr w:type="spellStart"/>
      <w:r w:rsidRPr="00693E05">
        <w:rPr>
          <w:rFonts w:ascii="Times New Roman" w:eastAsia="Times New Roman" w:hAnsi="Times New Roman" w:cs="Times New Roman"/>
          <w:sz w:val="24"/>
          <w:szCs w:val="24"/>
          <w:lang w:eastAsia="tr-TR"/>
        </w:rPr>
        <w:t>directed</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learning</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with</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technology</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scale</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for</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young</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students</w:t>
      </w:r>
      <w:proofErr w:type="spellEnd"/>
      <w:r w:rsidRPr="00693E05">
        <w:rPr>
          <w:rFonts w:ascii="Times New Roman" w:eastAsia="Times New Roman" w:hAnsi="Times New Roman" w:cs="Times New Roman"/>
          <w:sz w:val="24"/>
          <w:szCs w:val="24"/>
          <w:lang w:eastAsia="tr-TR"/>
        </w:rPr>
        <w:t xml:space="preserve">: a </w:t>
      </w:r>
      <w:proofErr w:type="spellStart"/>
      <w:r w:rsidRPr="00693E05">
        <w:rPr>
          <w:rFonts w:ascii="Times New Roman" w:eastAsia="Times New Roman" w:hAnsi="Times New Roman" w:cs="Times New Roman"/>
          <w:sz w:val="24"/>
          <w:szCs w:val="24"/>
          <w:lang w:eastAsia="tr-TR"/>
        </w:rPr>
        <w:t>validation</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study</w:t>
      </w:r>
      <w:proofErr w:type="spellEnd"/>
      <w:r w:rsidRPr="00693E05">
        <w:rPr>
          <w:rFonts w:ascii="Times New Roman" w:eastAsia="Times New Roman" w:hAnsi="Times New Roman" w:cs="Times New Roman"/>
          <w:sz w:val="24"/>
          <w:szCs w:val="24"/>
          <w:lang w:eastAsia="tr-TR"/>
        </w:rPr>
        <w:t xml:space="preserve">. </w:t>
      </w:r>
      <w:r w:rsidRPr="00693E05">
        <w:rPr>
          <w:rFonts w:ascii="Times New Roman" w:eastAsia="Times New Roman" w:hAnsi="Times New Roman" w:cs="Times New Roman"/>
          <w:i/>
          <w:sz w:val="24"/>
          <w:szCs w:val="24"/>
          <w:lang w:eastAsia="tr-TR"/>
        </w:rPr>
        <w:t xml:space="preserve">E-International </w:t>
      </w:r>
      <w:proofErr w:type="spellStart"/>
      <w:r w:rsidRPr="00693E05">
        <w:rPr>
          <w:rFonts w:ascii="Times New Roman" w:eastAsia="Times New Roman" w:hAnsi="Times New Roman" w:cs="Times New Roman"/>
          <w:i/>
          <w:sz w:val="24"/>
          <w:szCs w:val="24"/>
          <w:lang w:eastAsia="tr-TR"/>
        </w:rPr>
        <w:t>Journal</w:t>
      </w:r>
      <w:proofErr w:type="spellEnd"/>
      <w:r w:rsidRPr="00693E05">
        <w:rPr>
          <w:rFonts w:ascii="Times New Roman" w:eastAsia="Times New Roman" w:hAnsi="Times New Roman" w:cs="Times New Roman"/>
          <w:i/>
          <w:sz w:val="24"/>
          <w:szCs w:val="24"/>
          <w:lang w:eastAsia="tr-TR"/>
        </w:rPr>
        <w:t xml:space="preserve"> of </w:t>
      </w:r>
      <w:proofErr w:type="spellStart"/>
      <w:r w:rsidRPr="00693E05">
        <w:rPr>
          <w:rFonts w:ascii="Times New Roman" w:eastAsia="Times New Roman" w:hAnsi="Times New Roman" w:cs="Times New Roman"/>
          <w:i/>
          <w:sz w:val="24"/>
          <w:szCs w:val="24"/>
          <w:lang w:eastAsia="tr-TR"/>
        </w:rPr>
        <w:t>Educational</w:t>
      </w:r>
      <w:proofErr w:type="spellEnd"/>
      <w:r w:rsidRPr="00693E05">
        <w:rPr>
          <w:rFonts w:ascii="Times New Roman" w:eastAsia="Times New Roman" w:hAnsi="Times New Roman" w:cs="Times New Roman"/>
          <w:i/>
          <w:sz w:val="24"/>
          <w:szCs w:val="24"/>
          <w:lang w:eastAsia="tr-TR"/>
        </w:rPr>
        <w:t xml:space="preserve"> </w:t>
      </w:r>
      <w:proofErr w:type="spellStart"/>
      <w:r w:rsidRPr="00693E05">
        <w:rPr>
          <w:rFonts w:ascii="Times New Roman" w:eastAsia="Times New Roman" w:hAnsi="Times New Roman" w:cs="Times New Roman"/>
          <w:i/>
          <w:sz w:val="24"/>
          <w:szCs w:val="24"/>
          <w:lang w:eastAsia="tr-TR"/>
        </w:rPr>
        <w:t>Research</w:t>
      </w:r>
      <w:proofErr w:type="spellEnd"/>
      <w:r>
        <w:rPr>
          <w:rFonts w:ascii="Times New Roman" w:eastAsia="Times New Roman" w:hAnsi="Times New Roman" w:cs="Times New Roman"/>
          <w:sz w:val="24"/>
          <w:szCs w:val="24"/>
          <w:lang w:eastAsia="tr-TR"/>
        </w:rPr>
        <w:t xml:space="preserve">, </w:t>
      </w:r>
      <w:r w:rsidRPr="00E248E5">
        <w:rPr>
          <w:rFonts w:ascii="Times New Roman" w:eastAsia="Times New Roman" w:hAnsi="Times New Roman" w:cs="Times New Roman"/>
          <w:i/>
          <w:sz w:val="24"/>
          <w:szCs w:val="24"/>
          <w:lang w:eastAsia="tr-TR"/>
        </w:rPr>
        <w:t>4</w:t>
      </w:r>
      <w:r w:rsidRPr="00693E05">
        <w:rPr>
          <w:rFonts w:ascii="Times New Roman" w:eastAsia="Times New Roman" w:hAnsi="Times New Roman" w:cs="Times New Roman"/>
          <w:sz w:val="24"/>
          <w:szCs w:val="24"/>
          <w:lang w:eastAsia="tr-TR"/>
        </w:rPr>
        <w:t>(3), 58-73</w:t>
      </w:r>
      <w:r>
        <w:rPr>
          <w:rFonts w:ascii="Times New Roman" w:eastAsia="Times New Roman" w:hAnsi="Times New Roman" w:cs="Times New Roman"/>
          <w:sz w:val="24"/>
          <w:szCs w:val="24"/>
          <w:lang w:eastAsia="tr-TR"/>
        </w:rPr>
        <w:t>.</w:t>
      </w:r>
    </w:p>
    <w:p w14:paraId="40B86A21"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F21B37">
        <w:rPr>
          <w:rFonts w:ascii="Times New Roman" w:eastAsia="Times New Roman" w:hAnsi="Times New Roman" w:cs="Times New Roman"/>
          <w:sz w:val="24"/>
          <w:szCs w:val="24"/>
          <w:lang w:eastAsia="tr-TR"/>
        </w:rPr>
        <w:t xml:space="preserve">Demirel, Ö. (2005). </w:t>
      </w:r>
      <w:r w:rsidRPr="00F21B37">
        <w:rPr>
          <w:rFonts w:ascii="Times New Roman" w:eastAsia="Times New Roman" w:hAnsi="Times New Roman" w:cs="Times New Roman"/>
          <w:i/>
          <w:sz w:val="24"/>
          <w:szCs w:val="24"/>
          <w:lang w:eastAsia="tr-TR"/>
        </w:rPr>
        <w:t>Eğitim sözlüğü</w:t>
      </w:r>
      <w:r>
        <w:rPr>
          <w:rFonts w:ascii="Times New Roman" w:eastAsia="Times New Roman" w:hAnsi="Times New Roman" w:cs="Times New Roman"/>
          <w:sz w:val="24"/>
          <w:szCs w:val="24"/>
          <w:lang w:eastAsia="tr-TR"/>
        </w:rPr>
        <w:t xml:space="preserve">. </w:t>
      </w:r>
      <w:proofErr w:type="spellStart"/>
      <w:r w:rsidRPr="00F21B37">
        <w:rPr>
          <w:rFonts w:ascii="Times New Roman" w:eastAsia="Times New Roman" w:hAnsi="Times New Roman" w:cs="Times New Roman"/>
          <w:sz w:val="24"/>
          <w:szCs w:val="24"/>
          <w:lang w:eastAsia="tr-TR"/>
        </w:rPr>
        <w:t>PegemA</w:t>
      </w:r>
      <w:proofErr w:type="spellEnd"/>
      <w:r w:rsidRPr="00F21B37">
        <w:rPr>
          <w:rFonts w:ascii="Times New Roman" w:eastAsia="Times New Roman" w:hAnsi="Times New Roman" w:cs="Times New Roman"/>
          <w:sz w:val="24"/>
          <w:szCs w:val="24"/>
          <w:lang w:eastAsia="tr-TR"/>
        </w:rPr>
        <w:t xml:space="preserve"> Yayıncılık.</w:t>
      </w:r>
    </w:p>
    <w:p w14:paraId="7DCC40C9"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AE123A">
        <w:rPr>
          <w:rFonts w:ascii="Times New Roman" w:eastAsia="Times New Roman" w:hAnsi="Times New Roman" w:cs="Times New Roman"/>
          <w:sz w:val="24"/>
          <w:szCs w:val="24"/>
          <w:lang w:eastAsia="tr-TR"/>
        </w:rPr>
        <w:t xml:space="preserve">Diker Coşkun, Y. ve Demirel, M. (2010). A </w:t>
      </w:r>
      <w:proofErr w:type="spellStart"/>
      <w:r w:rsidRPr="00AE123A">
        <w:rPr>
          <w:rFonts w:ascii="Times New Roman" w:eastAsia="Times New Roman" w:hAnsi="Times New Roman" w:cs="Times New Roman"/>
          <w:sz w:val="24"/>
          <w:szCs w:val="24"/>
          <w:lang w:eastAsia="tr-TR"/>
        </w:rPr>
        <w:t>study</w:t>
      </w:r>
      <w:proofErr w:type="spellEnd"/>
      <w:r w:rsidRPr="00AE123A">
        <w:rPr>
          <w:rFonts w:ascii="Times New Roman" w:eastAsia="Times New Roman" w:hAnsi="Times New Roman" w:cs="Times New Roman"/>
          <w:sz w:val="24"/>
          <w:szCs w:val="24"/>
          <w:lang w:eastAsia="tr-TR"/>
        </w:rPr>
        <w:t xml:space="preserve"> on </w:t>
      </w:r>
      <w:proofErr w:type="spellStart"/>
      <w:r w:rsidRPr="00AE123A">
        <w:rPr>
          <w:rFonts w:ascii="Times New Roman" w:eastAsia="Times New Roman" w:hAnsi="Times New Roman" w:cs="Times New Roman"/>
          <w:sz w:val="24"/>
          <w:szCs w:val="24"/>
          <w:lang w:eastAsia="tr-TR"/>
        </w:rPr>
        <w:t>the</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assesment</w:t>
      </w:r>
      <w:proofErr w:type="spellEnd"/>
      <w:r w:rsidRPr="00AE123A">
        <w:rPr>
          <w:rFonts w:ascii="Times New Roman" w:eastAsia="Times New Roman" w:hAnsi="Times New Roman" w:cs="Times New Roman"/>
          <w:sz w:val="24"/>
          <w:szCs w:val="24"/>
          <w:lang w:eastAsia="tr-TR"/>
        </w:rPr>
        <w:t xml:space="preserve"> of </w:t>
      </w:r>
      <w:proofErr w:type="spellStart"/>
      <w:r w:rsidRPr="00AE123A">
        <w:rPr>
          <w:rFonts w:ascii="Times New Roman" w:eastAsia="Times New Roman" w:hAnsi="Times New Roman" w:cs="Times New Roman"/>
          <w:sz w:val="24"/>
          <w:szCs w:val="24"/>
          <w:lang w:eastAsia="tr-TR"/>
        </w:rPr>
        <w:t>undergraduate</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students</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learning</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preference</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i/>
          <w:sz w:val="24"/>
          <w:szCs w:val="24"/>
          <w:lang w:eastAsia="tr-TR"/>
        </w:rPr>
        <w:t>Procedia</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Social</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and</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Behavioral</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Sciences</w:t>
      </w:r>
      <w:proofErr w:type="spellEnd"/>
      <w:r w:rsidRPr="00AE123A">
        <w:rPr>
          <w:rFonts w:ascii="Times New Roman" w:eastAsia="Times New Roman" w:hAnsi="Times New Roman" w:cs="Times New Roman"/>
          <w:sz w:val="24"/>
          <w:szCs w:val="24"/>
          <w:lang w:eastAsia="tr-TR"/>
        </w:rPr>
        <w:t xml:space="preserve">, 2, </w:t>
      </w:r>
      <w:r w:rsidRPr="00D15627">
        <w:rPr>
          <w:rFonts w:ascii="Times New Roman" w:eastAsia="Times New Roman" w:hAnsi="Times New Roman" w:cs="Times New Roman"/>
          <w:sz w:val="24"/>
          <w:szCs w:val="24"/>
          <w:lang w:eastAsia="tr-TR"/>
        </w:rPr>
        <w:t>4429- 4435.</w:t>
      </w:r>
    </w:p>
    <w:p w14:paraId="1FDE6631" w14:textId="77777777" w:rsidR="00610CA8" w:rsidRPr="004A7A29"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4A7A29">
        <w:rPr>
          <w:rFonts w:ascii="Times New Roman" w:eastAsia="Times New Roman" w:hAnsi="Times New Roman" w:cs="Times New Roman"/>
          <w:sz w:val="24"/>
          <w:szCs w:val="24"/>
          <w:lang w:eastAsia="tr-TR"/>
        </w:rPr>
        <w:t xml:space="preserve">Kılıç, D. ve Sökmen, Y. (2012). Sınıf öğretmen adaylarının kendi kendine öğrenmeye yönelik </w:t>
      </w:r>
      <w:proofErr w:type="spellStart"/>
      <w:r w:rsidRPr="004A7A29">
        <w:rPr>
          <w:rFonts w:ascii="Times New Roman" w:eastAsia="Times New Roman" w:hAnsi="Times New Roman" w:cs="Times New Roman"/>
          <w:sz w:val="24"/>
          <w:szCs w:val="24"/>
          <w:lang w:eastAsia="tr-TR"/>
        </w:rPr>
        <w:t>hazırbulunuşluklarının</w:t>
      </w:r>
      <w:proofErr w:type="spellEnd"/>
      <w:r w:rsidRPr="004A7A29">
        <w:rPr>
          <w:rFonts w:ascii="Times New Roman" w:eastAsia="Times New Roman" w:hAnsi="Times New Roman" w:cs="Times New Roman"/>
          <w:sz w:val="24"/>
          <w:szCs w:val="24"/>
          <w:lang w:eastAsia="tr-TR"/>
        </w:rPr>
        <w:t xml:space="preserve"> incelenmesi. </w:t>
      </w:r>
      <w:r w:rsidRPr="004A7A29">
        <w:rPr>
          <w:rFonts w:ascii="Times New Roman" w:eastAsia="Times New Roman" w:hAnsi="Times New Roman" w:cs="Times New Roman"/>
          <w:i/>
          <w:sz w:val="24"/>
          <w:szCs w:val="24"/>
          <w:lang w:eastAsia="tr-TR"/>
        </w:rPr>
        <w:t>Eğitim ve Öğretim Araştırmaları Dergisi</w:t>
      </w:r>
      <w:r>
        <w:rPr>
          <w:rFonts w:ascii="Times New Roman" w:eastAsia="Times New Roman" w:hAnsi="Times New Roman" w:cs="Times New Roman"/>
          <w:sz w:val="24"/>
          <w:szCs w:val="24"/>
          <w:lang w:eastAsia="tr-TR"/>
        </w:rPr>
        <w:t xml:space="preserve">, </w:t>
      </w:r>
      <w:r w:rsidRPr="00E248E5">
        <w:rPr>
          <w:rFonts w:ascii="Times New Roman" w:eastAsia="Times New Roman" w:hAnsi="Times New Roman" w:cs="Times New Roman"/>
          <w:i/>
          <w:sz w:val="24"/>
          <w:szCs w:val="24"/>
          <w:lang w:eastAsia="tr-TR"/>
        </w:rPr>
        <w:t>1</w:t>
      </w:r>
      <w:r w:rsidRPr="004A7A29">
        <w:rPr>
          <w:rFonts w:ascii="Times New Roman" w:eastAsia="Times New Roman" w:hAnsi="Times New Roman" w:cs="Times New Roman"/>
          <w:sz w:val="24"/>
          <w:szCs w:val="24"/>
          <w:lang w:eastAsia="tr-TR"/>
        </w:rPr>
        <w:t>(3), 223-228.</w:t>
      </w:r>
    </w:p>
    <w:p w14:paraId="3203335A" w14:textId="77777777" w:rsidR="00610CA8" w:rsidRDefault="00610CA8" w:rsidP="00610CA8">
      <w:pPr>
        <w:spacing w:after="360" w:line="240" w:lineRule="auto"/>
        <w:ind w:left="709" w:hanging="709"/>
        <w:jc w:val="both"/>
        <w:rPr>
          <w:rFonts w:ascii="Times New Roman" w:eastAsia="Times New Roman" w:hAnsi="Times New Roman" w:cs="Times New Roman"/>
          <w:noProof/>
          <w:sz w:val="24"/>
          <w:szCs w:val="24"/>
          <w:lang w:eastAsia="tr-TR"/>
        </w:rPr>
      </w:pPr>
      <w:r w:rsidRPr="00D16DB9">
        <w:rPr>
          <w:rFonts w:ascii="Times New Roman" w:eastAsia="Times New Roman" w:hAnsi="Times New Roman" w:cs="Times New Roman"/>
          <w:noProof/>
          <w:sz w:val="24"/>
          <w:szCs w:val="24"/>
          <w:lang w:eastAsia="tr-TR"/>
        </w:rPr>
        <w:t xml:space="preserve">Knowles, M. S. (1975). </w:t>
      </w:r>
      <w:r w:rsidRPr="00D16DB9">
        <w:rPr>
          <w:rFonts w:ascii="Times New Roman" w:eastAsia="Times New Roman" w:hAnsi="Times New Roman" w:cs="Times New Roman"/>
          <w:i/>
          <w:noProof/>
          <w:sz w:val="24"/>
          <w:szCs w:val="24"/>
          <w:lang w:eastAsia="tr-TR"/>
        </w:rPr>
        <w:t>Self-directed learning: A guide for learners and teachers.</w:t>
      </w:r>
      <w:r>
        <w:rPr>
          <w:rFonts w:ascii="Times New Roman" w:eastAsia="Times New Roman" w:hAnsi="Times New Roman" w:cs="Times New Roman"/>
          <w:noProof/>
          <w:sz w:val="24"/>
          <w:szCs w:val="24"/>
          <w:lang w:eastAsia="tr-TR"/>
        </w:rPr>
        <w:t xml:space="preserve"> </w:t>
      </w:r>
      <w:r w:rsidRPr="00D16DB9">
        <w:rPr>
          <w:rFonts w:ascii="Times New Roman" w:eastAsia="Times New Roman" w:hAnsi="Times New Roman" w:cs="Times New Roman"/>
          <w:noProof/>
          <w:sz w:val="24"/>
          <w:szCs w:val="24"/>
          <w:lang w:eastAsia="tr-TR"/>
        </w:rPr>
        <w:t>Englewood Cliffs.</w:t>
      </w:r>
    </w:p>
    <w:p w14:paraId="3FD5DD76" w14:textId="77777777" w:rsidR="00610CA8" w:rsidRDefault="00610CA8" w:rsidP="00610CA8">
      <w:pPr>
        <w:spacing w:after="360" w:line="240" w:lineRule="auto"/>
        <w:ind w:left="709" w:hanging="709"/>
        <w:jc w:val="both"/>
        <w:rPr>
          <w:rStyle w:val="Kpr"/>
          <w:rFonts w:ascii="Times New Roman" w:eastAsia="Times New Roman" w:hAnsi="Times New Roman" w:cs="Times New Roman"/>
          <w:noProof/>
          <w:sz w:val="24"/>
          <w:szCs w:val="24"/>
          <w:lang w:eastAsia="tr-TR"/>
        </w:rPr>
      </w:pPr>
      <w:r w:rsidRPr="0093516A">
        <w:rPr>
          <w:rFonts w:ascii="Times New Roman" w:eastAsia="Times New Roman" w:hAnsi="Times New Roman" w:cs="Times New Roman"/>
          <w:noProof/>
          <w:sz w:val="24"/>
          <w:szCs w:val="24"/>
          <w:lang w:eastAsia="tr-TR"/>
        </w:rPr>
        <w:t xml:space="preserve">McCurdy, D. W. (1973). </w:t>
      </w:r>
      <w:r w:rsidRPr="0093516A">
        <w:rPr>
          <w:rFonts w:ascii="Times New Roman" w:eastAsia="Times New Roman" w:hAnsi="Times New Roman" w:cs="Times New Roman"/>
          <w:i/>
          <w:noProof/>
          <w:sz w:val="24"/>
          <w:szCs w:val="24"/>
          <w:lang w:eastAsia="tr-TR"/>
        </w:rPr>
        <w:t>An analysis of qualities of self-directedness as related to selected characteristics of I.S.C.S. students</w:t>
      </w:r>
      <w:r w:rsidRPr="00CE703A">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t>(ED092</w:t>
      </w:r>
      <w:r w:rsidRPr="00CE703A">
        <w:rPr>
          <w:rFonts w:ascii="Times New Roman" w:eastAsia="Times New Roman" w:hAnsi="Times New Roman" w:cs="Times New Roman"/>
          <w:noProof/>
          <w:sz w:val="24"/>
          <w:szCs w:val="24"/>
          <w:lang w:eastAsia="tr-TR"/>
        </w:rPr>
        <w:t>355</w:t>
      </w:r>
      <w:r>
        <w:rPr>
          <w:rFonts w:ascii="Times New Roman" w:eastAsia="Times New Roman" w:hAnsi="Times New Roman" w:cs="Times New Roman"/>
          <w:noProof/>
          <w:sz w:val="24"/>
          <w:szCs w:val="24"/>
          <w:lang w:eastAsia="tr-TR"/>
        </w:rPr>
        <w:t>)</w:t>
      </w:r>
      <w:r w:rsidRPr="0093516A">
        <w:rPr>
          <w:rFonts w:ascii="Times New Roman" w:eastAsia="Times New Roman" w:hAnsi="Times New Roman" w:cs="Times New Roman"/>
          <w:i/>
          <w:noProof/>
          <w:sz w:val="24"/>
          <w:szCs w:val="24"/>
          <w:lang w:eastAsia="tr-TR"/>
        </w:rPr>
        <w:t xml:space="preserve">. </w:t>
      </w:r>
      <w:r w:rsidRPr="0093516A">
        <w:rPr>
          <w:rFonts w:ascii="Times New Roman" w:eastAsia="Times New Roman" w:hAnsi="Times New Roman" w:cs="Times New Roman"/>
          <w:noProof/>
          <w:sz w:val="24"/>
          <w:szCs w:val="24"/>
          <w:lang w:eastAsia="tr-TR"/>
        </w:rPr>
        <w:t>ERIC</w:t>
      </w:r>
      <w:r>
        <w:rPr>
          <w:rFonts w:ascii="Times New Roman" w:eastAsia="Times New Roman" w:hAnsi="Times New Roman" w:cs="Times New Roman"/>
          <w:noProof/>
          <w:sz w:val="24"/>
          <w:szCs w:val="24"/>
          <w:lang w:eastAsia="tr-TR"/>
        </w:rPr>
        <w:t xml:space="preserve">. </w:t>
      </w:r>
      <w:hyperlink r:id="rId22" w:history="1">
        <w:r w:rsidRPr="003D2A77">
          <w:rPr>
            <w:rStyle w:val="Kpr"/>
            <w:rFonts w:ascii="Times New Roman" w:eastAsia="Times New Roman" w:hAnsi="Times New Roman" w:cs="Times New Roman"/>
            <w:noProof/>
            <w:sz w:val="24"/>
            <w:szCs w:val="24"/>
            <w:lang w:eastAsia="tr-TR"/>
          </w:rPr>
          <w:t>https://files.eric.ed.gov/fulltext/ED092355.pdf</w:t>
        </w:r>
      </w:hyperlink>
    </w:p>
    <w:p w14:paraId="0A9DC293" w14:textId="77777777" w:rsidR="00610CA8" w:rsidRPr="00AE52CA"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proofErr w:type="spellStart"/>
      <w:r w:rsidRPr="00AE52CA">
        <w:rPr>
          <w:rFonts w:ascii="Times New Roman" w:eastAsia="Times New Roman" w:hAnsi="Times New Roman" w:cs="Times New Roman"/>
          <w:sz w:val="24"/>
          <w:szCs w:val="24"/>
          <w:lang w:eastAsia="tr-TR"/>
        </w:rPr>
        <w:t>Merriam</w:t>
      </w:r>
      <w:proofErr w:type="spellEnd"/>
      <w:r w:rsidRPr="00AE52CA">
        <w:rPr>
          <w:rFonts w:ascii="Times New Roman" w:eastAsia="Times New Roman" w:hAnsi="Times New Roman" w:cs="Times New Roman"/>
          <w:sz w:val="24"/>
          <w:szCs w:val="24"/>
          <w:lang w:eastAsia="tr-TR"/>
        </w:rPr>
        <w:t xml:space="preserve">, S. B. (2001). </w:t>
      </w:r>
      <w:proofErr w:type="spellStart"/>
      <w:r w:rsidRPr="00AE52CA">
        <w:rPr>
          <w:rFonts w:ascii="Times New Roman" w:eastAsia="Times New Roman" w:hAnsi="Times New Roman" w:cs="Times New Roman"/>
          <w:sz w:val="24"/>
          <w:szCs w:val="24"/>
          <w:lang w:eastAsia="tr-TR"/>
        </w:rPr>
        <w:t>Andragogy</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and</w:t>
      </w:r>
      <w:proofErr w:type="spellEnd"/>
      <w:r w:rsidRPr="00AE52CA">
        <w:rPr>
          <w:rFonts w:ascii="Times New Roman" w:eastAsia="Times New Roman" w:hAnsi="Times New Roman" w:cs="Times New Roman"/>
          <w:sz w:val="24"/>
          <w:szCs w:val="24"/>
          <w:lang w:eastAsia="tr-TR"/>
        </w:rPr>
        <w:t xml:space="preserve"> self-</w:t>
      </w:r>
      <w:proofErr w:type="spellStart"/>
      <w:r w:rsidRPr="00AE52CA">
        <w:rPr>
          <w:rFonts w:ascii="Times New Roman" w:eastAsia="Times New Roman" w:hAnsi="Times New Roman" w:cs="Times New Roman"/>
          <w:sz w:val="24"/>
          <w:szCs w:val="24"/>
          <w:lang w:eastAsia="tr-TR"/>
        </w:rPr>
        <w:t>directed</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learning</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pillars</w:t>
      </w:r>
      <w:proofErr w:type="spellEnd"/>
      <w:r w:rsidRPr="00AE52CA">
        <w:rPr>
          <w:rFonts w:ascii="Times New Roman" w:eastAsia="Times New Roman" w:hAnsi="Times New Roman" w:cs="Times New Roman"/>
          <w:sz w:val="24"/>
          <w:szCs w:val="24"/>
          <w:lang w:eastAsia="tr-TR"/>
        </w:rPr>
        <w:t xml:space="preserve"> of </w:t>
      </w:r>
      <w:proofErr w:type="spellStart"/>
      <w:r w:rsidRPr="00AE52CA">
        <w:rPr>
          <w:rFonts w:ascii="Times New Roman" w:eastAsia="Times New Roman" w:hAnsi="Times New Roman" w:cs="Times New Roman"/>
          <w:sz w:val="24"/>
          <w:szCs w:val="24"/>
          <w:lang w:eastAsia="tr-TR"/>
        </w:rPr>
        <w:t>adult</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learning</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theory</w:t>
      </w:r>
      <w:proofErr w:type="spellEnd"/>
      <w:r w:rsidRPr="00AE52CA">
        <w:rPr>
          <w:rFonts w:ascii="Times New Roman" w:eastAsia="Times New Roman" w:hAnsi="Times New Roman" w:cs="Times New Roman"/>
          <w:sz w:val="24"/>
          <w:szCs w:val="24"/>
          <w:lang w:eastAsia="tr-TR"/>
        </w:rPr>
        <w:t xml:space="preserve">. </w:t>
      </w:r>
      <w:r w:rsidRPr="00AE52CA">
        <w:rPr>
          <w:rFonts w:ascii="Times New Roman" w:eastAsia="Times New Roman" w:hAnsi="Times New Roman" w:cs="Times New Roman"/>
          <w:i/>
          <w:sz w:val="24"/>
          <w:szCs w:val="24"/>
          <w:lang w:eastAsia="tr-TR"/>
        </w:rPr>
        <w:t xml:space="preserve">New </w:t>
      </w:r>
      <w:proofErr w:type="spellStart"/>
      <w:r w:rsidRPr="00AE52CA">
        <w:rPr>
          <w:rFonts w:ascii="Times New Roman" w:eastAsia="Times New Roman" w:hAnsi="Times New Roman" w:cs="Times New Roman"/>
          <w:i/>
          <w:sz w:val="24"/>
          <w:szCs w:val="24"/>
          <w:lang w:eastAsia="tr-TR"/>
        </w:rPr>
        <w:t>Directions</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for</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Adult</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and</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Continuing</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Education</w:t>
      </w:r>
      <w:proofErr w:type="spellEnd"/>
      <w:r w:rsidRPr="00AE52CA">
        <w:rPr>
          <w:rFonts w:ascii="Times New Roman" w:eastAsia="Times New Roman" w:hAnsi="Times New Roman" w:cs="Times New Roman"/>
          <w:i/>
          <w:sz w:val="24"/>
          <w:szCs w:val="24"/>
          <w:lang w:eastAsia="tr-TR"/>
        </w:rPr>
        <w:t>,</w:t>
      </w:r>
      <w:r w:rsidRPr="00AE52CA">
        <w:rPr>
          <w:rFonts w:ascii="Times New Roman" w:eastAsia="Times New Roman" w:hAnsi="Times New Roman" w:cs="Times New Roman"/>
          <w:sz w:val="24"/>
          <w:szCs w:val="24"/>
          <w:lang w:eastAsia="tr-TR"/>
        </w:rPr>
        <w:t xml:space="preserve"> 89, 3-13.</w:t>
      </w:r>
    </w:p>
    <w:p w14:paraId="613E388C" w14:textId="77777777" w:rsidR="00610CA8" w:rsidRPr="007F1BA5"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proofErr w:type="spellStart"/>
      <w:r w:rsidRPr="008F0210">
        <w:rPr>
          <w:rFonts w:ascii="Times New Roman" w:eastAsia="Times New Roman" w:hAnsi="Times New Roman" w:cs="Times New Roman"/>
          <w:sz w:val="24"/>
          <w:szCs w:val="24"/>
          <w:lang w:eastAsia="tr-TR"/>
        </w:rPr>
        <w:t>Oester</w:t>
      </w:r>
      <w:proofErr w:type="spellEnd"/>
      <w:r w:rsidRPr="008F0210">
        <w:rPr>
          <w:rFonts w:ascii="Times New Roman" w:eastAsia="Times New Roman" w:hAnsi="Times New Roman" w:cs="Times New Roman"/>
          <w:sz w:val="24"/>
          <w:szCs w:val="24"/>
          <w:lang w:eastAsia="tr-TR"/>
        </w:rPr>
        <w:t xml:space="preserve">, T., K. &amp; </w:t>
      </w:r>
      <w:proofErr w:type="spellStart"/>
      <w:r w:rsidRPr="008F0210">
        <w:rPr>
          <w:rFonts w:ascii="Times New Roman" w:eastAsia="Times New Roman" w:hAnsi="Times New Roman" w:cs="Times New Roman"/>
          <w:sz w:val="24"/>
          <w:szCs w:val="24"/>
          <w:lang w:eastAsia="tr-TR"/>
        </w:rPr>
        <w:t>Oester</w:t>
      </w:r>
      <w:proofErr w:type="spellEnd"/>
      <w:r w:rsidRPr="008F0210">
        <w:rPr>
          <w:rFonts w:ascii="Times New Roman" w:eastAsia="Times New Roman" w:hAnsi="Times New Roman" w:cs="Times New Roman"/>
          <w:sz w:val="24"/>
          <w:szCs w:val="24"/>
          <w:lang w:eastAsia="tr-TR"/>
        </w:rPr>
        <w:t>, D., E. (1997</w:t>
      </w:r>
      <w:r w:rsidRPr="008F0210">
        <w:rPr>
          <w:rFonts w:ascii="Times New Roman" w:eastAsia="Times New Roman" w:hAnsi="Times New Roman" w:cs="Times New Roman"/>
          <w:i/>
          <w:sz w:val="24"/>
          <w:szCs w:val="24"/>
          <w:lang w:eastAsia="tr-TR"/>
        </w:rPr>
        <w:t>). Life-</w:t>
      </w:r>
      <w:proofErr w:type="spellStart"/>
      <w:r w:rsidRPr="008F0210">
        <w:rPr>
          <w:rFonts w:ascii="Times New Roman" w:eastAsia="Times New Roman" w:hAnsi="Times New Roman" w:cs="Times New Roman"/>
          <w:i/>
          <w:sz w:val="24"/>
          <w:szCs w:val="24"/>
          <w:lang w:eastAsia="tr-TR"/>
        </w:rPr>
        <w:t>long</w:t>
      </w:r>
      <w:proofErr w:type="spellEnd"/>
      <w:r w:rsidRPr="008F0210">
        <w:rPr>
          <w:rFonts w:ascii="Times New Roman" w:eastAsia="Times New Roman" w:hAnsi="Times New Roman" w:cs="Times New Roman"/>
          <w:i/>
          <w:sz w:val="24"/>
          <w:szCs w:val="24"/>
          <w:lang w:eastAsia="tr-TR"/>
        </w:rPr>
        <w:t xml:space="preserve"> </w:t>
      </w:r>
      <w:proofErr w:type="spellStart"/>
      <w:r w:rsidRPr="008F0210">
        <w:rPr>
          <w:rFonts w:ascii="Times New Roman" w:eastAsia="Times New Roman" w:hAnsi="Times New Roman" w:cs="Times New Roman"/>
          <w:i/>
          <w:sz w:val="24"/>
          <w:szCs w:val="24"/>
          <w:lang w:eastAsia="tr-TR"/>
        </w:rPr>
        <w:t>learning</w:t>
      </w:r>
      <w:proofErr w:type="spellEnd"/>
      <w:r w:rsidRPr="008F0210">
        <w:rPr>
          <w:rFonts w:ascii="Times New Roman" w:eastAsia="Times New Roman" w:hAnsi="Times New Roman" w:cs="Times New Roman"/>
          <w:i/>
          <w:sz w:val="24"/>
          <w:szCs w:val="24"/>
          <w:lang w:eastAsia="tr-TR"/>
        </w:rPr>
        <w:t xml:space="preserve">: </w:t>
      </w:r>
      <w:proofErr w:type="spellStart"/>
      <w:r w:rsidRPr="008F0210">
        <w:rPr>
          <w:rFonts w:ascii="Times New Roman" w:eastAsia="Times New Roman" w:hAnsi="Times New Roman" w:cs="Times New Roman"/>
          <w:i/>
          <w:sz w:val="24"/>
          <w:szCs w:val="24"/>
          <w:lang w:eastAsia="tr-TR"/>
        </w:rPr>
        <w:t>learning</w:t>
      </w:r>
      <w:proofErr w:type="spellEnd"/>
      <w:r w:rsidRPr="008F0210">
        <w:rPr>
          <w:rFonts w:ascii="Times New Roman" w:eastAsia="Times New Roman" w:hAnsi="Times New Roman" w:cs="Times New Roman"/>
          <w:i/>
          <w:sz w:val="24"/>
          <w:szCs w:val="24"/>
          <w:lang w:eastAsia="tr-TR"/>
        </w:rPr>
        <w:t xml:space="preserve"> </w:t>
      </w:r>
      <w:proofErr w:type="spellStart"/>
      <w:r w:rsidRPr="008F0210">
        <w:rPr>
          <w:rFonts w:ascii="Times New Roman" w:eastAsia="Times New Roman" w:hAnsi="Times New Roman" w:cs="Times New Roman"/>
          <w:i/>
          <w:sz w:val="24"/>
          <w:szCs w:val="24"/>
          <w:lang w:eastAsia="tr-TR"/>
        </w:rPr>
        <w:t>to</w:t>
      </w:r>
      <w:proofErr w:type="spellEnd"/>
      <w:r w:rsidRPr="008F0210">
        <w:rPr>
          <w:rFonts w:ascii="Times New Roman" w:eastAsia="Times New Roman" w:hAnsi="Times New Roman" w:cs="Times New Roman"/>
          <w:i/>
          <w:sz w:val="24"/>
          <w:szCs w:val="24"/>
          <w:lang w:eastAsia="tr-TR"/>
        </w:rPr>
        <w:t xml:space="preserve"> be </w:t>
      </w:r>
      <w:proofErr w:type="spellStart"/>
      <w:r w:rsidRPr="008F0210">
        <w:rPr>
          <w:rFonts w:ascii="Times New Roman" w:eastAsia="Times New Roman" w:hAnsi="Times New Roman" w:cs="Times New Roman"/>
          <w:i/>
          <w:sz w:val="24"/>
          <w:szCs w:val="24"/>
          <w:lang w:eastAsia="tr-TR"/>
        </w:rPr>
        <w:t>productive</w:t>
      </w:r>
      <w:proofErr w:type="spellEnd"/>
      <w:r w:rsidRPr="008F0210">
        <w:rPr>
          <w:rFonts w:ascii="Times New Roman" w:eastAsia="Times New Roman" w:hAnsi="Times New Roman" w:cs="Times New Roman"/>
          <w:i/>
          <w:sz w:val="24"/>
          <w:szCs w:val="24"/>
          <w:lang w:eastAsia="tr-TR"/>
        </w:rPr>
        <w:t>.</w:t>
      </w:r>
      <w:r w:rsidRPr="008F0210">
        <w:rPr>
          <w:rFonts w:ascii="Times New Roman" w:eastAsia="Times New Roman" w:hAnsi="Times New Roman" w:cs="Times New Roman"/>
          <w:sz w:val="24"/>
          <w:szCs w:val="24"/>
          <w:lang w:eastAsia="tr-TR"/>
        </w:rPr>
        <w:t xml:space="preserve"> [Çevrim-içi: http://files.eric.ed.gov/fulltext/ED425409.pdf], Erişim tarihi: 18.02.2015.</w:t>
      </w:r>
    </w:p>
    <w:p w14:paraId="2B0C4713"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proofErr w:type="spellStart"/>
      <w:r w:rsidRPr="00F96615">
        <w:rPr>
          <w:rFonts w:ascii="Times New Roman" w:eastAsia="Times New Roman" w:hAnsi="Times New Roman" w:cs="Times New Roman"/>
          <w:sz w:val="24"/>
          <w:szCs w:val="24"/>
          <w:lang w:eastAsia="tr-TR"/>
        </w:rPr>
        <w:t>Roderick</w:t>
      </w:r>
      <w:proofErr w:type="spellEnd"/>
      <w:r w:rsidRPr="00F96615">
        <w:rPr>
          <w:rFonts w:ascii="Times New Roman" w:eastAsia="Times New Roman" w:hAnsi="Times New Roman" w:cs="Times New Roman"/>
          <w:sz w:val="24"/>
          <w:szCs w:val="24"/>
          <w:lang w:eastAsia="tr-TR"/>
        </w:rPr>
        <w:t xml:space="preserve">, C. (2003). </w:t>
      </w:r>
      <w:proofErr w:type="spellStart"/>
      <w:r w:rsidRPr="00F96615">
        <w:rPr>
          <w:rFonts w:ascii="Times New Roman" w:eastAsia="Times New Roman" w:hAnsi="Times New Roman" w:cs="Times New Roman"/>
          <w:i/>
          <w:sz w:val="24"/>
          <w:szCs w:val="24"/>
          <w:lang w:eastAsia="tr-TR"/>
        </w:rPr>
        <w:t>The</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development</w:t>
      </w:r>
      <w:proofErr w:type="spellEnd"/>
      <w:r w:rsidRPr="00F96615">
        <w:rPr>
          <w:rFonts w:ascii="Times New Roman" w:eastAsia="Times New Roman" w:hAnsi="Times New Roman" w:cs="Times New Roman"/>
          <w:i/>
          <w:sz w:val="24"/>
          <w:szCs w:val="24"/>
          <w:lang w:eastAsia="tr-TR"/>
        </w:rPr>
        <w:t xml:space="preserve"> of self-</w:t>
      </w:r>
      <w:proofErr w:type="spellStart"/>
      <w:r w:rsidRPr="00F96615">
        <w:rPr>
          <w:rFonts w:ascii="Times New Roman" w:eastAsia="Times New Roman" w:hAnsi="Times New Roman" w:cs="Times New Roman"/>
          <w:i/>
          <w:sz w:val="24"/>
          <w:szCs w:val="24"/>
          <w:lang w:eastAsia="tr-TR"/>
        </w:rPr>
        <w:t>directed</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learning</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abilities</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experiencing</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first-year</w:t>
      </w:r>
      <w:proofErr w:type="spellEnd"/>
      <w:r w:rsidRPr="00F96615">
        <w:rPr>
          <w:rFonts w:ascii="Times New Roman" w:eastAsia="Times New Roman" w:hAnsi="Times New Roman" w:cs="Times New Roman"/>
          <w:i/>
          <w:sz w:val="24"/>
          <w:szCs w:val="24"/>
          <w:lang w:eastAsia="tr-TR"/>
        </w:rPr>
        <w:t xml:space="preserve"> at </w:t>
      </w:r>
      <w:proofErr w:type="spellStart"/>
      <w:r w:rsidRPr="00F96615">
        <w:rPr>
          <w:rFonts w:ascii="Times New Roman" w:eastAsia="Times New Roman" w:hAnsi="Times New Roman" w:cs="Times New Roman"/>
          <w:i/>
          <w:sz w:val="24"/>
          <w:szCs w:val="24"/>
          <w:lang w:eastAsia="tr-TR"/>
        </w:rPr>
        <w:t>renaissance</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college</w:t>
      </w:r>
      <w:proofErr w:type="spellEnd"/>
      <w:r w:rsidRPr="00F96615">
        <w:rPr>
          <w:rFonts w:ascii="Times New Roman" w:eastAsia="Times New Roman" w:hAnsi="Times New Roman" w:cs="Times New Roman"/>
          <w:i/>
          <w:sz w:val="24"/>
          <w:szCs w:val="24"/>
          <w:lang w:eastAsia="tr-TR"/>
        </w:rPr>
        <w:t>.</w:t>
      </w:r>
      <w:r w:rsidRPr="00F9661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F96615">
        <w:rPr>
          <w:rFonts w:ascii="Times New Roman" w:eastAsia="Times New Roman" w:hAnsi="Times New Roman" w:cs="Times New Roman"/>
          <w:sz w:val="24"/>
          <w:szCs w:val="24"/>
          <w:lang w:eastAsia="tr-TR"/>
        </w:rPr>
        <w:t>Master o</w:t>
      </w:r>
      <w:r>
        <w:rPr>
          <w:rFonts w:ascii="Times New Roman" w:eastAsia="Times New Roman" w:hAnsi="Times New Roman" w:cs="Times New Roman"/>
          <w:sz w:val="24"/>
          <w:szCs w:val="24"/>
          <w:lang w:eastAsia="tr-TR"/>
        </w:rPr>
        <w:t xml:space="preserve">f </w:t>
      </w:r>
      <w:proofErr w:type="spellStart"/>
      <w:r>
        <w:rPr>
          <w:rFonts w:ascii="Times New Roman" w:eastAsia="Times New Roman" w:hAnsi="Times New Roman" w:cs="Times New Roman"/>
          <w:sz w:val="24"/>
          <w:szCs w:val="24"/>
          <w:lang w:eastAsia="tr-TR"/>
        </w:rPr>
        <w:t>Education</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Thesis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University</w:t>
      </w:r>
      <w:proofErr w:type="spellEnd"/>
      <w:r>
        <w:rPr>
          <w:rFonts w:ascii="Times New Roman" w:eastAsia="Times New Roman" w:hAnsi="Times New Roman" w:cs="Times New Roman"/>
          <w:sz w:val="24"/>
          <w:szCs w:val="24"/>
          <w:lang w:eastAsia="tr-TR"/>
        </w:rPr>
        <w:t xml:space="preserve"> of New </w:t>
      </w:r>
      <w:proofErr w:type="spellStart"/>
      <w:r>
        <w:rPr>
          <w:rFonts w:ascii="Times New Roman" w:eastAsia="Times New Roman" w:hAnsi="Times New Roman" w:cs="Times New Roman"/>
          <w:sz w:val="24"/>
          <w:szCs w:val="24"/>
          <w:lang w:eastAsia="tr-TR"/>
        </w:rPr>
        <w:t>Brunswick</w:t>
      </w:r>
      <w:proofErr w:type="spellEnd"/>
      <w:r>
        <w:rPr>
          <w:rFonts w:ascii="Times New Roman" w:eastAsia="Times New Roman" w:hAnsi="Times New Roman" w:cs="Times New Roman"/>
          <w:sz w:val="24"/>
          <w:szCs w:val="24"/>
          <w:lang w:eastAsia="tr-TR"/>
        </w:rPr>
        <w:t>.</w:t>
      </w:r>
    </w:p>
    <w:p w14:paraId="110F732E" w14:textId="77777777" w:rsidR="00610CA8" w:rsidRPr="008B3B64" w:rsidRDefault="00610CA8" w:rsidP="00610CA8">
      <w:pPr>
        <w:spacing w:after="360" w:line="240" w:lineRule="auto"/>
        <w:ind w:left="709" w:hanging="709"/>
        <w:jc w:val="both"/>
        <w:rPr>
          <w:rFonts w:ascii="Times New Roman" w:eastAsia="Times New Roman" w:hAnsi="Times New Roman" w:cs="Times New Roman"/>
          <w:sz w:val="24"/>
          <w:szCs w:val="24"/>
          <w:lang w:eastAsia="tr-TR"/>
        </w:rPr>
        <w:sectPr w:rsidR="00610CA8" w:rsidRPr="008B3B64" w:rsidSect="00CD2C07">
          <w:pgSz w:w="11906" w:h="16838" w:code="9"/>
          <w:pgMar w:top="1701" w:right="1418" w:bottom="1418" w:left="2268" w:header="794" w:footer="794" w:gutter="0"/>
          <w:cols w:space="708"/>
          <w:docGrid w:linePitch="360"/>
        </w:sectPr>
      </w:pPr>
      <w:proofErr w:type="spellStart"/>
      <w:r w:rsidRPr="007F1BA5">
        <w:rPr>
          <w:rFonts w:ascii="Times New Roman" w:eastAsia="Times New Roman" w:hAnsi="Times New Roman" w:cs="Times New Roman"/>
          <w:sz w:val="24"/>
          <w:szCs w:val="24"/>
          <w:lang w:eastAsia="tr-TR"/>
        </w:rPr>
        <w:t>Salas</w:t>
      </w:r>
      <w:proofErr w:type="spellEnd"/>
      <w:r w:rsidRPr="007F1BA5">
        <w:rPr>
          <w:rFonts w:ascii="Times New Roman" w:eastAsia="Times New Roman" w:hAnsi="Times New Roman" w:cs="Times New Roman"/>
          <w:sz w:val="24"/>
          <w:szCs w:val="24"/>
          <w:lang w:eastAsia="tr-TR"/>
        </w:rPr>
        <w:t xml:space="preserve">, G. (2010). </w:t>
      </w:r>
      <w:r w:rsidRPr="007F1BA5">
        <w:rPr>
          <w:rFonts w:ascii="Times New Roman" w:eastAsia="Times New Roman" w:hAnsi="Times New Roman" w:cs="Times New Roman"/>
          <w:i/>
          <w:sz w:val="24"/>
          <w:szCs w:val="24"/>
          <w:lang w:eastAsia="tr-TR"/>
        </w:rPr>
        <w:t xml:space="preserve">Öğretmen adaylarının kendi kendine öğrenmeye </w:t>
      </w:r>
      <w:proofErr w:type="spellStart"/>
      <w:r w:rsidRPr="007F1BA5">
        <w:rPr>
          <w:rFonts w:ascii="Times New Roman" w:eastAsia="Times New Roman" w:hAnsi="Times New Roman" w:cs="Times New Roman"/>
          <w:i/>
          <w:sz w:val="24"/>
          <w:szCs w:val="24"/>
          <w:lang w:eastAsia="tr-TR"/>
        </w:rPr>
        <w:t>hazırbulunuşlukları</w:t>
      </w:r>
      <w:proofErr w:type="spellEnd"/>
      <w:r w:rsidRPr="007F1BA5">
        <w:rPr>
          <w:rFonts w:ascii="Times New Roman" w:eastAsia="Times New Roman" w:hAnsi="Times New Roman" w:cs="Times New Roman"/>
          <w:i/>
          <w:sz w:val="24"/>
          <w:szCs w:val="24"/>
          <w:lang w:eastAsia="tr-TR"/>
        </w:rPr>
        <w:t xml:space="preserve"> (Anadolu Üniversitesi örneği).</w:t>
      </w:r>
      <w:r w:rsidRPr="007F1BA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[Yüksek Lisans Tezi]. </w:t>
      </w:r>
      <w:r w:rsidRPr="007F1BA5">
        <w:rPr>
          <w:rFonts w:ascii="Times New Roman" w:eastAsia="Times New Roman" w:hAnsi="Times New Roman" w:cs="Times New Roman"/>
          <w:sz w:val="24"/>
          <w:szCs w:val="24"/>
          <w:lang w:eastAsia="tr-TR"/>
        </w:rPr>
        <w:t>Anadolu Üniversit</w:t>
      </w:r>
      <w:r>
        <w:rPr>
          <w:rFonts w:ascii="Times New Roman" w:eastAsia="Times New Roman" w:hAnsi="Times New Roman" w:cs="Times New Roman"/>
          <w:sz w:val="24"/>
          <w:szCs w:val="24"/>
          <w:lang w:eastAsia="tr-TR"/>
        </w:rPr>
        <w:t>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7"/>
      </w:tblGrid>
      <w:tr w:rsidR="00610CA8" w:rsidRPr="004C564A" w14:paraId="74CD3A78" w14:textId="77777777" w:rsidTr="007F0772">
        <w:trPr>
          <w:trHeight w:val="13457"/>
        </w:trPr>
        <w:tc>
          <w:tcPr>
            <w:tcW w:w="8077" w:type="dxa"/>
            <w:vAlign w:val="center"/>
          </w:tcPr>
          <w:p w14:paraId="18C265EF" w14:textId="77777777" w:rsidR="00610CA8" w:rsidRPr="004C564A" w:rsidRDefault="00610CA8" w:rsidP="007F0772">
            <w:pPr>
              <w:pStyle w:val="sbemetinnormal"/>
              <w:jc w:val="center"/>
              <w:rPr>
                <w:b/>
                <w:sz w:val="72"/>
                <w:szCs w:val="72"/>
              </w:rPr>
            </w:pPr>
            <w:r w:rsidRPr="004C564A">
              <w:lastRenderedPageBreak/>
              <w:br w:type="page"/>
            </w:r>
            <w:r w:rsidRPr="004C564A">
              <w:rPr>
                <w:b/>
                <w:sz w:val="72"/>
                <w:szCs w:val="72"/>
              </w:rPr>
              <w:t>EKLER</w:t>
            </w:r>
          </w:p>
        </w:tc>
      </w:tr>
    </w:tbl>
    <w:p w14:paraId="0048F3BA" w14:textId="77777777" w:rsidR="00610CA8" w:rsidRDefault="00610CA8" w:rsidP="00610CA8">
      <w:pPr>
        <w:pStyle w:val="Balk2"/>
        <w:numPr>
          <w:ilvl w:val="0"/>
          <w:numId w:val="0"/>
        </w:numPr>
        <w:ind w:left="567" w:hanging="567"/>
      </w:pPr>
      <w:bookmarkStart w:id="54" w:name="_Toc164203055"/>
      <w:proofErr w:type="gramStart"/>
      <w:r w:rsidRPr="004C564A">
        <w:lastRenderedPageBreak/>
        <w:t>EK  A</w:t>
      </w:r>
      <w:bookmarkEnd w:id="54"/>
      <w:proofErr w:type="gramEnd"/>
    </w:p>
    <w:sdt>
      <w:sdtPr>
        <w:id w:val="768286769"/>
        <w:placeholder>
          <w:docPart w:val="E69A5BDC5BB949B399A7DB81AFCBF143"/>
        </w:placeholder>
        <w:showingPlcHdr/>
      </w:sdtPr>
      <w:sdtEndPr/>
      <w:sdtContent>
        <w:p w14:paraId="09BAC9DD" w14:textId="77777777" w:rsidR="00610CA8" w:rsidRPr="00893A57" w:rsidRDefault="00610CA8" w:rsidP="00610CA8">
          <w:pPr>
            <w:pStyle w:val="sbemetinnormal"/>
            <w:spacing w:before="0" w:after="0"/>
            <w:rPr>
              <w:color w:val="FF0000"/>
            </w:rPr>
          </w:pPr>
          <w:r w:rsidRPr="00893A57">
            <w:rPr>
              <w:color w:val="FF0000"/>
            </w:rPr>
            <w:t xml:space="preserve">Bu bölüm, metin içinde bulunmaları durumunda tez görünümü ve bütünlüğünü bozan malzemelerin, resimlerin, deney verilerinin, </w:t>
          </w:r>
          <w:r>
            <w:rPr>
              <w:color w:val="FF0000"/>
            </w:rPr>
            <w:t>bilgisayar programlarının veya ş</w:t>
          </w:r>
          <w:r w:rsidRPr="00893A57">
            <w:rPr>
              <w:color w:val="FF0000"/>
            </w:rPr>
            <w:t>ekillerin yer aldığı bölümdür.</w:t>
          </w:r>
        </w:p>
        <w:p w14:paraId="5DDEEBF7" w14:textId="77777777" w:rsidR="00610CA8" w:rsidRDefault="00610CA8" w:rsidP="00610CA8">
          <w:pPr>
            <w:pStyle w:val="sbemetinnormal"/>
            <w:spacing w:before="0" w:after="0"/>
            <w:rPr>
              <w:color w:val="FF0000"/>
            </w:rPr>
          </w:pPr>
          <w:r w:rsidRPr="00893A57">
            <w:rPr>
              <w:color w:val="FF0000"/>
            </w:rPr>
            <w:t>• Bu bölüme, EKLER yazısının ortalanarak 36pt boyutunda koyu yaz</w:t>
          </w:r>
          <w:r>
            <w:rPr>
              <w:color w:val="FF0000"/>
            </w:rPr>
            <w:t>ıldığı bir kapak sayfası ile baş</w:t>
          </w:r>
          <w:r w:rsidRPr="00893A57">
            <w:rPr>
              <w:color w:val="FF0000"/>
            </w:rPr>
            <w:t>lanır. Sayfa numarası kaynaklar bölümünü takip edecek biçimde olmalıdır.</w:t>
          </w:r>
        </w:p>
        <w:p w14:paraId="4C0F524A" w14:textId="77777777" w:rsidR="00610CA8" w:rsidRPr="00893A57" w:rsidRDefault="00610CA8" w:rsidP="00610CA8">
          <w:pPr>
            <w:pStyle w:val="sbemetinnormal"/>
            <w:spacing w:before="0" w:after="0"/>
            <w:rPr>
              <w:color w:val="FF0000"/>
            </w:rPr>
          </w:pPr>
          <w:r w:rsidRPr="00893A57">
            <w:rPr>
              <w:color w:val="FF0000"/>
            </w:rPr>
            <w:t>• Her ek açıkl</w:t>
          </w:r>
          <w:r>
            <w:rPr>
              <w:color w:val="FF0000"/>
            </w:rPr>
            <w:t>ama bölümü yeni bir sayfadan baş</w:t>
          </w:r>
          <w:r w:rsidRPr="00893A57">
            <w:rPr>
              <w:color w:val="FF0000"/>
            </w:rPr>
            <w:t>lamalı ve sayfa numaraları bir önceki bölümün sayfa numaralarını izlemelidir.</w:t>
          </w:r>
        </w:p>
        <w:p w14:paraId="02D4BD33" w14:textId="6E3EBC6F" w:rsidR="00610CA8" w:rsidRPr="00893A57" w:rsidRDefault="00610CA8" w:rsidP="00610CA8">
          <w:pPr>
            <w:pStyle w:val="sbemetinnormal"/>
            <w:spacing w:before="0" w:after="0"/>
            <w:rPr>
              <w:color w:val="FF0000"/>
            </w:rPr>
          </w:pPr>
          <w:r w:rsidRPr="00893A57">
            <w:rPr>
              <w:color w:val="FF0000"/>
            </w:rPr>
            <w:t xml:space="preserve">• Bu bölümde yer alan her bir belge, açıklama ve program için ayrı bir </w:t>
          </w:r>
          <w:r>
            <w:rPr>
              <w:color w:val="FF0000"/>
            </w:rPr>
            <w:t>ba</w:t>
          </w:r>
          <w:r w:rsidR="006E2FCC">
            <w:rPr>
              <w:color w:val="FF0000"/>
            </w:rPr>
            <w:t>ş</w:t>
          </w:r>
          <w:r>
            <w:rPr>
              <w:color w:val="FF0000"/>
            </w:rPr>
            <w:t>lık seçilmeli ve bunlar sunuş</w:t>
          </w:r>
          <w:r w:rsidRPr="00893A57">
            <w:rPr>
              <w:color w:val="FF0000"/>
            </w:rPr>
            <w:t xml:space="preserve"> sırasına göre EK A Açıklama, EK B Açıklama, EK C Açıklama, … gib</w:t>
          </w:r>
          <w:r>
            <w:rPr>
              <w:color w:val="FF0000"/>
            </w:rPr>
            <w:t>i her biri ayrı bir sayfadan başlayacak ş</w:t>
          </w:r>
          <w:r w:rsidRPr="00893A57">
            <w:rPr>
              <w:color w:val="FF0000"/>
            </w:rPr>
            <w:t>ekilde sunulmalıdır.</w:t>
          </w:r>
        </w:p>
        <w:p w14:paraId="366AF89D" w14:textId="1F598C25" w:rsidR="00610CA8" w:rsidRPr="00893A57" w:rsidRDefault="00610CA8" w:rsidP="00610CA8">
          <w:pPr>
            <w:pStyle w:val="sbemetinnormal"/>
            <w:spacing w:before="0" w:after="0"/>
            <w:rPr>
              <w:color w:val="FF0000"/>
            </w:rPr>
          </w:pPr>
          <w:r>
            <w:rPr>
              <w:color w:val="FF0000"/>
            </w:rPr>
            <w:t>• İ</w:t>
          </w:r>
          <w:r w:rsidRPr="00893A57">
            <w:rPr>
              <w:color w:val="FF0000"/>
            </w:rPr>
            <w:t>lk e</w:t>
          </w:r>
          <w:r>
            <w:rPr>
              <w:color w:val="FF0000"/>
            </w:rPr>
            <w:t>k açıklama bölümü olan EK A oluş</w:t>
          </w:r>
          <w:r w:rsidRPr="00893A57">
            <w:rPr>
              <w:color w:val="FF0000"/>
            </w:rPr>
            <w:t>turulurken, 12pt boyutunda koyu “EK A Açıklama” yazılmalıdır. Her sözcüğün ilk harfi büyük diğerleri küçük olmalıdır. Di</w:t>
          </w:r>
          <w:r>
            <w:rPr>
              <w:color w:val="FF0000"/>
            </w:rPr>
            <w:t>ğer ek açıklama bölümlerinin baş</w:t>
          </w:r>
          <w:r w:rsidRPr="00893A57">
            <w:rPr>
              <w:color w:val="FF0000"/>
            </w:rPr>
            <w:t xml:space="preserve">lığı (Örneğin, EK B Cayley Grafların Çizimi), her sözcüğün ilk harfi büyük diğerleri küçük olmalı ve 12pt boyutunda koyu olmalıdır. </w:t>
          </w:r>
        </w:p>
        <w:p w14:paraId="40D06386" w14:textId="77777777" w:rsidR="00610CA8" w:rsidRPr="00893A57" w:rsidRDefault="00610CA8" w:rsidP="00610CA8">
          <w:pPr>
            <w:pStyle w:val="sbemetinnormal"/>
            <w:spacing w:before="0" w:after="0"/>
            <w:rPr>
              <w:color w:val="FF0000"/>
            </w:rPr>
          </w:pPr>
          <w:r w:rsidRPr="00893A57">
            <w:rPr>
              <w:color w:val="FF0000"/>
            </w:rPr>
            <w:t>• Metin yazımda 12pt karakter büyüklüğü ve 1,5 satır aralığı kullanılmalıdır.</w:t>
          </w:r>
        </w:p>
        <w:p w14:paraId="1586D6E9" w14:textId="77777777" w:rsidR="00610CA8" w:rsidRPr="00893A57" w:rsidRDefault="00610CA8" w:rsidP="00610CA8">
          <w:pPr>
            <w:pStyle w:val="sbemetinnormal"/>
            <w:spacing w:before="0" w:after="0"/>
            <w:rPr>
              <w:color w:val="FF0000"/>
            </w:rPr>
          </w:pPr>
          <w:r w:rsidRPr="00893A57">
            <w:rPr>
              <w:color w:val="FF0000"/>
            </w:rPr>
            <w:t>• Gerektiğinde yazarlar ekleri A.1, A.2,..., B.1, B.2, ... gibi ikinci dereceden alt bölümlere ayırabilirler.</w:t>
          </w:r>
        </w:p>
        <w:p w14:paraId="70EF6A34" w14:textId="77777777" w:rsidR="00610CA8" w:rsidRDefault="00610CA8" w:rsidP="00610CA8">
          <w:pPr>
            <w:pStyle w:val="sbemetinnormal"/>
            <w:spacing w:before="0" w:after="0"/>
          </w:pPr>
          <w:r>
            <w:rPr>
              <w:color w:val="FF0000"/>
            </w:rPr>
            <w:t>• Resimlemeler, şekiller ve tablolar, Şekil A.1, Şekil A.2, ... Tablo B.1, ... ş</w:t>
          </w:r>
          <w:r w:rsidRPr="00893A57">
            <w:rPr>
              <w:color w:val="FF0000"/>
            </w:rPr>
            <w:t>eklinde numaralandırılmalı ve ilgili dizinlerde yer almalıdır.</w:t>
          </w:r>
        </w:p>
      </w:sdtContent>
    </w:sdt>
    <w:p w14:paraId="2BCA4A9F" w14:textId="77777777" w:rsidR="00610CA8" w:rsidRDefault="00610CA8" w:rsidP="00610CA8">
      <w:pPr>
        <w:pStyle w:val="sbemetinnormal"/>
        <w:spacing w:before="0" w:after="0"/>
      </w:pPr>
    </w:p>
    <w:sectPr w:rsidR="00610CA8" w:rsidSect="00B03B54">
      <w:pgSz w:w="11906" w:h="16838" w:code="9"/>
      <w:pgMar w:top="1701" w:right="1418" w:bottom="1418" w:left="226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FE5A" w14:textId="77777777" w:rsidR="00B370DB" w:rsidRDefault="00B370DB" w:rsidP="00382818">
      <w:pPr>
        <w:spacing w:after="0" w:line="240" w:lineRule="auto"/>
      </w:pPr>
      <w:r>
        <w:separator/>
      </w:r>
    </w:p>
  </w:endnote>
  <w:endnote w:type="continuationSeparator" w:id="0">
    <w:p w14:paraId="64180DD4" w14:textId="77777777" w:rsidR="00B370DB" w:rsidRDefault="00B370DB" w:rsidP="0038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47429"/>
      <w:docPartObj>
        <w:docPartGallery w:val="Page Numbers (Bottom of Page)"/>
        <w:docPartUnique/>
      </w:docPartObj>
    </w:sdtPr>
    <w:sdtEndPr/>
    <w:sdtContent>
      <w:p w14:paraId="7BA584D1" w14:textId="52A34798" w:rsidR="0028260E" w:rsidRDefault="0028260E">
        <w:pPr>
          <w:pStyle w:val="AltBilgi"/>
          <w:jc w:val="center"/>
        </w:pPr>
        <w:r w:rsidRPr="0028260E">
          <w:rPr>
            <w:sz w:val="22"/>
          </w:rPr>
          <w:fldChar w:fldCharType="begin"/>
        </w:r>
        <w:r w:rsidRPr="0028260E">
          <w:rPr>
            <w:sz w:val="22"/>
          </w:rPr>
          <w:instrText>PAGE   \* MERGEFORMAT</w:instrText>
        </w:r>
        <w:r w:rsidRPr="0028260E">
          <w:rPr>
            <w:sz w:val="22"/>
          </w:rPr>
          <w:fldChar w:fldCharType="separate"/>
        </w:r>
        <w:r w:rsidRPr="0028260E">
          <w:rPr>
            <w:sz w:val="22"/>
          </w:rPr>
          <w:t>2</w:t>
        </w:r>
        <w:r w:rsidRPr="0028260E">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48545"/>
      <w:docPartObj>
        <w:docPartGallery w:val="Page Numbers (Bottom of Page)"/>
        <w:docPartUnique/>
      </w:docPartObj>
    </w:sdtPr>
    <w:sdtEndPr/>
    <w:sdtContent>
      <w:p w14:paraId="2F418804" w14:textId="61E5BE0C" w:rsidR="0028260E" w:rsidRDefault="0028260E">
        <w:pPr>
          <w:pStyle w:val="AltBilgi"/>
          <w:jc w:val="center"/>
        </w:pPr>
        <w:r w:rsidRPr="0028260E">
          <w:rPr>
            <w:sz w:val="22"/>
          </w:rPr>
          <w:fldChar w:fldCharType="begin"/>
        </w:r>
        <w:r w:rsidRPr="0028260E">
          <w:rPr>
            <w:sz w:val="22"/>
          </w:rPr>
          <w:instrText>PAGE   \* MERGEFORMAT</w:instrText>
        </w:r>
        <w:r w:rsidRPr="0028260E">
          <w:rPr>
            <w:sz w:val="22"/>
          </w:rPr>
          <w:fldChar w:fldCharType="separate"/>
        </w:r>
        <w:r w:rsidRPr="0028260E">
          <w:rPr>
            <w:sz w:val="22"/>
          </w:rPr>
          <w:t>2</w:t>
        </w:r>
        <w:r w:rsidRPr="0028260E">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F1FD" w14:textId="77777777" w:rsidR="00B370DB" w:rsidRDefault="00B370DB" w:rsidP="00382818">
      <w:pPr>
        <w:spacing w:after="0" w:line="240" w:lineRule="auto"/>
      </w:pPr>
      <w:r>
        <w:separator/>
      </w:r>
    </w:p>
  </w:footnote>
  <w:footnote w:type="continuationSeparator" w:id="0">
    <w:p w14:paraId="1C005DDB" w14:textId="77777777" w:rsidR="00B370DB" w:rsidRDefault="00B370DB" w:rsidP="0038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49006"/>
      <w:docPartObj>
        <w:docPartGallery w:val="Page Numbers (Top of Page)"/>
        <w:docPartUnique/>
      </w:docPartObj>
    </w:sdtPr>
    <w:sdtEndPr>
      <w:rPr>
        <w:rFonts w:ascii="Times New Roman" w:hAnsi="Times New Roman" w:cs="Times New Roman"/>
      </w:rPr>
    </w:sdtEndPr>
    <w:sdtContent>
      <w:p w14:paraId="0BF3D9E3" w14:textId="3EBC866C" w:rsidR="004E48B2" w:rsidRPr="00CE3707" w:rsidRDefault="00B370DB" w:rsidP="0028260E">
        <w:pPr>
          <w:pStyle w:val="stBilgi"/>
          <w:jc w:val="right"/>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78B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694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639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BAA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8858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04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806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2E25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6A7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1ED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A376EF"/>
    <w:multiLevelType w:val="hybridMultilevel"/>
    <w:tmpl w:val="B56A2D12"/>
    <w:lvl w:ilvl="0" w:tplc="041F0001">
      <w:start w:val="1"/>
      <w:numFmt w:val="bullet"/>
      <w:lvlText w:val=""/>
      <w:lvlJc w:val="left"/>
      <w:pPr>
        <w:ind w:left="1066" w:hanging="360"/>
      </w:pPr>
      <w:rPr>
        <w:rFonts w:ascii="Symbol" w:hAnsi="Symbol"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12" w15:restartNumberingAfterBreak="0">
    <w:nsid w:val="35F66DFA"/>
    <w:multiLevelType w:val="hybridMultilevel"/>
    <w:tmpl w:val="AE02345C"/>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3"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4" w15:restartNumberingAfterBreak="0">
    <w:nsid w:val="412C0182"/>
    <w:multiLevelType w:val="multilevel"/>
    <w:tmpl w:val="1048FBDC"/>
    <w:numStyleLink w:val="fbebalk2"/>
  </w:abstractNum>
  <w:abstractNum w:abstractNumId="15"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632D7BB5"/>
    <w:multiLevelType w:val="multilevel"/>
    <w:tmpl w:val="EEA85E44"/>
    <w:lvl w:ilvl="0">
      <w:start w:val="1"/>
      <w:numFmt w:val="decimal"/>
      <w:pStyle w:val="sbebalk1"/>
      <w:lvlText w:val="%1."/>
      <w:lvlJc w:val="left"/>
      <w:pPr>
        <w:ind w:left="992" w:hanging="283"/>
      </w:pPr>
      <w:rPr>
        <w:rFonts w:hint="default"/>
      </w:rPr>
    </w:lvl>
    <w:lvl w:ilvl="1">
      <w:start w:val="1"/>
      <w:numFmt w:val="decimal"/>
      <w:pStyle w:val="sbebalk2"/>
      <w:lvlText w:val="%1.%2"/>
      <w:lvlJc w:val="left"/>
      <w:pPr>
        <w:ind w:left="1183" w:hanging="283"/>
      </w:pPr>
      <w:rPr>
        <w:rFonts w:hint="default"/>
      </w:rPr>
    </w:lvl>
    <w:lvl w:ilvl="2">
      <w:start w:val="1"/>
      <w:numFmt w:val="decimal"/>
      <w:pStyle w:val="sbebalk3"/>
      <w:lvlText w:val="%1.%2.%3"/>
      <w:lvlJc w:val="left"/>
      <w:pPr>
        <w:ind w:left="992" w:hanging="283"/>
      </w:pPr>
      <w:rPr>
        <w:rFonts w:hint="default"/>
      </w:rPr>
    </w:lvl>
    <w:lvl w:ilvl="3">
      <w:start w:val="1"/>
      <w:numFmt w:val="decimal"/>
      <w:pStyle w:val="s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sbebalk5"/>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19"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0" w15:restartNumberingAfterBreak="0">
    <w:nsid w:val="6D720C77"/>
    <w:multiLevelType w:val="multilevel"/>
    <w:tmpl w:val="5D005100"/>
    <w:lvl w:ilvl="0">
      <w:start w:val="1"/>
      <w:numFmt w:val="decimal"/>
      <w:lvlText w:val="%1."/>
      <w:lvlJc w:val="left"/>
      <w:pPr>
        <w:ind w:left="720" w:hanging="36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16"/>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17"/>
  </w:num>
  <w:num w:numId="21">
    <w:abstractNumId w:val="20"/>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A4"/>
    <w:rsid w:val="000025E4"/>
    <w:rsid w:val="00003725"/>
    <w:rsid w:val="000040AE"/>
    <w:rsid w:val="00007941"/>
    <w:rsid w:val="000107E6"/>
    <w:rsid w:val="0001276D"/>
    <w:rsid w:val="000146E4"/>
    <w:rsid w:val="00022CAF"/>
    <w:rsid w:val="00025182"/>
    <w:rsid w:val="00027F8A"/>
    <w:rsid w:val="00031C8A"/>
    <w:rsid w:val="0003585B"/>
    <w:rsid w:val="0003764B"/>
    <w:rsid w:val="00041FFD"/>
    <w:rsid w:val="00043362"/>
    <w:rsid w:val="000468B4"/>
    <w:rsid w:val="0005314E"/>
    <w:rsid w:val="000532AF"/>
    <w:rsid w:val="000611ED"/>
    <w:rsid w:val="0006163D"/>
    <w:rsid w:val="00061B48"/>
    <w:rsid w:val="0006271A"/>
    <w:rsid w:val="000650D9"/>
    <w:rsid w:val="00073F92"/>
    <w:rsid w:val="00074C58"/>
    <w:rsid w:val="00075944"/>
    <w:rsid w:val="0007754D"/>
    <w:rsid w:val="00077B40"/>
    <w:rsid w:val="00077EC8"/>
    <w:rsid w:val="000827EE"/>
    <w:rsid w:val="00082A30"/>
    <w:rsid w:val="0008530E"/>
    <w:rsid w:val="00086390"/>
    <w:rsid w:val="00092209"/>
    <w:rsid w:val="0009257F"/>
    <w:rsid w:val="00097108"/>
    <w:rsid w:val="000A1C49"/>
    <w:rsid w:val="000A24D0"/>
    <w:rsid w:val="000A41B6"/>
    <w:rsid w:val="000A4EE8"/>
    <w:rsid w:val="000A5133"/>
    <w:rsid w:val="000A5E32"/>
    <w:rsid w:val="000A73CE"/>
    <w:rsid w:val="000B4003"/>
    <w:rsid w:val="000B63C8"/>
    <w:rsid w:val="000C2D6E"/>
    <w:rsid w:val="000C4AF9"/>
    <w:rsid w:val="000D15F1"/>
    <w:rsid w:val="000D1A06"/>
    <w:rsid w:val="000E06B8"/>
    <w:rsid w:val="000E0A50"/>
    <w:rsid w:val="000E2716"/>
    <w:rsid w:val="000E343B"/>
    <w:rsid w:val="000E613A"/>
    <w:rsid w:val="000F2C22"/>
    <w:rsid w:val="000F70E2"/>
    <w:rsid w:val="00100B58"/>
    <w:rsid w:val="00101575"/>
    <w:rsid w:val="0010578A"/>
    <w:rsid w:val="001058D8"/>
    <w:rsid w:val="00106427"/>
    <w:rsid w:val="00107033"/>
    <w:rsid w:val="001077DD"/>
    <w:rsid w:val="001128D6"/>
    <w:rsid w:val="0011645B"/>
    <w:rsid w:val="00120BA3"/>
    <w:rsid w:val="0012130D"/>
    <w:rsid w:val="00125A80"/>
    <w:rsid w:val="001306D4"/>
    <w:rsid w:val="001323FC"/>
    <w:rsid w:val="00132994"/>
    <w:rsid w:val="00132E19"/>
    <w:rsid w:val="00134328"/>
    <w:rsid w:val="001344EC"/>
    <w:rsid w:val="0014225F"/>
    <w:rsid w:val="001426EB"/>
    <w:rsid w:val="001429D1"/>
    <w:rsid w:val="00144F4C"/>
    <w:rsid w:val="00150A23"/>
    <w:rsid w:val="0015137F"/>
    <w:rsid w:val="00155EDA"/>
    <w:rsid w:val="00156647"/>
    <w:rsid w:val="00157035"/>
    <w:rsid w:val="001577D8"/>
    <w:rsid w:val="0016067F"/>
    <w:rsid w:val="0016152B"/>
    <w:rsid w:val="001641F1"/>
    <w:rsid w:val="00166E3E"/>
    <w:rsid w:val="0017103D"/>
    <w:rsid w:val="0017218D"/>
    <w:rsid w:val="00172595"/>
    <w:rsid w:val="0017444A"/>
    <w:rsid w:val="00184E34"/>
    <w:rsid w:val="00186419"/>
    <w:rsid w:val="00194031"/>
    <w:rsid w:val="00196C8D"/>
    <w:rsid w:val="00197893"/>
    <w:rsid w:val="001979A8"/>
    <w:rsid w:val="00197C29"/>
    <w:rsid w:val="00197F1A"/>
    <w:rsid w:val="001A0CD8"/>
    <w:rsid w:val="001A1006"/>
    <w:rsid w:val="001A24AC"/>
    <w:rsid w:val="001A5D26"/>
    <w:rsid w:val="001A7AB9"/>
    <w:rsid w:val="001B3FF9"/>
    <w:rsid w:val="001B5C84"/>
    <w:rsid w:val="001B6142"/>
    <w:rsid w:val="001B7BFE"/>
    <w:rsid w:val="001C066F"/>
    <w:rsid w:val="001C0AD8"/>
    <w:rsid w:val="001C34AA"/>
    <w:rsid w:val="001C3A61"/>
    <w:rsid w:val="001C6E3D"/>
    <w:rsid w:val="001D2E0C"/>
    <w:rsid w:val="001E0FE3"/>
    <w:rsid w:val="001E1313"/>
    <w:rsid w:val="001E2FB6"/>
    <w:rsid w:val="001E3245"/>
    <w:rsid w:val="001E365B"/>
    <w:rsid w:val="001E4235"/>
    <w:rsid w:val="001E4949"/>
    <w:rsid w:val="001E5EE9"/>
    <w:rsid w:val="001E6DCB"/>
    <w:rsid w:val="001E73C8"/>
    <w:rsid w:val="001E7FB9"/>
    <w:rsid w:val="001F1678"/>
    <w:rsid w:val="001F3409"/>
    <w:rsid w:val="001F75F3"/>
    <w:rsid w:val="00201C58"/>
    <w:rsid w:val="002038DD"/>
    <w:rsid w:val="00203DA3"/>
    <w:rsid w:val="00212D38"/>
    <w:rsid w:val="0021507B"/>
    <w:rsid w:val="00215186"/>
    <w:rsid w:val="00227AD4"/>
    <w:rsid w:val="00230538"/>
    <w:rsid w:val="0023071A"/>
    <w:rsid w:val="002330D2"/>
    <w:rsid w:val="002330D4"/>
    <w:rsid w:val="00233798"/>
    <w:rsid w:val="0023432D"/>
    <w:rsid w:val="00235629"/>
    <w:rsid w:val="00235F65"/>
    <w:rsid w:val="00236729"/>
    <w:rsid w:val="00237788"/>
    <w:rsid w:val="00237F90"/>
    <w:rsid w:val="002411F3"/>
    <w:rsid w:val="002434AB"/>
    <w:rsid w:val="00245D8B"/>
    <w:rsid w:val="00247D6F"/>
    <w:rsid w:val="00256C54"/>
    <w:rsid w:val="00264342"/>
    <w:rsid w:val="00264B62"/>
    <w:rsid w:val="0026721D"/>
    <w:rsid w:val="00267B5C"/>
    <w:rsid w:val="00267C68"/>
    <w:rsid w:val="00274C6C"/>
    <w:rsid w:val="002762BF"/>
    <w:rsid w:val="00281EC0"/>
    <w:rsid w:val="0028260E"/>
    <w:rsid w:val="00282D20"/>
    <w:rsid w:val="00283EC5"/>
    <w:rsid w:val="002864DF"/>
    <w:rsid w:val="002866CC"/>
    <w:rsid w:val="00287EE5"/>
    <w:rsid w:val="00291EDA"/>
    <w:rsid w:val="00292465"/>
    <w:rsid w:val="002A4CCF"/>
    <w:rsid w:val="002A544C"/>
    <w:rsid w:val="002A7265"/>
    <w:rsid w:val="002B03CD"/>
    <w:rsid w:val="002B07CA"/>
    <w:rsid w:val="002B25B2"/>
    <w:rsid w:val="002B553C"/>
    <w:rsid w:val="002C2F82"/>
    <w:rsid w:val="002C6E26"/>
    <w:rsid w:val="002C70E9"/>
    <w:rsid w:val="002D2E70"/>
    <w:rsid w:val="002E0145"/>
    <w:rsid w:val="002E39A9"/>
    <w:rsid w:val="002E7B24"/>
    <w:rsid w:val="002F4A25"/>
    <w:rsid w:val="002F6924"/>
    <w:rsid w:val="002F7746"/>
    <w:rsid w:val="0030167E"/>
    <w:rsid w:val="00302D5B"/>
    <w:rsid w:val="00310E6B"/>
    <w:rsid w:val="0032233F"/>
    <w:rsid w:val="00322A1F"/>
    <w:rsid w:val="00324A24"/>
    <w:rsid w:val="003256C8"/>
    <w:rsid w:val="003268C6"/>
    <w:rsid w:val="00326A59"/>
    <w:rsid w:val="003312FA"/>
    <w:rsid w:val="00331EBA"/>
    <w:rsid w:val="00344433"/>
    <w:rsid w:val="0034590E"/>
    <w:rsid w:val="00346DF7"/>
    <w:rsid w:val="00347A3A"/>
    <w:rsid w:val="003547D6"/>
    <w:rsid w:val="0036199E"/>
    <w:rsid w:val="003619D1"/>
    <w:rsid w:val="0036375D"/>
    <w:rsid w:val="003655C9"/>
    <w:rsid w:val="0037161E"/>
    <w:rsid w:val="00374C49"/>
    <w:rsid w:val="003763B0"/>
    <w:rsid w:val="00380ACA"/>
    <w:rsid w:val="00382010"/>
    <w:rsid w:val="00382818"/>
    <w:rsid w:val="00383FEF"/>
    <w:rsid w:val="003931B8"/>
    <w:rsid w:val="003932A7"/>
    <w:rsid w:val="00393A02"/>
    <w:rsid w:val="00394A36"/>
    <w:rsid w:val="003A03C0"/>
    <w:rsid w:val="003A6038"/>
    <w:rsid w:val="003B3459"/>
    <w:rsid w:val="003B6E3F"/>
    <w:rsid w:val="003C481B"/>
    <w:rsid w:val="003C6989"/>
    <w:rsid w:val="003C762D"/>
    <w:rsid w:val="003D34D2"/>
    <w:rsid w:val="003D4A76"/>
    <w:rsid w:val="003D5305"/>
    <w:rsid w:val="003D597C"/>
    <w:rsid w:val="003D59FD"/>
    <w:rsid w:val="003D6531"/>
    <w:rsid w:val="003E08AC"/>
    <w:rsid w:val="003E2947"/>
    <w:rsid w:val="003E6FD7"/>
    <w:rsid w:val="003F0FD6"/>
    <w:rsid w:val="003F22F9"/>
    <w:rsid w:val="003F3902"/>
    <w:rsid w:val="003F52F3"/>
    <w:rsid w:val="003F6EE3"/>
    <w:rsid w:val="004050A0"/>
    <w:rsid w:val="004068D0"/>
    <w:rsid w:val="00411E3C"/>
    <w:rsid w:val="00413420"/>
    <w:rsid w:val="00416E3A"/>
    <w:rsid w:val="004171D0"/>
    <w:rsid w:val="00421853"/>
    <w:rsid w:val="0042395D"/>
    <w:rsid w:val="00423BA3"/>
    <w:rsid w:val="004257C1"/>
    <w:rsid w:val="004261DE"/>
    <w:rsid w:val="00427B48"/>
    <w:rsid w:val="00433A29"/>
    <w:rsid w:val="00437662"/>
    <w:rsid w:val="00440DAF"/>
    <w:rsid w:val="0045047F"/>
    <w:rsid w:val="004531C3"/>
    <w:rsid w:val="0046286F"/>
    <w:rsid w:val="0046289F"/>
    <w:rsid w:val="00463DA7"/>
    <w:rsid w:val="0046421A"/>
    <w:rsid w:val="004652A7"/>
    <w:rsid w:val="00465B3B"/>
    <w:rsid w:val="00465F75"/>
    <w:rsid w:val="00467831"/>
    <w:rsid w:val="00470063"/>
    <w:rsid w:val="00477BFD"/>
    <w:rsid w:val="00480CDE"/>
    <w:rsid w:val="00482236"/>
    <w:rsid w:val="00485EA2"/>
    <w:rsid w:val="00486CEE"/>
    <w:rsid w:val="00491373"/>
    <w:rsid w:val="00492D79"/>
    <w:rsid w:val="00496ADA"/>
    <w:rsid w:val="004A6EF8"/>
    <w:rsid w:val="004A7A29"/>
    <w:rsid w:val="004B03E1"/>
    <w:rsid w:val="004B1B34"/>
    <w:rsid w:val="004B2316"/>
    <w:rsid w:val="004B29E2"/>
    <w:rsid w:val="004C3B66"/>
    <w:rsid w:val="004C539D"/>
    <w:rsid w:val="004C564A"/>
    <w:rsid w:val="004D69B0"/>
    <w:rsid w:val="004E45F6"/>
    <w:rsid w:val="004E48B2"/>
    <w:rsid w:val="004E6548"/>
    <w:rsid w:val="004F06E6"/>
    <w:rsid w:val="004F0887"/>
    <w:rsid w:val="004F191E"/>
    <w:rsid w:val="004F1C4E"/>
    <w:rsid w:val="004F24F0"/>
    <w:rsid w:val="004F5D55"/>
    <w:rsid w:val="004F6212"/>
    <w:rsid w:val="00500304"/>
    <w:rsid w:val="00503418"/>
    <w:rsid w:val="00505004"/>
    <w:rsid w:val="00510A70"/>
    <w:rsid w:val="005111F9"/>
    <w:rsid w:val="00511BA1"/>
    <w:rsid w:val="00517B36"/>
    <w:rsid w:val="00526A62"/>
    <w:rsid w:val="00535C47"/>
    <w:rsid w:val="00536D38"/>
    <w:rsid w:val="00545D1A"/>
    <w:rsid w:val="00545E9B"/>
    <w:rsid w:val="005466A8"/>
    <w:rsid w:val="00546FB6"/>
    <w:rsid w:val="00547587"/>
    <w:rsid w:val="0055051A"/>
    <w:rsid w:val="00554E9B"/>
    <w:rsid w:val="005551F0"/>
    <w:rsid w:val="00555FF7"/>
    <w:rsid w:val="00557EE0"/>
    <w:rsid w:val="005709C6"/>
    <w:rsid w:val="005712BA"/>
    <w:rsid w:val="00573766"/>
    <w:rsid w:val="00573EF7"/>
    <w:rsid w:val="005757CE"/>
    <w:rsid w:val="0057664F"/>
    <w:rsid w:val="00580289"/>
    <w:rsid w:val="00585199"/>
    <w:rsid w:val="005853FA"/>
    <w:rsid w:val="0059202F"/>
    <w:rsid w:val="005975D6"/>
    <w:rsid w:val="005A1749"/>
    <w:rsid w:val="005A2D71"/>
    <w:rsid w:val="005A361A"/>
    <w:rsid w:val="005A733C"/>
    <w:rsid w:val="005B4107"/>
    <w:rsid w:val="005B472B"/>
    <w:rsid w:val="005B572C"/>
    <w:rsid w:val="005C10A6"/>
    <w:rsid w:val="005C2DC7"/>
    <w:rsid w:val="005C4DD0"/>
    <w:rsid w:val="005D6612"/>
    <w:rsid w:val="005E4621"/>
    <w:rsid w:val="005E7530"/>
    <w:rsid w:val="005F6B13"/>
    <w:rsid w:val="0060005F"/>
    <w:rsid w:val="006051D3"/>
    <w:rsid w:val="0061086C"/>
    <w:rsid w:val="00610CA8"/>
    <w:rsid w:val="00620CAB"/>
    <w:rsid w:val="00623911"/>
    <w:rsid w:val="0062397E"/>
    <w:rsid w:val="00623D47"/>
    <w:rsid w:val="00624CE7"/>
    <w:rsid w:val="00626EDB"/>
    <w:rsid w:val="006273AE"/>
    <w:rsid w:val="00630A51"/>
    <w:rsid w:val="00630EF3"/>
    <w:rsid w:val="00633D18"/>
    <w:rsid w:val="006359F7"/>
    <w:rsid w:val="00636B17"/>
    <w:rsid w:val="00640C94"/>
    <w:rsid w:val="00644913"/>
    <w:rsid w:val="00654DFF"/>
    <w:rsid w:val="00655D93"/>
    <w:rsid w:val="0065792C"/>
    <w:rsid w:val="00660FE9"/>
    <w:rsid w:val="00661A3A"/>
    <w:rsid w:val="0066269C"/>
    <w:rsid w:val="00662CF7"/>
    <w:rsid w:val="006755A6"/>
    <w:rsid w:val="00677E7E"/>
    <w:rsid w:val="0068401E"/>
    <w:rsid w:val="00690269"/>
    <w:rsid w:val="00693E05"/>
    <w:rsid w:val="006A14AB"/>
    <w:rsid w:val="006A2334"/>
    <w:rsid w:val="006A45F0"/>
    <w:rsid w:val="006B6AC2"/>
    <w:rsid w:val="006C03FB"/>
    <w:rsid w:val="006C2202"/>
    <w:rsid w:val="006C5018"/>
    <w:rsid w:val="006D0F46"/>
    <w:rsid w:val="006D2E5B"/>
    <w:rsid w:val="006D338B"/>
    <w:rsid w:val="006E2FCC"/>
    <w:rsid w:val="006E714D"/>
    <w:rsid w:val="006F54C5"/>
    <w:rsid w:val="00700770"/>
    <w:rsid w:val="00702367"/>
    <w:rsid w:val="00705DA9"/>
    <w:rsid w:val="007124CB"/>
    <w:rsid w:val="007178E7"/>
    <w:rsid w:val="00726548"/>
    <w:rsid w:val="00731251"/>
    <w:rsid w:val="00734C22"/>
    <w:rsid w:val="00735BE0"/>
    <w:rsid w:val="0073650C"/>
    <w:rsid w:val="0073655E"/>
    <w:rsid w:val="0073655F"/>
    <w:rsid w:val="007448B5"/>
    <w:rsid w:val="0075048E"/>
    <w:rsid w:val="007507D9"/>
    <w:rsid w:val="00754EAF"/>
    <w:rsid w:val="00755AF1"/>
    <w:rsid w:val="00755B4F"/>
    <w:rsid w:val="0076132E"/>
    <w:rsid w:val="007618EF"/>
    <w:rsid w:val="007620A3"/>
    <w:rsid w:val="00762B87"/>
    <w:rsid w:val="0076391B"/>
    <w:rsid w:val="00764781"/>
    <w:rsid w:val="00767E3F"/>
    <w:rsid w:val="007772E9"/>
    <w:rsid w:val="007805D4"/>
    <w:rsid w:val="007815BE"/>
    <w:rsid w:val="007820C9"/>
    <w:rsid w:val="00782262"/>
    <w:rsid w:val="007842EA"/>
    <w:rsid w:val="0079164B"/>
    <w:rsid w:val="00792BDA"/>
    <w:rsid w:val="00794B8C"/>
    <w:rsid w:val="007974F8"/>
    <w:rsid w:val="007A0059"/>
    <w:rsid w:val="007A079F"/>
    <w:rsid w:val="007A17E2"/>
    <w:rsid w:val="007B198A"/>
    <w:rsid w:val="007B33C1"/>
    <w:rsid w:val="007B403F"/>
    <w:rsid w:val="007B4A5C"/>
    <w:rsid w:val="007B5D43"/>
    <w:rsid w:val="007C3040"/>
    <w:rsid w:val="007C31B2"/>
    <w:rsid w:val="007C4BB0"/>
    <w:rsid w:val="007C7562"/>
    <w:rsid w:val="007D281E"/>
    <w:rsid w:val="007E0163"/>
    <w:rsid w:val="007E1B02"/>
    <w:rsid w:val="007E4008"/>
    <w:rsid w:val="007E62CD"/>
    <w:rsid w:val="007E6505"/>
    <w:rsid w:val="007F1BA5"/>
    <w:rsid w:val="007F51C8"/>
    <w:rsid w:val="007F7248"/>
    <w:rsid w:val="00802AFA"/>
    <w:rsid w:val="0080671B"/>
    <w:rsid w:val="00810D26"/>
    <w:rsid w:val="00817300"/>
    <w:rsid w:val="008239A7"/>
    <w:rsid w:val="00824027"/>
    <w:rsid w:val="00824273"/>
    <w:rsid w:val="00831385"/>
    <w:rsid w:val="00833C21"/>
    <w:rsid w:val="0083581C"/>
    <w:rsid w:val="00835C4E"/>
    <w:rsid w:val="00841089"/>
    <w:rsid w:val="00842EE7"/>
    <w:rsid w:val="00843D44"/>
    <w:rsid w:val="00846CD5"/>
    <w:rsid w:val="00847039"/>
    <w:rsid w:val="00850CD2"/>
    <w:rsid w:val="00852332"/>
    <w:rsid w:val="00855627"/>
    <w:rsid w:val="00855D28"/>
    <w:rsid w:val="008564FF"/>
    <w:rsid w:val="008565C1"/>
    <w:rsid w:val="00860182"/>
    <w:rsid w:val="008658A1"/>
    <w:rsid w:val="00872676"/>
    <w:rsid w:val="008742FA"/>
    <w:rsid w:val="00874D69"/>
    <w:rsid w:val="00884F4C"/>
    <w:rsid w:val="0088587A"/>
    <w:rsid w:val="00885989"/>
    <w:rsid w:val="00887043"/>
    <w:rsid w:val="00893A57"/>
    <w:rsid w:val="008943B2"/>
    <w:rsid w:val="008949C2"/>
    <w:rsid w:val="00895870"/>
    <w:rsid w:val="008960BF"/>
    <w:rsid w:val="0089660C"/>
    <w:rsid w:val="008A687F"/>
    <w:rsid w:val="008A6C28"/>
    <w:rsid w:val="008A7D8F"/>
    <w:rsid w:val="008B0BBE"/>
    <w:rsid w:val="008B3B64"/>
    <w:rsid w:val="008B5222"/>
    <w:rsid w:val="008C148B"/>
    <w:rsid w:val="008C206A"/>
    <w:rsid w:val="008D24B0"/>
    <w:rsid w:val="008D36EE"/>
    <w:rsid w:val="008D41B8"/>
    <w:rsid w:val="008D7A58"/>
    <w:rsid w:val="008E1358"/>
    <w:rsid w:val="008E315D"/>
    <w:rsid w:val="008E340B"/>
    <w:rsid w:val="008F0210"/>
    <w:rsid w:val="008F2CBD"/>
    <w:rsid w:val="008F4B89"/>
    <w:rsid w:val="008F5004"/>
    <w:rsid w:val="008F56AD"/>
    <w:rsid w:val="00904A1D"/>
    <w:rsid w:val="00906241"/>
    <w:rsid w:val="009062E0"/>
    <w:rsid w:val="0091089C"/>
    <w:rsid w:val="00912571"/>
    <w:rsid w:val="009133B6"/>
    <w:rsid w:val="009161B8"/>
    <w:rsid w:val="00925340"/>
    <w:rsid w:val="009313E8"/>
    <w:rsid w:val="0093516A"/>
    <w:rsid w:val="00935A34"/>
    <w:rsid w:val="00940396"/>
    <w:rsid w:val="00940876"/>
    <w:rsid w:val="00942C7D"/>
    <w:rsid w:val="0094594C"/>
    <w:rsid w:val="00945DDA"/>
    <w:rsid w:val="009477A4"/>
    <w:rsid w:val="009508F8"/>
    <w:rsid w:val="00951CF4"/>
    <w:rsid w:val="0095394F"/>
    <w:rsid w:val="0095400C"/>
    <w:rsid w:val="009572BF"/>
    <w:rsid w:val="009669B4"/>
    <w:rsid w:val="00971C17"/>
    <w:rsid w:val="00973C54"/>
    <w:rsid w:val="00975EEF"/>
    <w:rsid w:val="00981215"/>
    <w:rsid w:val="00982DFE"/>
    <w:rsid w:val="00986B84"/>
    <w:rsid w:val="009923C0"/>
    <w:rsid w:val="009974C9"/>
    <w:rsid w:val="009A3BE7"/>
    <w:rsid w:val="009A3FA4"/>
    <w:rsid w:val="009A54E7"/>
    <w:rsid w:val="009A6E82"/>
    <w:rsid w:val="009B229E"/>
    <w:rsid w:val="009B2644"/>
    <w:rsid w:val="009B3379"/>
    <w:rsid w:val="009B4313"/>
    <w:rsid w:val="009B4678"/>
    <w:rsid w:val="009B4AFA"/>
    <w:rsid w:val="009B4F23"/>
    <w:rsid w:val="009C11CB"/>
    <w:rsid w:val="009C21D0"/>
    <w:rsid w:val="009C4AB5"/>
    <w:rsid w:val="009C4FCB"/>
    <w:rsid w:val="009C6652"/>
    <w:rsid w:val="009D441A"/>
    <w:rsid w:val="009D4D5B"/>
    <w:rsid w:val="009D74F8"/>
    <w:rsid w:val="009E2AFD"/>
    <w:rsid w:val="009E2EC1"/>
    <w:rsid w:val="009E60BF"/>
    <w:rsid w:val="009E62A8"/>
    <w:rsid w:val="009F0537"/>
    <w:rsid w:val="009F2AC2"/>
    <w:rsid w:val="00A027F4"/>
    <w:rsid w:val="00A1118D"/>
    <w:rsid w:val="00A12DB2"/>
    <w:rsid w:val="00A17ECA"/>
    <w:rsid w:val="00A22B9B"/>
    <w:rsid w:val="00A26B2C"/>
    <w:rsid w:val="00A32E1A"/>
    <w:rsid w:val="00A335D0"/>
    <w:rsid w:val="00A33DCE"/>
    <w:rsid w:val="00A34C38"/>
    <w:rsid w:val="00A379CB"/>
    <w:rsid w:val="00A45EA1"/>
    <w:rsid w:val="00A625FD"/>
    <w:rsid w:val="00A62F2C"/>
    <w:rsid w:val="00A62F71"/>
    <w:rsid w:val="00A67D94"/>
    <w:rsid w:val="00A7116D"/>
    <w:rsid w:val="00A71585"/>
    <w:rsid w:val="00A72F90"/>
    <w:rsid w:val="00A839C2"/>
    <w:rsid w:val="00A87146"/>
    <w:rsid w:val="00A92221"/>
    <w:rsid w:val="00A93428"/>
    <w:rsid w:val="00A96DCD"/>
    <w:rsid w:val="00A9774C"/>
    <w:rsid w:val="00AA0681"/>
    <w:rsid w:val="00AA1D34"/>
    <w:rsid w:val="00AA56EA"/>
    <w:rsid w:val="00AB3CEF"/>
    <w:rsid w:val="00AB529D"/>
    <w:rsid w:val="00AB6718"/>
    <w:rsid w:val="00AB7AAE"/>
    <w:rsid w:val="00AB7B36"/>
    <w:rsid w:val="00AC03B6"/>
    <w:rsid w:val="00AC74C5"/>
    <w:rsid w:val="00AD13C7"/>
    <w:rsid w:val="00AD47FB"/>
    <w:rsid w:val="00AD561D"/>
    <w:rsid w:val="00AE033A"/>
    <w:rsid w:val="00AE123A"/>
    <w:rsid w:val="00AE3396"/>
    <w:rsid w:val="00AE52CA"/>
    <w:rsid w:val="00AF22F1"/>
    <w:rsid w:val="00AF7CC4"/>
    <w:rsid w:val="00B00710"/>
    <w:rsid w:val="00B03B54"/>
    <w:rsid w:val="00B11273"/>
    <w:rsid w:val="00B13B51"/>
    <w:rsid w:val="00B1507E"/>
    <w:rsid w:val="00B25BE0"/>
    <w:rsid w:val="00B265B3"/>
    <w:rsid w:val="00B27ED3"/>
    <w:rsid w:val="00B32220"/>
    <w:rsid w:val="00B32F5A"/>
    <w:rsid w:val="00B35E49"/>
    <w:rsid w:val="00B370DB"/>
    <w:rsid w:val="00B4308C"/>
    <w:rsid w:val="00B43B21"/>
    <w:rsid w:val="00B45D13"/>
    <w:rsid w:val="00B45F59"/>
    <w:rsid w:val="00B469DE"/>
    <w:rsid w:val="00B53982"/>
    <w:rsid w:val="00B565CD"/>
    <w:rsid w:val="00B57BB9"/>
    <w:rsid w:val="00B665F2"/>
    <w:rsid w:val="00B6680B"/>
    <w:rsid w:val="00B676A9"/>
    <w:rsid w:val="00B729F5"/>
    <w:rsid w:val="00B73BF2"/>
    <w:rsid w:val="00B7672F"/>
    <w:rsid w:val="00B80434"/>
    <w:rsid w:val="00B8327A"/>
    <w:rsid w:val="00B9292D"/>
    <w:rsid w:val="00B94A66"/>
    <w:rsid w:val="00B96719"/>
    <w:rsid w:val="00BA41B8"/>
    <w:rsid w:val="00BA4F59"/>
    <w:rsid w:val="00BA531E"/>
    <w:rsid w:val="00BA66A4"/>
    <w:rsid w:val="00BB5745"/>
    <w:rsid w:val="00BC0784"/>
    <w:rsid w:val="00BC1DB2"/>
    <w:rsid w:val="00BC1FA6"/>
    <w:rsid w:val="00BC4C19"/>
    <w:rsid w:val="00BC4F9C"/>
    <w:rsid w:val="00BC63D9"/>
    <w:rsid w:val="00BC7068"/>
    <w:rsid w:val="00BD19C4"/>
    <w:rsid w:val="00BD6F5F"/>
    <w:rsid w:val="00BD7908"/>
    <w:rsid w:val="00BE0E54"/>
    <w:rsid w:val="00BE19F0"/>
    <w:rsid w:val="00BE5827"/>
    <w:rsid w:val="00BF0415"/>
    <w:rsid w:val="00BF2983"/>
    <w:rsid w:val="00BF64BA"/>
    <w:rsid w:val="00BF74F1"/>
    <w:rsid w:val="00C0088A"/>
    <w:rsid w:val="00C00D61"/>
    <w:rsid w:val="00C03324"/>
    <w:rsid w:val="00C033F6"/>
    <w:rsid w:val="00C04C05"/>
    <w:rsid w:val="00C102BB"/>
    <w:rsid w:val="00C10E81"/>
    <w:rsid w:val="00C11D9F"/>
    <w:rsid w:val="00C12918"/>
    <w:rsid w:val="00C17B30"/>
    <w:rsid w:val="00C17B82"/>
    <w:rsid w:val="00C2182D"/>
    <w:rsid w:val="00C218BF"/>
    <w:rsid w:val="00C230EA"/>
    <w:rsid w:val="00C26327"/>
    <w:rsid w:val="00C30EE9"/>
    <w:rsid w:val="00C31A74"/>
    <w:rsid w:val="00C35859"/>
    <w:rsid w:val="00C362BE"/>
    <w:rsid w:val="00C3662E"/>
    <w:rsid w:val="00C37F24"/>
    <w:rsid w:val="00C4704F"/>
    <w:rsid w:val="00C51C79"/>
    <w:rsid w:val="00C53456"/>
    <w:rsid w:val="00C53C73"/>
    <w:rsid w:val="00C5412C"/>
    <w:rsid w:val="00C568CE"/>
    <w:rsid w:val="00C5735B"/>
    <w:rsid w:val="00C60D49"/>
    <w:rsid w:val="00C60ECD"/>
    <w:rsid w:val="00C63C25"/>
    <w:rsid w:val="00C64F1D"/>
    <w:rsid w:val="00C6532A"/>
    <w:rsid w:val="00C65685"/>
    <w:rsid w:val="00C67E5F"/>
    <w:rsid w:val="00C700A6"/>
    <w:rsid w:val="00C71F28"/>
    <w:rsid w:val="00C72AB1"/>
    <w:rsid w:val="00C72CF3"/>
    <w:rsid w:val="00C75B1D"/>
    <w:rsid w:val="00C817B9"/>
    <w:rsid w:val="00C819D9"/>
    <w:rsid w:val="00C84221"/>
    <w:rsid w:val="00C845B1"/>
    <w:rsid w:val="00C84B9E"/>
    <w:rsid w:val="00C930F1"/>
    <w:rsid w:val="00C93A34"/>
    <w:rsid w:val="00C957AC"/>
    <w:rsid w:val="00C967F1"/>
    <w:rsid w:val="00CA0CC3"/>
    <w:rsid w:val="00CA0E63"/>
    <w:rsid w:val="00CA132C"/>
    <w:rsid w:val="00CA2223"/>
    <w:rsid w:val="00CA4A37"/>
    <w:rsid w:val="00CA6896"/>
    <w:rsid w:val="00CB217C"/>
    <w:rsid w:val="00CB5C83"/>
    <w:rsid w:val="00CC2D63"/>
    <w:rsid w:val="00CC2FDE"/>
    <w:rsid w:val="00CC6382"/>
    <w:rsid w:val="00CD2462"/>
    <w:rsid w:val="00CD2C07"/>
    <w:rsid w:val="00CD3E40"/>
    <w:rsid w:val="00CD76C6"/>
    <w:rsid w:val="00CE36D4"/>
    <w:rsid w:val="00CE3707"/>
    <w:rsid w:val="00CE53F9"/>
    <w:rsid w:val="00CE703A"/>
    <w:rsid w:val="00CF22D3"/>
    <w:rsid w:val="00CF2D89"/>
    <w:rsid w:val="00CF580F"/>
    <w:rsid w:val="00D03C08"/>
    <w:rsid w:val="00D07691"/>
    <w:rsid w:val="00D10BF6"/>
    <w:rsid w:val="00D1340E"/>
    <w:rsid w:val="00D15627"/>
    <w:rsid w:val="00D16DB9"/>
    <w:rsid w:val="00D1733C"/>
    <w:rsid w:val="00D24BFA"/>
    <w:rsid w:val="00D272F2"/>
    <w:rsid w:val="00D322DF"/>
    <w:rsid w:val="00D35EFA"/>
    <w:rsid w:val="00D4178F"/>
    <w:rsid w:val="00D42534"/>
    <w:rsid w:val="00D43212"/>
    <w:rsid w:val="00D50631"/>
    <w:rsid w:val="00D50C4F"/>
    <w:rsid w:val="00D53613"/>
    <w:rsid w:val="00D60A78"/>
    <w:rsid w:val="00D62C54"/>
    <w:rsid w:val="00D636D5"/>
    <w:rsid w:val="00D713FD"/>
    <w:rsid w:val="00D8291B"/>
    <w:rsid w:val="00D849DA"/>
    <w:rsid w:val="00D93154"/>
    <w:rsid w:val="00D93A42"/>
    <w:rsid w:val="00D95758"/>
    <w:rsid w:val="00D95C1B"/>
    <w:rsid w:val="00D95FB8"/>
    <w:rsid w:val="00DA075D"/>
    <w:rsid w:val="00DA107C"/>
    <w:rsid w:val="00DA1222"/>
    <w:rsid w:val="00DA57C2"/>
    <w:rsid w:val="00DA7765"/>
    <w:rsid w:val="00DB1820"/>
    <w:rsid w:val="00DB1E4E"/>
    <w:rsid w:val="00DB3CEA"/>
    <w:rsid w:val="00DB6C2D"/>
    <w:rsid w:val="00DC6C08"/>
    <w:rsid w:val="00DD3872"/>
    <w:rsid w:val="00DD432D"/>
    <w:rsid w:val="00DD4737"/>
    <w:rsid w:val="00DD61BB"/>
    <w:rsid w:val="00DE006F"/>
    <w:rsid w:val="00DE1A73"/>
    <w:rsid w:val="00DE3A2E"/>
    <w:rsid w:val="00DE64EB"/>
    <w:rsid w:val="00DE7DA4"/>
    <w:rsid w:val="00DF6DC5"/>
    <w:rsid w:val="00DF6EDF"/>
    <w:rsid w:val="00E00DBC"/>
    <w:rsid w:val="00E03F98"/>
    <w:rsid w:val="00E05A4D"/>
    <w:rsid w:val="00E170E3"/>
    <w:rsid w:val="00E179C8"/>
    <w:rsid w:val="00E20297"/>
    <w:rsid w:val="00E23568"/>
    <w:rsid w:val="00E248E5"/>
    <w:rsid w:val="00E24B54"/>
    <w:rsid w:val="00E27C1F"/>
    <w:rsid w:val="00E32045"/>
    <w:rsid w:val="00E400EF"/>
    <w:rsid w:val="00E42826"/>
    <w:rsid w:val="00E43BAE"/>
    <w:rsid w:val="00E46508"/>
    <w:rsid w:val="00E5067A"/>
    <w:rsid w:val="00E509D8"/>
    <w:rsid w:val="00E5445F"/>
    <w:rsid w:val="00E558B2"/>
    <w:rsid w:val="00E5727F"/>
    <w:rsid w:val="00E57B00"/>
    <w:rsid w:val="00E57B7D"/>
    <w:rsid w:val="00E600D9"/>
    <w:rsid w:val="00E60F45"/>
    <w:rsid w:val="00E610F8"/>
    <w:rsid w:val="00E65504"/>
    <w:rsid w:val="00E66902"/>
    <w:rsid w:val="00E66AC2"/>
    <w:rsid w:val="00E66DE6"/>
    <w:rsid w:val="00E7060B"/>
    <w:rsid w:val="00E72959"/>
    <w:rsid w:val="00E72B62"/>
    <w:rsid w:val="00E74912"/>
    <w:rsid w:val="00E82FDF"/>
    <w:rsid w:val="00E837E8"/>
    <w:rsid w:val="00E87D47"/>
    <w:rsid w:val="00E907FD"/>
    <w:rsid w:val="00E936C1"/>
    <w:rsid w:val="00E93CA0"/>
    <w:rsid w:val="00E95966"/>
    <w:rsid w:val="00E96686"/>
    <w:rsid w:val="00E97BD7"/>
    <w:rsid w:val="00EA261B"/>
    <w:rsid w:val="00EA2A80"/>
    <w:rsid w:val="00EA675C"/>
    <w:rsid w:val="00EB0E3C"/>
    <w:rsid w:val="00EB3172"/>
    <w:rsid w:val="00EC25D9"/>
    <w:rsid w:val="00EC2C04"/>
    <w:rsid w:val="00EC3C03"/>
    <w:rsid w:val="00EC4F89"/>
    <w:rsid w:val="00EC6589"/>
    <w:rsid w:val="00ED0594"/>
    <w:rsid w:val="00ED2F6F"/>
    <w:rsid w:val="00ED45AA"/>
    <w:rsid w:val="00EE1AE0"/>
    <w:rsid w:val="00EE29A0"/>
    <w:rsid w:val="00EE359F"/>
    <w:rsid w:val="00EF02B1"/>
    <w:rsid w:val="00EF1024"/>
    <w:rsid w:val="00EF28B9"/>
    <w:rsid w:val="00EF49BC"/>
    <w:rsid w:val="00EF6FB9"/>
    <w:rsid w:val="00F0111A"/>
    <w:rsid w:val="00F03290"/>
    <w:rsid w:val="00F03543"/>
    <w:rsid w:val="00F05255"/>
    <w:rsid w:val="00F07452"/>
    <w:rsid w:val="00F075EB"/>
    <w:rsid w:val="00F10252"/>
    <w:rsid w:val="00F10880"/>
    <w:rsid w:val="00F21B37"/>
    <w:rsid w:val="00F21F2D"/>
    <w:rsid w:val="00F23DF5"/>
    <w:rsid w:val="00F24D3B"/>
    <w:rsid w:val="00F358FA"/>
    <w:rsid w:val="00F41384"/>
    <w:rsid w:val="00F43311"/>
    <w:rsid w:val="00F44DEB"/>
    <w:rsid w:val="00F53291"/>
    <w:rsid w:val="00F5416C"/>
    <w:rsid w:val="00F54C1D"/>
    <w:rsid w:val="00F563FE"/>
    <w:rsid w:val="00F63095"/>
    <w:rsid w:val="00F6359C"/>
    <w:rsid w:val="00F64EF0"/>
    <w:rsid w:val="00F65ABF"/>
    <w:rsid w:val="00F73400"/>
    <w:rsid w:val="00F77F57"/>
    <w:rsid w:val="00F80575"/>
    <w:rsid w:val="00F820CB"/>
    <w:rsid w:val="00F82F96"/>
    <w:rsid w:val="00F858FF"/>
    <w:rsid w:val="00F92653"/>
    <w:rsid w:val="00F942BB"/>
    <w:rsid w:val="00F9614C"/>
    <w:rsid w:val="00F96615"/>
    <w:rsid w:val="00FA066C"/>
    <w:rsid w:val="00FA20F6"/>
    <w:rsid w:val="00FA6FBC"/>
    <w:rsid w:val="00FA73D8"/>
    <w:rsid w:val="00FB170B"/>
    <w:rsid w:val="00FB2305"/>
    <w:rsid w:val="00FB2E15"/>
    <w:rsid w:val="00FB4779"/>
    <w:rsid w:val="00FB49C6"/>
    <w:rsid w:val="00FB4A3D"/>
    <w:rsid w:val="00FB521E"/>
    <w:rsid w:val="00FB7592"/>
    <w:rsid w:val="00FB7615"/>
    <w:rsid w:val="00FC0A3E"/>
    <w:rsid w:val="00FC2472"/>
    <w:rsid w:val="00FC568F"/>
    <w:rsid w:val="00FC62ED"/>
    <w:rsid w:val="00FC7F7A"/>
    <w:rsid w:val="00FD05B5"/>
    <w:rsid w:val="00FD5EDB"/>
    <w:rsid w:val="00FD7511"/>
    <w:rsid w:val="00FE0199"/>
    <w:rsid w:val="00FE5AB1"/>
    <w:rsid w:val="00FF1AEB"/>
    <w:rsid w:val="00FF2139"/>
    <w:rsid w:val="00FF5119"/>
    <w:rsid w:val="00FF6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1902"/>
  <w15:docId w15:val="{C013B1EB-B44F-4BB6-90B8-F1290287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0B"/>
    <w:rPr>
      <w:lang w:val="tr-TR"/>
    </w:rPr>
  </w:style>
  <w:style w:type="paragraph" w:styleId="Balk1">
    <w:name w:val="heading 1"/>
    <w:aliases w:val="ANA BÖLÜM BAŞLIĞI"/>
    <w:basedOn w:val="sbebalk1"/>
    <w:next w:val="Normal"/>
    <w:link w:val="Balk1Char"/>
    <w:uiPriority w:val="9"/>
    <w:qFormat/>
    <w:rsid w:val="0080671B"/>
    <w:pPr>
      <w:ind w:left="567" w:hanging="567"/>
    </w:pPr>
  </w:style>
  <w:style w:type="paragraph" w:styleId="Balk2">
    <w:name w:val="heading 2"/>
    <w:aliases w:val="Birinci Seviye Alt Başlık"/>
    <w:basedOn w:val="sbebalk2"/>
    <w:next w:val="Normal"/>
    <w:link w:val="Balk2Char"/>
    <w:uiPriority w:val="9"/>
    <w:unhideWhenUsed/>
    <w:qFormat/>
    <w:rsid w:val="0080671B"/>
    <w:pPr>
      <w:ind w:left="567" w:hanging="567"/>
    </w:pPr>
  </w:style>
  <w:style w:type="paragraph" w:styleId="Balk3">
    <w:name w:val="heading 3"/>
    <w:aliases w:val="İkinci Seviye Alt Başlık"/>
    <w:basedOn w:val="sbebalk3"/>
    <w:next w:val="Normal"/>
    <w:link w:val="Balk3Char"/>
    <w:uiPriority w:val="9"/>
    <w:unhideWhenUsed/>
    <w:qFormat/>
    <w:rsid w:val="0080671B"/>
    <w:pPr>
      <w:ind w:left="709" w:hanging="709"/>
    </w:pPr>
  </w:style>
  <w:style w:type="paragraph" w:styleId="Balk4">
    <w:name w:val="heading 4"/>
    <w:aliases w:val="Üçüncü Seviye Alt Başlık"/>
    <w:basedOn w:val="sbebalk4"/>
    <w:next w:val="Normal"/>
    <w:link w:val="Balk4Char"/>
    <w:uiPriority w:val="9"/>
    <w:unhideWhenUsed/>
    <w:qFormat/>
    <w:rsid w:val="0080671B"/>
    <w:pPr>
      <w:ind w:left="794" w:hanging="794"/>
    </w:pPr>
  </w:style>
  <w:style w:type="paragraph" w:styleId="Balk5">
    <w:name w:val="heading 5"/>
    <w:aliases w:val="Dördüncü Seviye Alt Başlık"/>
    <w:basedOn w:val="sbebalk5"/>
    <w:next w:val="Normal"/>
    <w:link w:val="Balk5Char"/>
    <w:uiPriority w:val="9"/>
    <w:unhideWhenUsed/>
    <w:rsid w:val="0080671B"/>
    <w:pPr>
      <w:ind w:left="851" w:hanging="851"/>
    </w:pPr>
  </w:style>
  <w:style w:type="paragraph" w:styleId="Balk6">
    <w:name w:val="heading 6"/>
    <w:basedOn w:val="Normal"/>
    <w:next w:val="Normal"/>
    <w:link w:val="Balk6Char"/>
    <w:uiPriority w:val="9"/>
    <w:semiHidden/>
    <w:unhideWhenUsed/>
    <w:rsid w:val="00E966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966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966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E966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bemetinnormal">
    <w:name w:val="sbe_metin_normal"/>
    <w:basedOn w:val="Normal"/>
    <w:link w:val="sbemetinnormalChar"/>
    <w:qFormat/>
    <w:rsid w:val="00DE1A73"/>
    <w:pPr>
      <w:spacing w:before="360" w:after="360" w:line="360" w:lineRule="auto"/>
      <w:jc w:val="both"/>
    </w:pPr>
    <w:rPr>
      <w:rFonts w:ascii="Times New Roman" w:hAnsi="Times New Roman"/>
      <w:sz w:val="24"/>
    </w:rPr>
  </w:style>
  <w:style w:type="paragraph" w:styleId="AralkYok">
    <w:name w:val="No Spacing"/>
    <w:uiPriority w:val="1"/>
    <w:rsid w:val="00E96686"/>
    <w:pPr>
      <w:spacing w:after="0" w:line="240" w:lineRule="auto"/>
    </w:pPr>
  </w:style>
  <w:style w:type="paragraph" w:customStyle="1" w:styleId="sbekapakgenel">
    <w:name w:val="sbe_kapak_genel"/>
    <w:basedOn w:val="sbemetinnormal"/>
    <w:next w:val="sbemetinnormal"/>
    <w:link w:val="sbekapakgenelChar"/>
    <w:rsid w:val="003B6E3F"/>
    <w:pPr>
      <w:spacing w:before="0" w:after="120" w:line="240" w:lineRule="auto"/>
      <w:jc w:val="center"/>
    </w:pPr>
    <w:rPr>
      <w:b/>
      <w:caps/>
      <w:sz w:val="28"/>
    </w:rPr>
  </w:style>
  <w:style w:type="paragraph" w:customStyle="1" w:styleId="sbekapaktezad">
    <w:name w:val="sbe_kapak_tezadı"/>
    <w:basedOn w:val="sbemetinnormal"/>
    <w:rsid w:val="004E6548"/>
    <w:pPr>
      <w:spacing w:before="0" w:after="120"/>
      <w:jc w:val="center"/>
    </w:pPr>
    <w:rPr>
      <w:b/>
      <w:caps/>
      <w:sz w:val="28"/>
    </w:rPr>
  </w:style>
  <w:style w:type="paragraph" w:styleId="BalonMetni">
    <w:name w:val="Balloon Text"/>
    <w:basedOn w:val="Normal"/>
    <w:link w:val="BalonMetniChar"/>
    <w:uiPriority w:val="99"/>
    <w:semiHidden/>
    <w:unhideWhenUsed/>
    <w:rsid w:val="004628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6F"/>
    <w:rPr>
      <w:rFonts w:ascii="Tahoma" w:hAnsi="Tahoma" w:cs="Tahoma"/>
      <w:sz w:val="16"/>
      <w:szCs w:val="16"/>
    </w:rPr>
  </w:style>
  <w:style w:type="paragraph" w:customStyle="1" w:styleId="fbekapakyldr">
    <w:name w:val="fbe_kapak_yldr"/>
    <w:basedOn w:val="sbekapakgenel"/>
    <w:next w:val="sbemetinnormal"/>
    <w:rsid w:val="0046286F"/>
  </w:style>
  <w:style w:type="paragraph" w:customStyle="1" w:styleId="sbekapakbosatr">
    <w:name w:val="sbe_kapak_boşsatır"/>
    <w:basedOn w:val="sbemetinnormal"/>
    <w:rsid w:val="0046286F"/>
    <w:pPr>
      <w:spacing w:before="0" w:after="0"/>
    </w:pPr>
  </w:style>
  <w:style w:type="character" w:styleId="YerTutucuMetni">
    <w:name w:val="Placeholder Text"/>
    <w:basedOn w:val="VarsaylanParagrafYazTipi"/>
    <w:uiPriority w:val="99"/>
    <w:semiHidden/>
    <w:rsid w:val="00CB217C"/>
    <w:rPr>
      <w:color w:val="808080"/>
    </w:rPr>
  </w:style>
  <w:style w:type="table" w:styleId="TabloKlavuzu">
    <w:name w:val="Table Grid"/>
    <w:basedOn w:val="NormalTablo"/>
    <w:uiPriority w:val="59"/>
    <w:rsid w:val="0013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emetinskk">
    <w:name w:val="sbe_metin_sıkışık"/>
    <w:basedOn w:val="sbemetinnormal"/>
    <w:link w:val="sbemetinskkChar"/>
    <w:rsid w:val="0075048E"/>
    <w:pPr>
      <w:spacing w:before="0" w:after="0" w:line="240" w:lineRule="auto"/>
    </w:pPr>
  </w:style>
  <w:style w:type="paragraph" w:customStyle="1" w:styleId="TezMetni10Satr">
    <w:name w:val="Tez Metni_1.0 Satır"/>
    <w:rsid w:val="0075048E"/>
    <w:pPr>
      <w:spacing w:after="0" w:line="240" w:lineRule="auto"/>
      <w:ind w:firstLine="709"/>
      <w:jc w:val="both"/>
    </w:pPr>
    <w:rPr>
      <w:rFonts w:ascii="Times New Roman" w:eastAsia="Times New Roman" w:hAnsi="Times New Roman" w:cs="Times New Roman"/>
      <w:sz w:val="24"/>
      <w:szCs w:val="24"/>
    </w:rPr>
  </w:style>
  <w:style w:type="paragraph" w:customStyle="1" w:styleId="Normal1">
    <w:name w:val="Normal1"/>
    <w:basedOn w:val="Normal"/>
    <w:rsid w:val="005C10A6"/>
    <w:pPr>
      <w:spacing w:after="0" w:line="240" w:lineRule="auto"/>
      <w:jc w:val="both"/>
    </w:pPr>
    <w:rPr>
      <w:rFonts w:ascii="Times New Roman" w:eastAsia="Times New Roman" w:hAnsi="Times New Roman" w:cs="Times New Roman"/>
      <w:spacing w:val="5"/>
      <w:sz w:val="26"/>
      <w:szCs w:val="20"/>
    </w:rPr>
  </w:style>
  <w:style w:type="paragraph" w:customStyle="1" w:styleId="sbemetinskkgirintisiz">
    <w:name w:val="sbe_metin_sıkışık_girintisiz"/>
    <w:basedOn w:val="sbemetinskk"/>
    <w:next w:val="sbemetinskk"/>
    <w:link w:val="sbemetinskkgirintisizChar"/>
    <w:qFormat/>
    <w:rsid w:val="00855627"/>
  </w:style>
  <w:style w:type="character" w:customStyle="1" w:styleId="sbemetinnormalChar">
    <w:name w:val="sbe_metin_normal Char"/>
    <w:basedOn w:val="VarsaylanParagrafYazTipi"/>
    <w:link w:val="sbemetinnormal"/>
    <w:rsid w:val="00DE1A73"/>
    <w:rPr>
      <w:rFonts w:ascii="Times New Roman" w:hAnsi="Times New Roman"/>
      <w:sz w:val="24"/>
      <w:lang w:val="tr-TR"/>
    </w:rPr>
  </w:style>
  <w:style w:type="character" w:customStyle="1" w:styleId="sbemetinskkChar">
    <w:name w:val="sbe_metin_sıkışık Char"/>
    <w:basedOn w:val="sbemetinnormalChar"/>
    <w:link w:val="sbemetinskk"/>
    <w:rsid w:val="00393A02"/>
    <w:rPr>
      <w:rFonts w:ascii="Times New Roman" w:hAnsi="Times New Roman"/>
      <w:sz w:val="24"/>
      <w:lang w:val="tr-TR"/>
    </w:rPr>
  </w:style>
  <w:style w:type="character" w:customStyle="1" w:styleId="sbemetinskkgirintisizChar">
    <w:name w:val="sbe_metin_sıkışık_girintisiz Char"/>
    <w:basedOn w:val="sbemetinskkChar"/>
    <w:link w:val="sbemetinskkgirintisiz"/>
    <w:rsid w:val="00393A02"/>
    <w:rPr>
      <w:rFonts w:ascii="Times New Roman" w:hAnsi="Times New Roman"/>
      <w:sz w:val="24"/>
      <w:lang w:val="tr-TR"/>
    </w:rPr>
  </w:style>
  <w:style w:type="paragraph" w:customStyle="1" w:styleId="sbemetinnormalkaln">
    <w:name w:val="sbe_metin_normal_kalın"/>
    <w:basedOn w:val="sbemetinnormal"/>
    <w:link w:val="sbemetinnormalkalnChar"/>
    <w:rsid w:val="00393A02"/>
    <w:rPr>
      <w:b/>
    </w:rPr>
  </w:style>
  <w:style w:type="paragraph" w:customStyle="1" w:styleId="fbebalkilksayfalar">
    <w:name w:val="fbe_başlık_ilk_sayfalar"/>
    <w:basedOn w:val="sbemetinnormal"/>
    <w:next w:val="sbemetinnormal"/>
    <w:rsid w:val="004E6548"/>
    <w:pPr>
      <w:spacing w:before="0"/>
    </w:pPr>
    <w:rPr>
      <w:b/>
      <w:sz w:val="28"/>
    </w:rPr>
  </w:style>
  <w:style w:type="character" w:customStyle="1" w:styleId="sbemetinnormalkalnChar">
    <w:name w:val="sbe_metin_normal_kalın Char"/>
    <w:basedOn w:val="sbemetinnormalChar"/>
    <w:link w:val="sbemetinnormalkaln"/>
    <w:rsid w:val="00393A02"/>
    <w:rPr>
      <w:rFonts w:ascii="Times New Roman" w:hAnsi="Times New Roman"/>
      <w:b/>
      <w:sz w:val="24"/>
      <w:lang w:val="tr-TR"/>
    </w:rPr>
  </w:style>
  <w:style w:type="paragraph" w:customStyle="1" w:styleId="fbeortakalnmetin12">
    <w:name w:val="fbe_orta_kalın_metin_12"/>
    <w:basedOn w:val="sbekapakgenel"/>
    <w:rsid w:val="004E6548"/>
    <w:rPr>
      <w:sz w:val="24"/>
    </w:rPr>
  </w:style>
  <w:style w:type="paragraph" w:customStyle="1" w:styleId="sbebalk1sol">
    <w:name w:val="sbe_başlık1_sol"/>
    <w:basedOn w:val="fbebalkilksayfalar"/>
    <w:rsid w:val="00DB3CEA"/>
    <w:pPr>
      <w:spacing w:after="720"/>
      <w:outlineLvl w:val="0"/>
    </w:pPr>
  </w:style>
  <w:style w:type="character" w:customStyle="1" w:styleId="Balk1Char">
    <w:name w:val="Başlık 1 Char"/>
    <w:aliases w:val="ANA BÖLÜM BAŞLIĞI Char"/>
    <w:basedOn w:val="VarsaylanParagrafYazTipi"/>
    <w:link w:val="Balk1"/>
    <w:uiPriority w:val="9"/>
    <w:rsid w:val="0080671B"/>
    <w:rPr>
      <w:rFonts w:ascii="Times New Roman" w:hAnsi="Times New Roman"/>
      <w:b/>
      <w:sz w:val="24"/>
      <w:lang w:val="tr-TR"/>
    </w:rPr>
  </w:style>
  <w:style w:type="paragraph" w:styleId="TBal">
    <w:name w:val="TOC Heading"/>
    <w:basedOn w:val="Balk1"/>
    <w:next w:val="Normal"/>
    <w:uiPriority w:val="39"/>
    <w:unhideWhenUsed/>
    <w:rsid w:val="00E96686"/>
    <w:pPr>
      <w:outlineLvl w:val="9"/>
    </w:pPr>
  </w:style>
  <w:style w:type="paragraph" w:styleId="T1">
    <w:name w:val="toc 1"/>
    <w:basedOn w:val="Normal"/>
    <w:next w:val="Normal"/>
    <w:autoRedefine/>
    <w:uiPriority w:val="39"/>
    <w:unhideWhenUsed/>
    <w:rsid w:val="009E2AFD"/>
    <w:pPr>
      <w:tabs>
        <w:tab w:val="left" w:pos="284"/>
        <w:tab w:val="right" w:leader="dot" w:pos="7655"/>
      </w:tabs>
      <w:spacing w:after="0" w:line="240" w:lineRule="auto"/>
    </w:pPr>
    <w:rPr>
      <w:rFonts w:ascii="Times New Roman" w:hAnsi="Times New Roman"/>
      <w:b/>
      <w:noProof/>
      <w:sz w:val="24"/>
    </w:rPr>
  </w:style>
  <w:style w:type="character" w:styleId="Kpr">
    <w:name w:val="Hyperlink"/>
    <w:basedOn w:val="VarsaylanParagrafYazTipi"/>
    <w:uiPriority w:val="99"/>
    <w:unhideWhenUsed/>
    <w:rsid w:val="00411E3C"/>
    <w:rPr>
      <w:color w:val="0000FF" w:themeColor="hyperlink"/>
      <w:u w:val="single"/>
    </w:rPr>
  </w:style>
  <w:style w:type="paragraph" w:styleId="T3">
    <w:name w:val="toc 3"/>
    <w:basedOn w:val="Normal"/>
    <w:next w:val="Normal"/>
    <w:autoRedefine/>
    <w:uiPriority w:val="39"/>
    <w:unhideWhenUsed/>
    <w:rsid w:val="009E2AFD"/>
    <w:pPr>
      <w:tabs>
        <w:tab w:val="left" w:pos="1276"/>
        <w:tab w:val="right" w:leader="dot" w:pos="7655"/>
      </w:tabs>
      <w:spacing w:after="0" w:line="240" w:lineRule="auto"/>
      <w:ind w:left="442"/>
    </w:pPr>
    <w:rPr>
      <w:rFonts w:ascii="Times New Roman" w:hAnsi="Times New Roman"/>
      <w:noProof/>
      <w:sz w:val="24"/>
    </w:rPr>
  </w:style>
  <w:style w:type="paragraph" w:styleId="T6">
    <w:name w:val="toc 6"/>
    <w:basedOn w:val="Normal"/>
    <w:next w:val="Normal"/>
    <w:autoRedefine/>
    <w:uiPriority w:val="39"/>
    <w:semiHidden/>
    <w:unhideWhenUsed/>
    <w:rsid w:val="005A361A"/>
    <w:pPr>
      <w:spacing w:after="100"/>
      <w:ind w:left="1100"/>
    </w:pPr>
    <w:rPr>
      <w:rFonts w:ascii="Times New Roman" w:hAnsi="Times New Roman"/>
      <w:sz w:val="24"/>
    </w:rPr>
  </w:style>
  <w:style w:type="paragraph" w:styleId="T2">
    <w:name w:val="toc 2"/>
    <w:basedOn w:val="Normal"/>
    <w:next w:val="Normal"/>
    <w:autoRedefine/>
    <w:uiPriority w:val="39"/>
    <w:unhideWhenUsed/>
    <w:rsid w:val="00610CA8"/>
    <w:pPr>
      <w:tabs>
        <w:tab w:val="left" w:pos="880"/>
        <w:tab w:val="right" w:leader="dot" w:pos="8220"/>
      </w:tabs>
      <w:spacing w:after="0" w:line="240" w:lineRule="auto"/>
      <w:ind w:left="901" w:right="567" w:hanging="680"/>
    </w:pPr>
    <w:rPr>
      <w:rFonts w:ascii="Times New Roman" w:hAnsi="Times New Roman"/>
      <w:noProof/>
      <w:sz w:val="24"/>
    </w:rPr>
  </w:style>
  <w:style w:type="paragraph" w:styleId="stBilgi">
    <w:name w:val="header"/>
    <w:basedOn w:val="Normal"/>
    <w:link w:val="stBilgiChar"/>
    <w:uiPriority w:val="99"/>
    <w:unhideWhenUsed/>
    <w:rsid w:val="00382818"/>
    <w:pPr>
      <w:tabs>
        <w:tab w:val="center" w:pos="4536"/>
        <w:tab w:val="right" w:pos="9072"/>
      </w:tabs>
      <w:spacing w:after="0" w:line="240" w:lineRule="auto"/>
    </w:pPr>
  </w:style>
  <w:style w:type="paragraph" w:styleId="ekillerTablosu">
    <w:name w:val="table of figures"/>
    <w:basedOn w:val="Normal"/>
    <w:next w:val="Normal"/>
    <w:uiPriority w:val="99"/>
    <w:unhideWhenUsed/>
    <w:rsid w:val="00726548"/>
    <w:pPr>
      <w:tabs>
        <w:tab w:val="right" w:leader="dot" w:pos="7655"/>
      </w:tabs>
      <w:spacing w:after="0" w:line="240" w:lineRule="auto"/>
      <w:ind w:left="1134" w:hanging="1134"/>
    </w:pPr>
    <w:rPr>
      <w:rFonts w:ascii="Times New Roman" w:hAnsi="Times New Roman"/>
      <w:noProof/>
      <w:sz w:val="24"/>
    </w:rPr>
  </w:style>
  <w:style w:type="character" w:customStyle="1" w:styleId="stBilgiChar">
    <w:name w:val="Üst Bilgi Char"/>
    <w:basedOn w:val="VarsaylanParagrafYazTipi"/>
    <w:link w:val="stBilgi"/>
    <w:uiPriority w:val="99"/>
    <w:rsid w:val="00382818"/>
  </w:style>
  <w:style w:type="paragraph" w:styleId="AltBilgi">
    <w:name w:val="footer"/>
    <w:basedOn w:val="sbemetinskk"/>
    <w:link w:val="AltBilgiChar"/>
    <w:uiPriority w:val="99"/>
    <w:unhideWhenUsed/>
    <w:rsid w:val="00382818"/>
    <w:pPr>
      <w:tabs>
        <w:tab w:val="center" w:pos="4536"/>
        <w:tab w:val="right" w:pos="9072"/>
      </w:tabs>
    </w:pPr>
  </w:style>
  <w:style w:type="character" w:customStyle="1" w:styleId="AltBilgiChar">
    <w:name w:val="Alt Bilgi Char"/>
    <w:basedOn w:val="VarsaylanParagrafYazTipi"/>
    <w:link w:val="AltBilgi"/>
    <w:uiPriority w:val="99"/>
    <w:rsid w:val="00382818"/>
    <w:rPr>
      <w:rFonts w:ascii="Times New Roman" w:hAnsi="Times New Roman"/>
      <w:sz w:val="24"/>
    </w:rPr>
  </w:style>
  <w:style w:type="paragraph" w:customStyle="1" w:styleId="sbebalk1">
    <w:name w:val="sbe_başlık_1"/>
    <w:basedOn w:val="sbebalk1sol"/>
    <w:next w:val="sbemetinnormal"/>
    <w:qFormat/>
    <w:rsid w:val="00F03290"/>
    <w:pPr>
      <w:pageBreakBefore/>
      <w:numPr>
        <w:numId w:val="18"/>
      </w:numPr>
      <w:ind w:left="0" w:firstLine="0"/>
    </w:pPr>
    <w:rPr>
      <w:sz w:val="24"/>
    </w:rPr>
  </w:style>
  <w:style w:type="paragraph" w:customStyle="1" w:styleId="Stil1">
    <w:name w:val="Stil1"/>
    <w:basedOn w:val="sbebalk1"/>
    <w:rsid w:val="00847039"/>
    <w:pPr>
      <w:numPr>
        <w:numId w:val="12"/>
      </w:numPr>
      <w:outlineLvl w:val="1"/>
    </w:pPr>
  </w:style>
  <w:style w:type="numbering" w:customStyle="1" w:styleId="fbebalk2">
    <w:name w:val="fbe_başlık2"/>
    <w:uiPriority w:val="99"/>
    <w:rsid w:val="00847039"/>
    <w:pPr>
      <w:numPr>
        <w:numId w:val="13"/>
      </w:numPr>
    </w:pPr>
  </w:style>
  <w:style w:type="paragraph" w:customStyle="1" w:styleId="sbebalk2">
    <w:name w:val="sbe_başlık_2"/>
    <w:basedOn w:val="sbebalk1"/>
    <w:next w:val="sbemetinnormal"/>
    <w:qFormat/>
    <w:rsid w:val="00DE1A73"/>
    <w:pPr>
      <w:pageBreakBefore w:val="0"/>
      <w:numPr>
        <w:ilvl w:val="1"/>
      </w:numPr>
      <w:spacing w:before="360" w:after="360"/>
      <w:ind w:left="0" w:firstLine="0"/>
      <w:outlineLvl w:val="1"/>
    </w:pPr>
  </w:style>
  <w:style w:type="paragraph" w:customStyle="1" w:styleId="sbebalk3">
    <w:name w:val="sbe_başlık_3"/>
    <w:basedOn w:val="sbebalk2"/>
    <w:next w:val="sbemetinnormal"/>
    <w:qFormat/>
    <w:rsid w:val="00AF7CC4"/>
    <w:pPr>
      <w:numPr>
        <w:ilvl w:val="2"/>
      </w:numPr>
      <w:ind w:left="0" w:firstLine="0"/>
      <w:outlineLvl w:val="2"/>
    </w:pPr>
  </w:style>
  <w:style w:type="character" w:customStyle="1" w:styleId="Balk2Char">
    <w:name w:val="Başlık 2 Char"/>
    <w:aliases w:val="Birinci Seviye Alt Başlık Char"/>
    <w:basedOn w:val="VarsaylanParagrafYazTipi"/>
    <w:link w:val="Balk2"/>
    <w:uiPriority w:val="9"/>
    <w:rsid w:val="0080671B"/>
    <w:rPr>
      <w:rFonts w:ascii="Times New Roman" w:hAnsi="Times New Roman"/>
      <w:b/>
      <w:sz w:val="24"/>
      <w:lang w:val="tr-TR"/>
    </w:rPr>
  </w:style>
  <w:style w:type="character" w:customStyle="1" w:styleId="Balk3Char">
    <w:name w:val="Başlık 3 Char"/>
    <w:aliases w:val="İkinci Seviye Alt Başlık Char"/>
    <w:basedOn w:val="VarsaylanParagrafYazTipi"/>
    <w:link w:val="Balk3"/>
    <w:uiPriority w:val="9"/>
    <w:rsid w:val="0080671B"/>
    <w:rPr>
      <w:rFonts w:ascii="Times New Roman" w:hAnsi="Times New Roman"/>
      <w:b/>
      <w:sz w:val="24"/>
      <w:lang w:val="tr-TR"/>
    </w:rPr>
  </w:style>
  <w:style w:type="paragraph" w:styleId="T4">
    <w:name w:val="toc 4"/>
    <w:basedOn w:val="Normal"/>
    <w:next w:val="Normal"/>
    <w:autoRedefine/>
    <w:uiPriority w:val="39"/>
    <w:unhideWhenUsed/>
    <w:rsid w:val="009E2AFD"/>
    <w:pPr>
      <w:tabs>
        <w:tab w:val="left" w:pos="1560"/>
        <w:tab w:val="right" w:leader="dot" w:pos="7655"/>
      </w:tabs>
      <w:spacing w:after="0" w:line="240" w:lineRule="auto"/>
      <w:ind w:left="658"/>
    </w:pPr>
    <w:rPr>
      <w:rFonts w:ascii="Times New Roman" w:hAnsi="Times New Roman"/>
      <w:noProof/>
      <w:sz w:val="24"/>
    </w:rPr>
  </w:style>
  <w:style w:type="paragraph" w:styleId="T5">
    <w:name w:val="toc 5"/>
    <w:basedOn w:val="Normal"/>
    <w:next w:val="Normal"/>
    <w:autoRedefine/>
    <w:uiPriority w:val="39"/>
    <w:unhideWhenUsed/>
    <w:rsid w:val="009E2AFD"/>
    <w:pPr>
      <w:tabs>
        <w:tab w:val="left" w:pos="1940"/>
        <w:tab w:val="right" w:leader="dot" w:pos="7655"/>
      </w:tabs>
      <w:spacing w:after="0" w:line="240" w:lineRule="auto"/>
      <w:ind w:left="879"/>
    </w:pPr>
    <w:rPr>
      <w:rFonts w:ascii="Times New Roman" w:hAnsi="Times New Roman"/>
      <w:noProof/>
      <w:sz w:val="24"/>
    </w:rPr>
  </w:style>
  <w:style w:type="paragraph" w:styleId="T7">
    <w:name w:val="toc 7"/>
    <w:basedOn w:val="Normal"/>
    <w:next w:val="Normal"/>
    <w:autoRedefine/>
    <w:uiPriority w:val="39"/>
    <w:semiHidden/>
    <w:unhideWhenUsed/>
    <w:rsid w:val="005A361A"/>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5A361A"/>
    <w:pPr>
      <w:spacing w:after="100"/>
      <w:ind w:left="1540"/>
    </w:pPr>
    <w:rPr>
      <w:rFonts w:ascii="Times New Roman" w:hAnsi="Times New Roman"/>
      <w:sz w:val="24"/>
    </w:rPr>
  </w:style>
  <w:style w:type="paragraph" w:styleId="T9">
    <w:name w:val="toc 9"/>
    <w:basedOn w:val="Normal"/>
    <w:next w:val="Normal"/>
    <w:autoRedefine/>
    <w:uiPriority w:val="39"/>
    <w:semiHidden/>
    <w:unhideWhenUsed/>
    <w:rsid w:val="005A361A"/>
    <w:pPr>
      <w:spacing w:after="100"/>
      <w:ind w:left="1760"/>
    </w:pPr>
    <w:rPr>
      <w:rFonts w:ascii="Times New Roman" w:hAnsi="Times New Roman"/>
      <w:sz w:val="24"/>
    </w:rPr>
  </w:style>
  <w:style w:type="paragraph" w:customStyle="1" w:styleId="sbebalk4">
    <w:name w:val="sbe_başlık_4"/>
    <w:basedOn w:val="sbebalk3"/>
    <w:next w:val="sbemetinnormal"/>
    <w:autoRedefine/>
    <w:qFormat/>
    <w:rsid w:val="0080671B"/>
    <w:pPr>
      <w:numPr>
        <w:ilvl w:val="3"/>
      </w:numPr>
      <w:ind w:left="0" w:firstLine="0"/>
      <w:outlineLvl w:val="3"/>
    </w:pPr>
  </w:style>
  <w:style w:type="paragraph" w:customStyle="1" w:styleId="sbebalk5">
    <w:name w:val="sbe_başlık_5"/>
    <w:basedOn w:val="sbebalk4"/>
    <w:next w:val="sbemetinnormal"/>
    <w:qFormat/>
    <w:rsid w:val="0080671B"/>
    <w:pPr>
      <w:numPr>
        <w:ilvl w:val="4"/>
      </w:numPr>
      <w:ind w:left="964" w:hanging="964"/>
      <w:outlineLvl w:val="4"/>
    </w:pPr>
  </w:style>
  <w:style w:type="paragraph" w:customStyle="1" w:styleId="sbebalkekler">
    <w:name w:val="sbe_başlık_ekler"/>
    <w:basedOn w:val="sbebalk2"/>
    <w:next w:val="sbemetinnormal"/>
    <w:rsid w:val="009923C0"/>
    <w:pPr>
      <w:numPr>
        <w:ilvl w:val="0"/>
        <w:numId w:val="0"/>
      </w:numPr>
      <w:ind w:firstLine="709"/>
    </w:pPr>
  </w:style>
  <w:style w:type="paragraph" w:styleId="ResimYazs">
    <w:name w:val="caption"/>
    <w:basedOn w:val="Normal"/>
    <w:next w:val="Normal"/>
    <w:uiPriority w:val="35"/>
    <w:unhideWhenUsed/>
    <w:qFormat/>
    <w:rsid w:val="009133B6"/>
    <w:pPr>
      <w:spacing w:after="120" w:line="240" w:lineRule="auto"/>
      <w:jc w:val="center"/>
    </w:pPr>
    <w:rPr>
      <w:rFonts w:ascii="Times New Roman" w:hAnsi="Times New Roman" w:cs="Times New Roman"/>
      <w:bCs/>
      <w:color w:val="000000" w:themeColor="text1"/>
      <w:szCs w:val="20"/>
    </w:rPr>
  </w:style>
  <w:style w:type="character" w:customStyle="1" w:styleId="Balk4Char">
    <w:name w:val="Başlık 4 Char"/>
    <w:aliases w:val="Üçüncü Seviye Alt Başlık Char"/>
    <w:basedOn w:val="VarsaylanParagrafYazTipi"/>
    <w:link w:val="Balk4"/>
    <w:uiPriority w:val="9"/>
    <w:rsid w:val="0080671B"/>
    <w:rPr>
      <w:rFonts w:ascii="Times New Roman" w:hAnsi="Times New Roman"/>
      <w:b/>
      <w:sz w:val="24"/>
      <w:lang w:val="tr-TR"/>
    </w:rPr>
  </w:style>
  <w:style w:type="character" w:customStyle="1" w:styleId="Balk5Char">
    <w:name w:val="Başlık 5 Char"/>
    <w:aliases w:val="Dördüncü Seviye Alt Başlık Char"/>
    <w:basedOn w:val="VarsaylanParagrafYazTipi"/>
    <w:link w:val="Balk5"/>
    <w:uiPriority w:val="9"/>
    <w:rsid w:val="0080671B"/>
    <w:rPr>
      <w:rFonts w:ascii="Times New Roman" w:hAnsi="Times New Roman"/>
      <w:b/>
      <w:sz w:val="24"/>
      <w:lang w:val="tr-TR"/>
    </w:rPr>
  </w:style>
  <w:style w:type="paragraph" w:customStyle="1" w:styleId="sbeortakalnmetin12dar">
    <w:name w:val="sbe_orta_kalın_metin_12_dar"/>
    <w:basedOn w:val="fbeortakalnmetin12"/>
    <w:rsid w:val="00E60F45"/>
    <w:pPr>
      <w:spacing w:after="0"/>
    </w:pPr>
  </w:style>
  <w:style w:type="paragraph" w:customStyle="1" w:styleId="fbenumkaynak">
    <w:name w:val="fbe_num_kaynak"/>
    <w:basedOn w:val="sbemetinnormal"/>
    <w:rsid w:val="00F44DEB"/>
    <w:pPr>
      <w:numPr>
        <w:numId w:val="20"/>
      </w:numPr>
      <w:spacing w:before="240" w:after="0"/>
      <w:ind w:left="1066" w:hanging="357"/>
    </w:pPr>
    <w:rPr>
      <w:color w:val="FF0000"/>
    </w:rPr>
  </w:style>
  <w:style w:type="character" w:customStyle="1" w:styleId="Balk6Char">
    <w:name w:val="Başlık 6 Char"/>
    <w:basedOn w:val="VarsaylanParagrafYazTipi"/>
    <w:link w:val="Balk6"/>
    <w:uiPriority w:val="9"/>
    <w:rsid w:val="00E96686"/>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E9668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E96686"/>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E96686"/>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rsid w:val="00E966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96686"/>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rsid w:val="00E96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96686"/>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rsid w:val="00E96686"/>
    <w:rPr>
      <w:b/>
      <w:bCs/>
    </w:rPr>
  </w:style>
  <w:style w:type="character" w:styleId="Vurgu">
    <w:name w:val="Emphasis"/>
    <w:basedOn w:val="VarsaylanParagrafYazTipi"/>
    <w:uiPriority w:val="20"/>
    <w:rsid w:val="00E96686"/>
    <w:rPr>
      <w:i/>
      <w:iCs/>
    </w:rPr>
  </w:style>
  <w:style w:type="paragraph" w:styleId="ListeParagraf">
    <w:name w:val="List Paragraph"/>
    <w:basedOn w:val="Normal"/>
    <w:uiPriority w:val="34"/>
    <w:rsid w:val="00E96686"/>
    <w:pPr>
      <w:ind w:left="720"/>
      <w:contextualSpacing/>
    </w:pPr>
  </w:style>
  <w:style w:type="paragraph" w:styleId="Alnt">
    <w:name w:val="Quote"/>
    <w:basedOn w:val="Normal"/>
    <w:next w:val="Normal"/>
    <w:link w:val="AlntChar"/>
    <w:uiPriority w:val="29"/>
    <w:rsid w:val="00E96686"/>
    <w:rPr>
      <w:i/>
      <w:iCs/>
      <w:color w:val="000000" w:themeColor="text1"/>
    </w:rPr>
  </w:style>
  <w:style w:type="character" w:customStyle="1" w:styleId="AlntChar">
    <w:name w:val="Alıntı Char"/>
    <w:basedOn w:val="VarsaylanParagrafYazTipi"/>
    <w:link w:val="Alnt"/>
    <w:uiPriority w:val="29"/>
    <w:rsid w:val="00E96686"/>
    <w:rPr>
      <w:i/>
      <w:iCs/>
      <w:color w:val="000000" w:themeColor="text1"/>
    </w:rPr>
  </w:style>
  <w:style w:type="paragraph" w:styleId="GlAlnt">
    <w:name w:val="Intense Quote"/>
    <w:basedOn w:val="Normal"/>
    <w:next w:val="Normal"/>
    <w:link w:val="GlAlntChar"/>
    <w:uiPriority w:val="30"/>
    <w:rsid w:val="00E9668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96686"/>
    <w:rPr>
      <w:b/>
      <w:bCs/>
      <w:i/>
      <w:iCs/>
      <w:color w:val="4F81BD" w:themeColor="accent1"/>
    </w:rPr>
  </w:style>
  <w:style w:type="character" w:styleId="HafifVurgulama">
    <w:name w:val="Subtle Emphasis"/>
    <w:basedOn w:val="VarsaylanParagrafYazTipi"/>
    <w:uiPriority w:val="19"/>
    <w:rsid w:val="00E96686"/>
    <w:rPr>
      <w:i/>
      <w:iCs/>
      <w:color w:val="808080" w:themeColor="text1" w:themeTint="7F"/>
    </w:rPr>
  </w:style>
  <w:style w:type="character" w:styleId="GlVurgulama">
    <w:name w:val="Intense Emphasis"/>
    <w:basedOn w:val="VarsaylanParagrafYazTipi"/>
    <w:uiPriority w:val="21"/>
    <w:rsid w:val="00E96686"/>
    <w:rPr>
      <w:b/>
      <w:bCs/>
      <w:i/>
      <w:iCs/>
      <w:color w:val="4F81BD" w:themeColor="accent1"/>
    </w:rPr>
  </w:style>
  <w:style w:type="character" w:styleId="HafifBavuru">
    <w:name w:val="Subtle Reference"/>
    <w:basedOn w:val="VarsaylanParagrafYazTipi"/>
    <w:uiPriority w:val="31"/>
    <w:rsid w:val="00E96686"/>
    <w:rPr>
      <w:smallCaps/>
      <w:color w:val="C0504D" w:themeColor="accent2"/>
      <w:u w:val="single"/>
    </w:rPr>
  </w:style>
  <w:style w:type="character" w:styleId="GlBavuru">
    <w:name w:val="Intense Reference"/>
    <w:basedOn w:val="VarsaylanParagrafYazTipi"/>
    <w:uiPriority w:val="32"/>
    <w:rsid w:val="00E96686"/>
    <w:rPr>
      <w:b/>
      <w:bCs/>
      <w:smallCaps/>
      <w:color w:val="C0504D" w:themeColor="accent2"/>
      <w:spacing w:val="5"/>
      <w:u w:val="single"/>
    </w:rPr>
  </w:style>
  <w:style w:type="character" w:styleId="KitapBal">
    <w:name w:val="Book Title"/>
    <w:basedOn w:val="VarsaylanParagrafYazTipi"/>
    <w:uiPriority w:val="33"/>
    <w:rsid w:val="00E96686"/>
    <w:rPr>
      <w:b/>
      <w:bCs/>
      <w:smallCaps/>
      <w:spacing w:val="5"/>
    </w:rPr>
  </w:style>
  <w:style w:type="paragraph" w:styleId="Dzeltme">
    <w:name w:val="Revision"/>
    <w:hidden/>
    <w:uiPriority w:val="99"/>
    <w:semiHidden/>
    <w:rsid w:val="00DD432D"/>
    <w:pPr>
      <w:spacing w:after="0" w:line="240" w:lineRule="auto"/>
    </w:pPr>
  </w:style>
  <w:style w:type="paragraph" w:customStyle="1" w:styleId="Default">
    <w:name w:val="Default"/>
    <w:rsid w:val="00E43BAE"/>
    <w:pPr>
      <w:autoSpaceDE w:val="0"/>
      <w:autoSpaceDN w:val="0"/>
      <w:adjustRightInd w:val="0"/>
      <w:spacing w:after="0" w:line="240" w:lineRule="auto"/>
    </w:pPr>
    <w:rPr>
      <w:rFonts w:ascii="Times New Roman" w:hAnsi="Times New Roman" w:cs="Times New Roman"/>
      <w:color w:val="000000"/>
      <w:sz w:val="24"/>
      <w:szCs w:val="24"/>
      <w:lang w:val="tr-TR" w:bidi="ar-SA"/>
    </w:rPr>
  </w:style>
  <w:style w:type="character" w:customStyle="1" w:styleId="Stil2">
    <w:name w:val="Stil2"/>
    <w:basedOn w:val="VarsaylanParagrafYazTipi"/>
    <w:uiPriority w:val="1"/>
    <w:rsid w:val="00C26327"/>
    <w:rPr>
      <w:b/>
    </w:rPr>
  </w:style>
  <w:style w:type="character" w:customStyle="1" w:styleId="Stil3">
    <w:name w:val="Stil3"/>
    <w:basedOn w:val="VarsaylanParagrafYazTipi"/>
    <w:uiPriority w:val="1"/>
    <w:rsid w:val="00C26327"/>
    <w:rPr>
      <w:b/>
    </w:rPr>
  </w:style>
  <w:style w:type="character" w:customStyle="1" w:styleId="Stil4">
    <w:name w:val="Stil4"/>
    <w:basedOn w:val="VarsaylanParagrafYazTipi"/>
    <w:uiPriority w:val="1"/>
    <w:rsid w:val="00C26327"/>
    <w:rPr>
      <w:b/>
    </w:rPr>
  </w:style>
  <w:style w:type="character" w:customStyle="1" w:styleId="Stil5">
    <w:name w:val="Stil5"/>
    <w:basedOn w:val="VarsaylanParagrafYazTipi"/>
    <w:uiPriority w:val="1"/>
    <w:rsid w:val="00C26327"/>
    <w:rPr>
      <w:b/>
    </w:rPr>
  </w:style>
  <w:style w:type="character" w:customStyle="1" w:styleId="Stil6">
    <w:name w:val="Stil6"/>
    <w:basedOn w:val="VarsaylanParagrafYazTipi"/>
    <w:uiPriority w:val="1"/>
    <w:rsid w:val="004B03E1"/>
    <w:rPr>
      <w:b/>
    </w:rPr>
  </w:style>
  <w:style w:type="character" w:customStyle="1" w:styleId="Stil7">
    <w:name w:val="Stil7"/>
    <w:basedOn w:val="VarsaylanParagrafYazTipi"/>
    <w:uiPriority w:val="1"/>
    <w:rsid w:val="00101575"/>
    <w:rPr>
      <w:b/>
    </w:rPr>
  </w:style>
  <w:style w:type="character" w:customStyle="1" w:styleId="Stil8">
    <w:name w:val="Stil8"/>
    <w:basedOn w:val="VarsaylanParagrafYazTipi"/>
    <w:uiPriority w:val="1"/>
    <w:rsid w:val="003F6EE3"/>
    <w:rPr>
      <w:rFonts w:ascii="Times New Roman" w:hAnsi="Times New Roman"/>
      <w:sz w:val="22"/>
    </w:rPr>
  </w:style>
  <w:style w:type="paragraph" w:customStyle="1" w:styleId="ADISOYADI">
    <w:name w:val="ADI SOYADI"/>
    <w:link w:val="ADISOYADIChar"/>
    <w:qFormat/>
    <w:rsid w:val="008F4B89"/>
    <w:pPr>
      <w:spacing w:after="360" w:line="360" w:lineRule="auto"/>
      <w:jc w:val="center"/>
    </w:pPr>
    <w:rPr>
      <w:rFonts w:ascii="Times New Roman" w:hAnsi="Times New Roman"/>
      <w:b/>
      <w:caps/>
      <w:sz w:val="30"/>
      <w:lang w:val="tr-TR"/>
    </w:rPr>
  </w:style>
  <w:style w:type="character" w:customStyle="1" w:styleId="sbekapakgenelChar">
    <w:name w:val="sbe_kapak_genel Char"/>
    <w:basedOn w:val="sbemetinnormalChar"/>
    <w:link w:val="sbekapakgenel"/>
    <w:rsid w:val="003B6E3F"/>
    <w:rPr>
      <w:rFonts w:ascii="Times New Roman" w:hAnsi="Times New Roman"/>
      <w:b/>
      <w:caps/>
      <w:sz w:val="28"/>
      <w:lang w:val="tr-TR"/>
    </w:rPr>
  </w:style>
  <w:style w:type="character" w:customStyle="1" w:styleId="ADISOYADIChar">
    <w:name w:val="ADI SOYADI Char"/>
    <w:basedOn w:val="sbekapakgenelChar"/>
    <w:link w:val="ADISOYADI"/>
    <w:rsid w:val="008F4B89"/>
    <w:rPr>
      <w:rFonts w:ascii="Times New Roman" w:hAnsi="Times New Roman"/>
      <w:b/>
      <w:caps/>
      <w:sz w:val="30"/>
      <w:lang w:val="tr-TR"/>
    </w:rPr>
  </w:style>
  <w:style w:type="character" w:customStyle="1" w:styleId="Stil9">
    <w:name w:val="Stil9"/>
    <w:basedOn w:val="sbekapakgenelChar"/>
    <w:uiPriority w:val="1"/>
    <w:rsid w:val="00DE006F"/>
    <w:rPr>
      <w:rFonts w:ascii="Times New Roman" w:hAnsi="Times New Roman"/>
      <w:b/>
      <w:caps/>
      <w:sz w:val="28"/>
      <w:lang w:val="tr-TR"/>
    </w:rPr>
  </w:style>
  <w:style w:type="paragraph" w:customStyle="1" w:styleId="AralkYok1">
    <w:name w:val="Aralık Yok1"/>
    <w:basedOn w:val="Normal"/>
    <w:rsid w:val="00B7672F"/>
    <w:pPr>
      <w:spacing w:before="100" w:beforeAutospacing="1" w:after="100" w:afterAutospacing="1" w:line="240" w:lineRule="auto"/>
    </w:pPr>
    <w:rPr>
      <w:rFonts w:ascii="Calibri" w:eastAsia="Times New Roman" w:hAnsi="Calibri" w:cs="Times New Roman"/>
      <w:sz w:val="24"/>
      <w:szCs w:val="24"/>
      <w:lang w:eastAsia="tr-TR" w:bidi="ar-SA"/>
    </w:rPr>
  </w:style>
  <w:style w:type="paragraph" w:styleId="GvdeMetni2">
    <w:name w:val="Body Text 2"/>
    <w:basedOn w:val="Normal"/>
    <w:link w:val="GvdeMetni2Char"/>
    <w:rsid w:val="00855D28"/>
    <w:pPr>
      <w:spacing w:after="360" w:line="360" w:lineRule="auto"/>
      <w:jc w:val="both"/>
    </w:pPr>
    <w:rPr>
      <w:rFonts w:ascii="Times New Roman" w:eastAsia="Times New Roman" w:hAnsi="Times New Roman" w:cs="Times New Roman"/>
      <w:sz w:val="20"/>
      <w:szCs w:val="24"/>
      <w:lang w:eastAsia="tr-TR" w:bidi="ar-SA"/>
    </w:rPr>
  </w:style>
  <w:style w:type="character" w:customStyle="1" w:styleId="GvdeMetni2Char">
    <w:name w:val="Gövde Metni 2 Char"/>
    <w:basedOn w:val="VarsaylanParagrafYazTipi"/>
    <w:link w:val="GvdeMetni2"/>
    <w:rsid w:val="00855D28"/>
    <w:rPr>
      <w:rFonts w:ascii="Times New Roman" w:eastAsia="Times New Roman" w:hAnsi="Times New Roman" w:cs="Times New Roman"/>
      <w:sz w:val="20"/>
      <w:szCs w:val="24"/>
      <w:lang w:val="tr-TR" w:eastAsia="tr-TR" w:bidi="ar-SA"/>
    </w:rPr>
  </w:style>
  <w:style w:type="character" w:customStyle="1" w:styleId="Stil10">
    <w:name w:val="Stil10"/>
    <w:basedOn w:val="VarsaylanParagrafYazTipi"/>
    <w:uiPriority w:val="1"/>
    <w:rsid w:val="009F0537"/>
    <w:rPr>
      <w:rFonts w:ascii="Times New Roman" w:hAnsi="Times New Roman"/>
      <w:b/>
      <w:color w:val="000000" w:themeColor="text1"/>
      <w:sz w:val="24"/>
    </w:rPr>
  </w:style>
  <w:style w:type="table" w:styleId="DzTablo5">
    <w:name w:val="Plain Table 5"/>
    <w:basedOn w:val="NormalTablo"/>
    <w:uiPriority w:val="45"/>
    <w:rsid w:val="001615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il11">
    <w:name w:val="Stil11"/>
    <w:basedOn w:val="VarsaylanParagrafYazTipi"/>
    <w:uiPriority w:val="1"/>
    <w:rsid w:val="004068D0"/>
    <w:rPr>
      <w:rFonts w:ascii="Times New Roman" w:hAnsi="Times New Roman"/>
      <w:b w:val="0"/>
      <w:i w:val="0"/>
      <w:caps w:val="0"/>
      <w:smallCaps w:val="0"/>
      <w:strike w:val="0"/>
      <w:dstrike w:val="0"/>
      <w:vanish w:val="0"/>
      <w:sz w:val="24"/>
      <w:vertAlign w:val="baseline"/>
    </w:rPr>
  </w:style>
  <w:style w:type="character" w:customStyle="1" w:styleId="Stil12">
    <w:name w:val="Stil12"/>
    <w:basedOn w:val="VarsaylanParagrafYazTipi"/>
    <w:uiPriority w:val="1"/>
    <w:rsid w:val="00477BFD"/>
    <w:rPr>
      <w:rFonts w:ascii="Times New Roman" w:hAnsi="Times New Roman"/>
      <w:b/>
      <w:caps/>
      <w:smallCaps w:val="0"/>
      <w:strike w:val="0"/>
      <w:dstrike w:val="0"/>
      <w:vanish w:val="0"/>
      <w:sz w:val="24"/>
      <w:vertAlign w:val="baseline"/>
    </w:rPr>
  </w:style>
  <w:style w:type="character" w:customStyle="1" w:styleId="Stil13">
    <w:name w:val="Stil13"/>
    <w:basedOn w:val="VarsaylanParagrafYazTipi"/>
    <w:uiPriority w:val="1"/>
    <w:rsid w:val="00CF580F"/>
    <w:rPr>
      <w:rFonts w:ascii="Times New Roman" w:hAnsi="Times New Roman"/>
      <w:b w:val="0"/>
      <w:caps w:val="0"/>
      <w:smallCaps/>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files.eric.ed.gov/fulltext/ED09235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Desktop\enstit&#252;\TEZ%20YAZIM%20&#350;ABLONU%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22FB714E04752B89116DC8B1D8FC9"/>
        <w:category>
          <w:name w:val="Genel"/>
          <w:gallery w:val="placeholder"/>
        </w:category>
        <w:types>
          <w:type w:val="bbPlcHdr"/>
        </w:types>
        <w:behaviors>
          <w:behavior w:val="content"/>
        </w:behaviors>
        <w:guid w:val="{52132A2E-A115-443F-85A7-9C7B6B5B09A9}"/>
      </w:docPartPr>
      <w:docPartBody>
        <w:p w:rsidR="00050912" w:rsidRDefault="00296381">
          <w:pPr>
            <w:pStyle w:val="85922FB714E04752B89116DC8B1D8FC9"/>
          </w:pPr>
          <w:r w:rsidRPr="006A43B3">
            <w:rPr>
              <w:rStyle w:val="YerTutucuMetni"/>
            </w:rPr>
            <w:t>Metin girmek için burayı tıklatın.</w:t>
          </w:r>
        </w:p>
      </w:docPartBody>
    </w:docPart>
    <w:docPart>
      <w:docPartPr>
        <w:name w:val="C7A6BF380E86415E8E03C9054393A4D5"/>
        <w:category>
          <w:name w:val="Genel"/>
          <w:gallery w:val="placeholder"/>
        </w:category>
        <w:types>
          <w:type w:val="bbPlcHdr"/>
        </w:types>
        <w:behaviors>
          <w:behavior w:val="content"/>
        </w:behaviors>
        <w:guid w:val="{43FD0BE3-C853-44B5-993C-EBD3F9566E64}"/>
      </w:docPartPr>
      <w:docPartBody>
        <w:p w:rsidR="00050912" w:rsidRDefault="0087741F" w:rsidP="0087741F">
          <w:pPr>
            <w:pStyle w:val="C7A6BF380E86415E8E03C9054393A4D5"/>
          </w:pPr>
          <w:r w:rsidRPr="004C564A">
            <w:rPr>
              <w:rStyle w:val="YerTutucuMetni"/>
              <w:color w:val="FF0000"/>
            </w:rPr>
            <w:t>Ana</w:t>
          </w:r>
          <w:r>
            <w:rPr>
              <w:rStyle w:val="YerTutucuMetni"/>
              <w:color w:val="FF0000"/>
            </w:rPr>
            <w:t xml:space="preserve"> </w:t>
          </w:r>
          <w:r w:rsidRPr="004C564A">
            <w:rPr>
              <w:rStyle w:val="YerTutucuMetni"/>
              <w:color w:val="FF0000"/>
            </w:rPr>
            <w:t>bilim</w:t>
          </w:r>
          <w:r>
            <w:rPr>
              <w:rStyle w:val="YerTutucuMetni"/>
              <w:color w:val="FF0000"/>
            </w:rPr>
            <w:t xml:space="preserve"> </w:t>
          </w:r>
          <w:r w:rsidRPr="004C564A">
            <w:rPr>
              <w:rStyle w:val="YerTutucuMetni"/>
              <w:color w:val="FF0000"/>
            </w:rPr>
            <w:t>dalınızı</w:t>
          </w:r>
          <w:r>
            <w:rPr>
              <w:rStyle w:val="YerTutucuMetni"/>
              <w:color w:val="FF0000"/>
            </w:rPr>
            <w:t xml:space="preserve"> </w:t>
          </w:r>
          <w:r w:rsidRPr="004C564A">
            <w:rPr>
              <w:rStyle w:val="YerTutucuMetni"/>
              <w:color w:val="FF0000"/>
            </w:rPr>
            <w:t>seçiniz</w:t>
          </w:r>
        </w:p>
      </w:docPartBody>
    </w:docPart>
    <w:docPart>
      <w:docPartPr>
        <w:name w:val="E68C93C213674010AE93959A65438E72"/>
        <w:category>
          <w:name w:val="Genel"/>
          <w:gallery w:val="placeholder"/>
        </w:category>
        <w:types>
          <w:type w:val="bbPlcHdr"/>
        </w:types>
        <w:behaviors>
          <w:behavior w:val="content"/>
        </w:behaviors>
        <w:guid w:val="{C67E16AD-D8FC-464E-ADD1-E4E4FE1494D0}"/>
      </w:docPartPr>
      <w:docPartBody>
        <w:p w:rsidR="00050912" w:rsidRDefault="0087741F" w:rsidP="0087741F">
          <w:pPr>
            <w:pStyle w:val="E68C93C213674010AE93959A65438E72"/>
          </w:pPr>
          <w:r w:rsidRPr="00843D44">
            <w:rPr>
              <w:rStyle w:val="YerTutucuMetni"/>
              <w:color w:val="FF0000"/>
              <w:sz w:val="12"/>
            </w:rPr>
            <w:t>Bilim dalınız yoksa bu sekmeyi siliniz</w:t>
          </w:r>
        </w:p>
      </w:docPartBody>
    </w:docPart>
    <w:docPart>
      <w:docPartPr>
        <w:name w:val="4BA4D65667CC46968666EA85393D1DA4"/>
        <w:category>
          <w:name w:val="Genel"/>
          <w:gallery w:val="placeholder"/>
        </w:category>
        <w:types>
          <w:type w:val="bbPlcHdr"/>
        </w:types>
        <w:behaviors>
          <w:behavior w:val="content"/>
        </w:behaviors>
        <w:guid w:val="{F775CE47-B5CE-4811-ADAD-52A3BCD748F0}"/>
      </w:docPartPr>
      <w:docPartBody>
        <w:p w:rsidR="0087741F" w:rsidRPr="00DE006F" w:rsidRDefault="0087741F" w:rsidP="00DE006F">
          <w:pPr>
            <w:jc w:val="center"/>
            <w:rPr>
              <w:b/>
              <w:color w:val="FF0000"/>
              <w:sz w:val="28"/>
              <w:szCs w:val="28"/>
            </w:rPr>
          </w:pPr>
          <w:r w:rsidRPr="00DE006F">
            <w:rPr>
              <w:b/>
              <w:color w:val="FF0000"/>
              <w:sz w:val="28"/>
              <w:szCs w:val="28"/>
            </w:rPr>
            <w:t xml:space="preserve">TEZ BAŞLIĞINIZI BURAYA GİRİNİZ  </w:t>
          </w:r>
          <w:r w:rsidRPr="00DE006F">
            <w:rPr>
              <w:b/>
              <w:bCs/>
              <w:color w:val="FF0000"/>
              <w:sz w:val="28"/>
              <w:szCs w:val="28"/>
            </w:rPr>
            <w:t xml:space="preserve">EN FAZLA </w:t>
          </w:r>
          <w:r>
            <w:rPr>
              <w:b/>
              <w:bCs/>
              <w:color w:val="FF0000"/>
              <w:sz w:val="28"/>
              <w:szCs w:val="28"/>
            </w:rPr>
            <w:t xml:space="preserve">4 </w:t>
          </w:r>
          <w:r w:rsidRPr="00DE006F">
            <w:rPr>
              <w:b/>
              <w:bCs/>
              <w:color w:val="FF0000"/>
              <w:sz w:val="28"/>
              <w:szCs w:val="28"/>
            </w:rPr>
            <w:t>SATIR OLABİLİR</w:t>
          </w:r>
        </w:p>
        <w:p w:rsidR="00050912" w:rsidRDefault="0087741F" w:rsidP="0087741F">
          <w:pPr>
            <w:pStyle w:val="4BA4D65667CC46968666EA85393D1DA4"/>
          </w:pPr>
          <w:r w:rsidRPr="00DE006F">
            <w:rPr>
              <w:rFonts w:cs="Times New Roman"/>
              <w:bCs/>
              <w:color w:val="FF0000"/>
              <w:szCs w:val="28"/>
            </w:rPr>
            <w:t>(</w:t>
          </w:r>
          <w:r>
            <w:rPr>
              <w:rFonts w:cs="Times New Roman"/>
              <w:bCs/>
              <w:color w:val="FF0000"/>
              <w:szCs w:val="28"/>
            </w:rPr>
            <w:t xml:space="preserve">DÖRT </w:t>
          </w:r>
          <w:r w:rsidRPr="00DE006F">
            <w:rPr>
              <w:rFonts w:cs="Times New Roman"/>
              <w:bCs/>
              <w:color w:val="FF0000"/>
              <w:szCs w:val="28"/>
            </w:rPr>
            <w:t>SATIRI GEÇMESİ DURUMUNDA YAZI PUNTOSU KÜÇÜLTÜLEBİLİR</w:t>
          </w:r>
        </w:p>
      </w:docPartBody>
    </w:docPart>
    <w:docPart>
      <w:docPartPr>
        <w:name w:val="CCCAB8CB247D4285B000D175D7D50BC1"/>
        <w:category>
          <w:name w:val="Genel"/>
          <w:gallery w:val="placeholder"/>
        </w:category>
        <w:types>
          <w:type w:val="bbPlcHdr"/>
        </w:types>
        <w:behaviors>
          <w:behavior w:val="content"/>
        </w:behaviors>
        <w:guid w:val="{CB58262F-40BA-48A7-B6B3-DC03BF1C5DA5}"/>
      </w:docPartPr>
      <w:docPartBody>
        <w:p w:rsidR="00050912" w:rsidRDefault="00296381">
          <w:pPr>
            <w:pStyle w:val="CCCAB8CB247D4285B000D175D7D50BC1"/>
          </w:pPr>
          <w:r w:rsidRPr="006A43B3">
            <w:rPr>
              <w:rStyle w:val="YerTutucuMetni"/>
            </w:rPr>
            <w:t>Metin girmek için burayı tıklatın.</w:t>
          </w:r>
        </w:p>
      </w:docPartBody>
    </w:docPart>
    <w:docPart>
      <w:docPartPr>
        <w:name w:val="A6512CB74C9E47DEA36BF5308C4B85A4"/>
        <w:category>
          <w:name w:val="Genel"/>
          <w:gallery w:val="placeholder"/>
        </w:category>
        <w:types>
          <w:type w:val="bbPlcHdr"/>
        </w:types>
        <w:behaviors>
          <w:behavior w:val="content"/>
        </w:behaviors>
        <w:guid w:val="{BFACB3D8-B5B4-4946-8795-C3EDD60CCEEF}"/>
      </w:docPartPr>
      <w:docPartBody>
        <w:p w:rsidR="00050912" w:rsidRDefault="00296381">
          <w:pPr>
            <w:pStyle w:val="A6512CB74C9E47DEA36BF5308C4B85A4"/>
          </w:pPr>
          <w:r w:rsidRPr="006A43B3">
            <w:rPr>
              <w:rStyle w:val="YerTutucuMetni"/>
            </w:rPr>
            <w:t>Metin girmek için burayı tıklatın.</w:t>
          </w:r>
        </w:p>
      </w:docPartBody>
    </w:docPart>
    <w:docPart>
      <w:docPartPr>
        <w:name w:val="8D4BF007C4294C22A1A18B504AE439CD"/>
        <w:category>
          <w:name w:val="Genel"/>
          <w:gallery w:val="placeholder"/>
        </w:category>
        <w:types>
          <w:type w:val="bbPlcHdr"/>
        </w:types>
        <w:behaviors>
          <w:behavior w:val="content"/>
        </w:behaviors>
        <w:guid w:val="{256F0868-360B-49D9-A83B-2C1FDB70EF69}"/>
      </w:docPartPr>
      <w:docPartBody>
        <w:p w:rsidR="00050912" w:rsidRDefault="00296381">
          <w:pPr>
            <w:pStyle w:val="8D4BF007C4294C22A1A18B504AE439CD"/>
          </w:pPr>
          <w:r w:rsidRPr="006A43B3">
            <w:rPr>
              <w:rStyle w:val="YerTutucuMetni"/>
            </w:rPr>
            <w:t>Metin girmek için burayı tıklatın.</w:t>
          </w:r>
        </w:p>
      </w:docPartBody>
    </w:docPart>
    <w:docPart>
      <w:docPartPr>
        <w:name w:val="C6FCE31C150144B7B41E5FEE476F9559"/>
        <w:category>
          <w:name w:val="Genel"/>
          <w:gallery w:val="placeholder"/>
        </w:category>
        <w:types>
          <w:type w:val="bbPlcHdr"/>
        </w:types>
        <w:behaviors>
          <w:behavior w:val="content"/>
        </w:behaviors>
        <w:guid w:val="{5E6A6FE8-C855-4E66-ABFB-4392996F2C60}"/>
      </w:docPartPr>
      <w:docPartBody>
        <w:p w:rsidR="00050912" w:rsidRDefault="0087741F" w:rsidP="0087741F">
          <w:pPr>
            <w:pStyle w:val="C6FCE31C150144B7B41E5FEE476F9559"/>
          </w:pPr>
          <w:r w:rsidRPr="004C564A">
            <w:rPr>
              <w:rStyle w:val="YerTutucuMetni"/>
              <w:color w:val="FF0000"/>
            </w:rPr>
            <w:t>tez adınızı buraya giriniz</w:t>
          </w:r>
        </w:p>
      </w:docPartBody>
    </w:docPart>
    <w:docPart>
      <w:docPartPr>
        <w:name w:val="8EB3D8D464D94DD7BEA8B2D4644A43E7"/>
        <w:category>
          <w:name w:val="Genel"/>
          <w:gallery w:val="placeholder"/>
        </w:category>
        <w:types>
          <w:type w:val="bbPlcHdr"/>
        </w:types>
        <w:behaviors>
          <w:behavior w:val="content"/>
        </w:behaviors>
        <w:guid w:val="{F40BC3C1-B34A-4BF2-89C3-8915D19C5B5E}"/>
      </w:docPartPr>
      <w:docPartBody>
        <w:p w:rsidR="00050912" w:rsidRDefault="0087741F" w:rsidP="0087741F">
          <w:pPr>
            <w:pStyle w:val="8EB3D8D464D94DD7BEA8B2D4644A43E7"/>
          </w:pPr>
          <w:r w:rsidRPr="00CF580F">
            <w:rPr>
              <w:rStyle w:val="Stil11"/>
              <w:color w:val="FF0000"/>
            </w:rPr>
            <w:t>adınızı soyadınızı giriniz</w:t>
          </w:r>
        </w:p>
      </w:docPartBody>
    </w:docPart>
    <w:docPart>
      <w:docPartPr>
        <w:name w:val="8496122931B24413B52FF292C787E740"/>
        <w:category>
          <w:name w:val="Genel"/>
          <w:gallery w:val="placeholder"/>
        </w:category>
        <w:types>
          <w:type w:val="bbPlcHdr"/>
        </w:types>
        <w:behaviors>
          <w:behavior w:val="content"/>
        </w:behaviors>
        <w:guid w:val="{B493C198-36EA-4096-8597-7AB7049DB764}"/>
      </w:docPartPr>
      <w:docPartBody>
        <w:p w:rsidR="00050912" w:rsidRDefault="00296381">
          <w:r w:rsidRPr="006A43B3">
            <w:rPr>
              <w:rStyle w:val="YerTutucuMetni"/>
            </w:rPr>
            <w:t>Metin girmek için burayı tıklatın.</w:t>
          </w:r>
        </w:p>
      </w:docPartBody>
    </w:docPart>
    <w:docPart>
      <w:docPartPr>
        <w:name w:val="665424A557144480B151540917EDFAF2"/>
        <w:category>
          <w:name w:val="Genel"/>
          <w:gallery w:val="placeholder"/>
        </w:category>
        <w:types>
          <w:type w:val="bbPlcHdr"/>
        </w:types>
        <w:behaviors>
          <w:behavior w:val="content"/>
        </w:behaviors>
        <w:guid w:val="{277CDD15-15B6-49B5-A78D-1CA60D148AD8}"/>
      </w:docPartPr>
      <w:docPartBody>
        <w:p w:rsidR="00050912" w:rsidRDefault="00296381">
          <w:pPr>
            <w:pStyle w:val="665424A557144480B151540917EDFAF2"/>
          </w:pPr>
          <w:r w:rsidRPr="006A43B3">
            <w:rPr>
              <w:rStyle w:val="YerTutucuMetni"/>
            </w:rPr>
            <w:t>Metin girmek için burayı tıklatın.</w:t>
          </w:r>
        </w:p>
      </w:docPartBody>
    </w:docPart>
    <w:docPart>
      <w:docPartPr>
        <w:name w:val="CA0FCCB1B0464C369DD449CAE6DC0D94"/>
        <w:category>
          <w:name w:val="Genel"/>
          <w:gallery w:val="placeholder"/>
        </w:category>
        <w:types>
          <w:type w:val="bbPlcHdr"/>
        </w:types>
        <w:behaviors>
          <w:behavior w:val="content"/>
        </w:behaviors>
        <w:guid w:val="{ACEADE0D-DE7D-481E-B742-9B80B94032D7}"/>
      </w:docPartPr>
      <w:docPartBody>
        <w:p w:rsidR="00050912" w:rsidRDefault="0087741F" w:rsidP="0087741F">
          <w:pPr>
            <w:pStyle w:val="CA0FCCB1B0464C369DD449CAE6DC0D94"/>
          </w:pPr>
          <w:r w:rsidRPr="004C564A">
            <w:rPr>
              <w:rStyle w:val="YerTutucuMetni"/>
              <w:color w:val="FF0000"/>
            </w:rPr>
            <w:t>unvan ad soyad giriniz</w:t>
          </w:r>
        </w:p>
      </w:docPartBody>
    </w:docPart>
    <w:docPart>
      <w:docPartPr>
        <w:name w:val="6D2113AAA30E43FFA885E2ED1040BFA4"/>
        <w:category>
          <w:name w:val="Genel"/>
          <w:gallery w:val="placeholder"/>
        </w:category>
        <w:types>
          <w:type w:val="bbPlcHdr"/>
        </w:types>
        <w:behaviors>
          <w:behavior w:val="content"/>
        </w:behaviors>
        <w:guid w:val="{8E97954E-7DF9-4EF8-8EB8-D59D50684CC8}"/>
      </w:docPartPr>
      <w:docPartBody>
        <w:p w:rsidR="00050912" w:rsidRDefault="00296381">
          <w:pPr>
            <w:pStyle w:val="6D2113AAA30E43FFA885E2ED1040BFA4"/>
          </w:pPr>
          <w:r w:rsidRPr="006A43B3">
            <w:rPr>
              <w:rStyle w:val="YerTutucuMetni"/>
            </w:rPr>
            <w:t>Metin girmek için burayı tıklatın.</w:t>
          </w:r>
        </w:p>
      </w:docPartBody>
    </w:docPart>
    <w:docPart>
      <w:docPartPr>
        <w:name w:val="9267D1452F324EA88D8ACB5AE933F92C"/>
        <w:category>
          <w:name w:val="Genel"/>
          <w:gallery w:val="placeholder"/>
        </w:category>
        <w:types>
          <w:type w:val="bbPlcHdr"/>
        </w:types>
        <w:behaviors>
          <w:behavior w:val="content"/>
        </w:behaviors>
        <w:guid w:val="{6385393E-B95C-43F5-B6CC-67548B137F46}"/>
      </w:docPartPr>
      <w:docPartBody>
        <w:p w:rsidR="00050912" w:rsidRDefault="0087741F" w:rsidP="0087741F">
          <w:pPr>
            <w:pStyle w:val="9267D1452F324EA88D8ACB5AE933F92C"/>
          </w:pPr>
          <w:r w:rsidRPr="004C564A">
            <w:rPr>
              <w:rStyle w:val="YerTutucuMetni"/>
              <w:color w:val="FF0000"/>
            </w:rPr>
            <w:t>eşdanışman yoksa bu alanı siliniz</w:t>
          </w:r>
        </w:p>
      </w:docPartBody>
    </w:docPart>
    <w:docPart>
      <w:docPartPr>
        <w:name w:val="312930A6317642448FDCD489650F45C1"/>
        <w:category>
          <w:name w:val="Genel"/>
          <w:gallery w:val="placeholder"/>
        </w:category>
        <w:types>
          <w:type w:val="bbPlcHdr"/>
        </w:types>
        <w:behaviors>
          <w:behavior w:val="content"/>
        </w:behaviors>
        <w:guid w:val="{49B58B19-BFF4-40C4-946D-90B21B0E7730}"/>
      </w:docPartPr>
      <w:docPartBody>
        <w:p w:rsidR="00050912" w:rsidRDefault="0087741F" w:rsidP="0087741F">
          <w:pPr>
            <w:pStyle w:val="312930A6317642448FDCD489650F45C1"/>
          </w:pPr>
          <w:r w:rsidRPr="00101575">
            <w:rPr>
              <w:color w:val="FF0000"/>
              <w:sz w:val="22"/>
            </w:rPr>
            <w:t>Özet metni yazmaya buradan başlayınız…</w:t>
          </w:r>
          <w:r w:rsidRPr="00101575">
            <w:rPr>
              <w:b/>
              <w:i/>
              <w:sz w:val="22"/>
            </w:rPr>
            <w:t xml:space="preserve"> Özet sayfası</w:t>
          </w:r>
          <w:r w:rsidRPr="00101575">
            <w:rPr>
              <w:sz w:val="22"/>
            </w:rPr>
            <w:t>, tezin içeriğini kısaca tanıtan</w:t>
          </w:r>
          <w:r>
            <w:rPr>
              <w:sz w:val="22"/>
            </w:rPr>
            <w:t xml:space="preserve"> maksimum iki </w:t>
          </w:r>
          <w:r w:rsidRPr="00101575">
            <w:rPr>
              <w:sz w:val="22"/>
            </w:rPr>
            <w:t>sayfa olup</w:t>
          </w:r>
          <w:r>
            <w:rPr>
              <w:sz w:val="22"/>
            </w:rPr>
            <w:t xml:space="preserve"> (bir sayfa ideal olanı)</w:t>
          </w:r>
          <w:r w:rsidRPr="00101575">
            <w:rPr>
              <w:sz w:val="22"/>
            </w:rPr>
            <w:t>, yazar bu sayfada okuyucuya araştırma konusunun özünü oluşturan problem, araştırmada kullanılan yöntem, elde edilen bulgular ve sonuçlar hakkında bilgiler vermelidir. Özet metni 11pt ve 1 satır aralığında olacak şekilde yazılmalı ve bir sayfayı aşmamalıdır,  tercihen 250 - 300 kelimeyi geçmemelidir. Tezde yapılmış olan çalışmalar birçok indekste bu sayfa aracılığı ile tarandığından araştırmacı bu metnin yazımına dikkat etmelidir. Üst kenardan boşluk bırakılmadan, 12pt koyu olacak şekilde büyük harflerle sayfaya ortalanmış şekilde “ÖZET” ifadesi yazılmalıdır. Hemen altına 2 adet 1,5 satır aralığı boşluk bırakıldıktan sonra, tez başlığı 12pt koyu ortalanmış bir şekilde yazılmalıdır. Daha sonra 1 er satır aralıklarla, ortalanmış bir şekilde, program çeşidi, tez yazarının adı ve soyadı, üniversitesi, enstitüsü ve anabilim dalı, varsa bilim dalı, tez danışmanın ünvanı adı ve soyadı (varsa eş danışmanının ünvanı adı ve soyadı) 12pt koyu olacak biçimde büyük harflerle sırasıyla verilmelidir. Özet sayfasının altına “ANAHTAR KELİMELER” ibaresi 11pt boyutunda koyu ve büyük harfli olacak şekilde yazılmalıdır. Anahtar kelimelerin sayısı 3 ile 7 adet arasında olmalıdır. Anahtar kelimelerden sonra tarih, sayfa sayısı ve bilim kodu 11pt boyutunda yazılmalı ve aralarında virgül olmalıdır. Sa</w:t>
          </w:r>
          <w:r w:rsidRPr="00C362BE">
            <w:rPr>
              <w:sz w:val="22"/>
            </w:rPr>
            <w:t>yfa numarası 12pt boyutunda “i” olup sayfanın altında ve ortalanmış olarak verilmelidir</w:t>
          </w:r>
          <w:r w:rsidRPr="00272C59">
            <w:t>.</w:t>
          </w:r>
        </w:p>
      </w:docPartBody>
    </w:docPart>
    <w:docPart>
      <w:docPartPr>
        <w:name w:val="88C3588C519E49F3B82B08EFB60ACABA"/>
        <w:category>
          <w:name w:val="Genel"/>
          <w:gallery w:val="placeholder"/>
        </w:category>
        <w:types>
          <w:type w:val="bbPlcHdr"/>
        </w:types>
        <w:behaviors>
          <w:behavior w:val="content"/>
        </w:behaviors>
        <w:guid w:val="{A6B210C1-FD12-47AF-A4B7-7022F7495A1C}"/>
      </w:docPartPr>
      <w:docPartBody>
        <w:p w:rsidR="00050912" w:rsidRDefault="00296381">
          <w:pPr>
            <w:pStyle w:val="88C3588C519E49F3B82B08EFB60ACABA"/>
          </w:pPr>
          <w:r w:rsidRPr="006A43B3">
            <w:rPr>
              <w:rStyle w:val="YerTutucuMetni"/>
            </w:rPr>
            <w:t>Metin girmek için burayı tıklatın.</w:t>
          </w:r>
        </w:p>
      </w:docPartBody>
    </w:docPart>
    <w:docPart>
      <w:docPartPr>
        <w:name w:val="6AF8B10CBB4C46FCB960E8775CF6257B"/>
        <w:category>
          <w:name w:val="Genel"/>
          <w:gallery w:val="placeholder"/>
        </w:category>
        <w:types>
          <w:type w:val="bbPlcHdr"/>
        </w:types>
        <w:behaviors>
          <w:behavior w:val="content"/>
        </w:behaviors>
        <w:guid w:val="{E4A7CA2E-7AC3-4FFC-A54D-1925EE65476E}"/>
      </w:docPartPr>
      <w:docPartBody>
        <w:p w:rsidR="00050912" w:rsidRDefault="00296381">
          <w:pPr>
            <w:pStyle w:val="6AF8B10CBB4C46FCB960E8775CF6257B"/>
          </w:pPr>
          <w:r w:rsidRPr="006A43B3">
            <w:rPr>
              <w:rStyle w:val="YerTutucuMetni"/>
            </w:rPr>
            <w:t>Metin girmek için burayı tıklatın.</w:t>
          </w:r>
        </w:p>
      </w:docPartBody>
    </w:docPart>
    <w:docPart>
      <w:docPartPr>
        <w:name w:val="4976B9292EFE44AB9945B811DF2D753A"/>
        <w:category>
          <w:name w:val="Genel"/>
          <w:gallery w:val="placeholder"/>
        </w:category>
        <w:types>
          <w:type w:val="bbPlcHdr"/>
        </w:types>
        <w:behaviors>
          <w:behavior w:val="content"/>
        </w:behaviors>
        <w:guid w:val="{DC0CA4C6-9A3B-42A5-94F3-E98605632459}"/>
      </w:docPartPr>
      <w:docPartBody>
        <w:p w:rsidR="00050912" w:rsidRDefault="0087741F" w:rsidP="0087741F">
          <w:pPr>
            <w:pStyle w:val="4976B9292EFE44AB9945B811DF2D753A"/>
          </w:pPr>
          <w:r>
            <w:rPr>
              <w:rStyle w:val="YerTutucuMetni"/>
              <w:color w:val="FF0000"/>
            </w:rPr>
            <w:t>tItle of the thesI</w:t>
          </w:r>
          <w:r w:rsidRPr="004C564A">
            <w:rPr>
              <w:rStyle w:val="YerTutucuMetni"/>
              <w:color w:val="FF0000"/>
            </w:rPr>
            <w:t>s</w:t>
          </w:r>
        </w:p>
      </w:docPartBody>
    </w:docPart>
    <w:docPart>
      <w:docPartPr>
        <w:name w:val="DAB069838B9C4913B35FA87E15DDB384"/>
        <w:category>
          <w:name w:val="Genel"/>
          <w:gallery w:val="placeholder"/>
        </w:category>
        <w:types>
          <w:type w:val="bbPlcHdr"/>
        </w:types>
        <w:behaviors>
          <w:behavior w:val="content"/>
        </w:behaviors>
        <w:guid w:val="{14F59E43-E0E7-4997-85E8-445906D1FAF1}"/>
      </w:docPartPr>
      <w:docPartBody>
        <w:p w:rsidR="00050912" w:rsidRDefault="0087741F" w:rsidP="0087741F">
          <w:pPr>
            <w:pStyle w:val="DAB069838B9C4913B35FA87E15DDB384"/>
          </w:pPr>
          <w:r w:rsidRPr="004C564A">
            <w:rPr>
              <w:rStyle w:val="YerTutucuMetni"/>
              <w:color w:val="FF0000"/>
            </w:rPr>
            <w:t>name and surname of the author</w:t>
          </w:r>
        </w:p>
      </w:docPartBody>
    </w:docPart>
    <w:docPart>
      <w:docPartPr>
        <w:name w:val="CC901F31991542DC9C24F9E5D1A6EC8A"/>
        <w:category>
          <w:name w:val="Genel"/>
          <w:gallery w:val="placeholder"/>
        </w:category>
        <w:types>
          <w:type w:val="bbPlcHdr"/>
        </w:types>
        <w:behaviors>
          <w:behavior w:val="content"/>
        </w:behaviors>
        <w:guid w:val="{F1FB3E8E-42F8-45FA-B5EE-14760F6F7E88}"/>
      </w:docPartPr>
      <w:docPartBody>
        <w:p w:rsidR="00050912" w:rsidRDefault="00296381">
          <w:pPr>
            <w:pStyle w:val="CC901F31991542DC9C24F9E5D1A6EC8A"/>
          </w:pPr>
          <w:r w:rsidRPr="006A43B3">
            <w:rPr>
              <w:rStyle w:val="YerTutucuMetni"/>
            </w:rPr>
            <w:t>Metin girmek için burayı tıklatın.</w:t>
          </w:r>
        </w:p>
      </w:docPartBody>
    </w:docPart>
    <w:docPart>
      <w:docPartPr>
        <w:name w:val="96056012D8214DD78F13FEEC6DD89255"/>
        <w:category>
          <w:name w:val="Genel"/>
          <w:gallery w:val="placeholder"/>
        </w:category>
        <w:types>
          <w:type w:val="bbPlcHdr"/>
        </w:types>
        <w:behaviors>
          <w:behavior w:val="content"/>
        </w:behaviors>
        <w:guid w:val="{082E09D1-6181-4AF5-B141-BB5E15E3AB09}"/>
      </w:docPartPr>
      <w:docPartBody>
        <w:p w:rsidR="00050912" w:rsidRDefault="0087741F" w:rsidP="0087741F">
          <w:pPr>
            <w:pStyle w:val="96056012D8214DD78F13FEEC6DD89255"/>
          </w:pPr>
          <w:r w:rsidRPr="004C564A">
            <w:rPr>
              <w:color w:val="FF0000"/>
            </w:rPr>
            <w:t xml:space="preserve">ıf there ıs no </w:t>
          </w:r>
          <w:r w:rsidRPr="004C564A">
            <w:rPr>
              <w:rStyle w:val="YerTutucuMetni"/>
              <w:color w:val="FF0000"/>
            </w:rPr>
            <w:t>branch delete thıs sectıon</w:t>
          </w:r>
        </w:p>
      </w:docPartBody>
    </w:docPart>
    <w:docPart>
      <w:docPartPr>
        <w:name w:val="D0CB1BFF89DA496A821C123757688899"/>
        <w:category>
          <w:name w:val="Genel"/>
          <w:gallery w:val="placeholder"/>
        </w:category>
        <w:types>
          <w:type w:val="bbPlcHdr"/>
        </w:types>
        <w:behaviors>
          <w:behavior w:val="content"/>
        </w:behaviors>
        <w:guid w:val="{D0E9DAD1-B72F-4C8B-A86E-EAD7B9FB7D1A}"/>
      </w:docPartPr>
      <w:docPartBody>
        <w:p w:rsidR="00050912" w:rsidRDefault="00296381">
          <w:pPr>
            <w:pStyle w:val="D0CB1BFF89DA496A821C123757688899"/>
          </w:pPr>
          <w:r w:rsidRPr="006A43B3">
            <w:rPr>
              <w:rStyle w:val="YerTutucuMetni"/>
            </w:rPr>
            <w:t>Metin girmek için burayı tıklatın.</w:t>
          </w:r>
        </w:p>
      </w:docPartBody>
    </w:docPart>
    <w:docPart>
      <w:docPartPr>
        <w:name w:val="2102D31FC3BE4F79B8C8EE8DEC56CCCE"/>
        <w:category>
          <w:name w:val="Genel"/>
          <w:gallery w:val="placeholder"/>
        </w:category>
        <w:types>
          <w:type w:val="bbPlcHdr"/>
        </w:types>
        <w:behaviors>
          <w:behavior w:val="content"/>
        </w:behaviors>
        <w:guid w:val="{0FCB6C4F-A88E-4F91-A7E1-FEB7150B50FB}"/>
      </w:docPartPr>
      <w:docPartBody>
        <w:p w:rsidR="00050912" w:rsidRDefault="0087741F" w:rsidP="0087741F">
          <w:pPr>
            <w:pStyle w:val="2102D31FC3BE4F79B8C8EE8DEC56CCCE"/>
          </w:pPr>
          <w:r>
            <w:rPr>
              <w:rStyle w:val="YerTutucuMetni"/>
              <w:color w:val="FF0000"/>
            </w:rPr>
            <w:t>tI</w:t>
          </w:r>
          <w:r w:rsidRPr="004C564A">
            <w:rPr>
              <w:rStyle w:val="YerTutucuMetni"/>
              <w:color w:val="FF0000"/>
            </w:rPr>
            <w:t>tle, name and surname</w:t>
          </w:r>
        </w:p>
      </w:docPartBody>
    </w:docPart>
    <w:docPart>
      <w:docPartPr>
        <w:name w:val="40892669C2E748A6AECF47CBDA736A8B"/>
        <w:category>
          <w:name w:val="Genel"/>
          <w:gallery w:val="placeholder"/>
        </w:category>
        <w:types>
          <w:type w:val="bbPlcHdr"/>
        </w:types>
        <w:behaviors>
          <w:behavior w:val="content"/>
        </w:behaviors>
        <w:guid w:val="{E185A9E6-CC32-45F5-910D-6AADCB43990B}"/>
      </w:docPartPr>
      <w:docPartBody>
        <w:p w:rsidR="00050912" w:rsidRDefault="00296381">
          <w:pPr>
            <w:pStyle w:val="T6"/>
          </w:pPr>
          <w:r w:rsidRPr="006A43B3">
            <w:rPr>
              <w:rStyle w:val="YerTutucuMetni"/>
            </w:rPr>
            <w:t>Metin girmek için burayı tıklatın.</w:t>
          </w:r>
        </w:p>
      </w:docPartBody>
    </w:docPart>
    <w:docPart>
      <w:docPartPr>
        <w:name w:val="26D8C257598548FCAF32D29CCCB7A164"/>
        <w:category>
          <w:name w:val="Genel"/>
          <w:gallery w:val="placeholder"/>
        </w:category>
        <w:types>
          <w:type w:val="bbPlcHdr"/>
        </w:types>
        <w:behaviors>
          <w:behavior w:val="content"/>
        </w:behaviors>
        <w:guid w:val="{6A187ED2-A0FC-4AFB-95E7-133AEE95644C}"/>
      </w:docPartPr>
      <w:docPartBody>
        <w:p w:rsidR="00924AA1" w:rsidRDefault="0087741F" w:rsidP="0087741F">
          <w:pPr>
            <w:pStyle w:val="26D8C257598548FCAF32D29CCCB7A164"/>
          </w:pPr>
          <w:r w:rsidRPr="004C564A">
            <w:rPr>
              <w:rStyle w:val="YerTutucuMetni"/>
              <w:color w:val="FF0000"/>
              <w:lang w:val="en-GB"/>
            </w:rPr>
            <w:t>if</w:t>
          </w:r>
          <w:r>
            <w:rPr>
              <w:rStyle w:val="YerTutucuMetni"/>
              <w:color w:val="FF0000"/>
              <w:lang w:val="en-GB"/>
            </w:rPr>
            <w:t xml:space="preserve"> </w:t>
          </w:r>
          <w:r w:rsidRPr="004C564A">
            <w:rPr>
              <w:rStyle w:val="YerTutucuMetni"/>
              <w:color w:val="FF0000"/>
              <w:lang w:val="en-GB"/>
            </w:rPr>
            <w:t>there is no co-</w:t>
          </w:r>
          <w:r>
            <w:rPr>
              <w:rStyle w:val="YerTutucuMetni"/>
              <w:color w:val="FF0000"/>
              <w:lang w:val="en-GB"/>
            </w:rPr>
            <w:t>supervisO</w:t>
          </w:r>
          <w:r w:rsidRPr="004C564A">
            <w:rPr>
              <w:rStyle w:val="YerTutucuMetni"/>
              <w:color w:val="FF0000"/>
              <w:lang w:val="en-GB"/>
            </w:rPr>
            <w:t>r delete this section</w:t>
          </w:r>
        </w:p>
      </w:docPartBody>
    </w:docPart>
    <w:docPart>
      <w:docPartPr>
        <w:name w:val="D10542B087FA471A9722C7542610D39A"/>
        <w:category>
          <w:name w:val="Genel"/>
          <w:gallery w:val="placeholder"/>
        </w:category>
        <w:types>
          <w:type w:val="bbPlcHdr"/>
        </w:types>
        <w:behaviors>
          <w:behavior w:val="content"/>
        </w:behaviors>
        <w:guid w:val="{0E5DC2A0-A24D-41B9-B7F9-067180C9009A}"/>
      </w:docPartPr>
      <w:docPartBody>
        <w:p w:rsidR="00924AA1" w:rsidRDefault="0087741F" w:rsidP="0087741F">
          <w:pPr>
            <w:pStyle w:val="D10542B087FA471A9722C7542610D39A"/>
          </w:pPr>
          <w:r w:rsidRPr="00E248E5">
            <w:rPr>
              <w:rFonts w:ascii="Times New Roman" w:hAnsi="Times New Roman" w:cs="Times New Roman"/>
              <w:color w:val="FF0000"/>
            </w:rPr>
            <w:t>Start typing the abstract from here…</w:t>
          </w:r>
          <w:r w:rsidRPr="00E248E5">
            <w:rPr>
              <w:rFonts w:ascii="Times New Roman" w:hAnsi="Times New Roman" w:cs="Times New Roman"/>
            </w:rPr>
            <w:t xml:space="preserve"> ABSTRACT; The summary page is a page (max two page) that briefly introduces the content of the thesis, and on this page the author should provide the reader with information about the problem, the method used in the research, the results obtained and the results. The abstract should be written in 11pt and 1 line spacing and should not exceed one page, preferably not exceed 250 - 300 words. Since the studies in the thesis are scanned in many indexes through this page, the researcher should pay attention to the writing of this text. The word "ABSTRACT" should be written centered on the page in capital letters with 12pt bold, without any space at the top edge. After leaving 2 1.5 lines spacing just below, the thesis title should be written in 12pt bold centered. Then, with 1-line intervals, centered, program type, name and surname of the thesis author, university, institute and department, science branch if any, title and surname of the thesis supervisor (title and surname of the co-supervisor if any) 12pt bold should be given in capital letters respectively. "KEY WORDS" should be written in 11pt size in bold and capital letters at the bottom of the abstract page. The number of keywords should be between 3 and 7. After the keywords, the date, page number and science code should be written in 11pt size and there should be a comma between them. Page number is “i” in 12pt size and should be given at the bottom of the page and centered</w:t>
          </w:r>
        </w:p>
      </w:docPartBody>
    </w:docPart>
    <w:docPart>
      <w:docPartPr>
        <w:name w:val="F0E79D6019514306BBD3E64A9CD9CF34"/>
        <w:category>
          <w:name w:val="Genel"/>
          <w:gallery w:val="placeholder"/>
        </w:category>
        <w:types>
          <w:type w:val="bbPlcHdr"/>
        </w:types>
        <w:behaviors>
          <w:behavior w:val="content"/>
        </w:behaviors>
        <w:guid w:val="{37CDC6E5-1DEC-4981-8BF3-593E317E55C8}"/>
      </w:docPartPr>
      <w:docPartBody>
        <w:p w:rsidR="0087741F" w:rsidRPr="00B80434" w:rsidRDefault="0087741F" w:rsidP="005709C6">
          <w:pPr>
            <w:pStyle w:val="sbemetinskk"/>
            <w:spacing w:after="360" w:line="360" w:lineRule="auto"/>
            <w:rPr>
              <w:color w:val="FF0000"/>
            </w:rPr>
          </w:pPr>
          <w:r w:rsidRPr="00B80434">
            <w:rPr>
              <w:color w:val="FF0000"/>
            </w:rPr>
            <w:t xml:space="preserve">Şekil </w:t>
          </w:r>
          <w:r>
            <w:rPr>
              <w:color w:val="FF0000"/>
            </w:rPr>
            <w:t>dizini</w:t>
          </w:r>
          <w:r w:rsidRPr="00B80434">
            <w:rPr>
              <w:color w:val="FF0000"/>
            </w:rPr>
            <w:t xml:space="preserve"> numaralandırılmış şekillerin sırası ile verildiği, içindekiler sayfasından sonra gelen bir dizindir. Bu bölümün başlığı olan “ŞEKİL LİSTESİ” ibaresi büyük harflerle koyu olarak 1</w:t>
          </w:r>
          <w:r>
            <w:rPr>
              <w:color w:val="FF0000"/>
            </w:rPr>
            <w:t>2</w:t>
          </w:r>
          <w:r w:rsidRPr="00B80434">
            <w:rPr>
              <w:color w:val="FF0000"/>
            </w:rPr>
            <w:t>pt yazı boyutunda metin alanının üst kısmından boşluk bırakılmadan sayfaya ortalanarak yazılmalıdır.</w:t>
          </w:r>
        </w:p>
        <w:p w:rsidR="0087741F" w:rsidRPr="00B80434" w:rsidRDefault="0087741F" w:rsidP="005709C6">
          <w:pPr>
            <w:pStyle w:val="sbemetinskk"/>
            <w:spacing w:after="360" w:line="360" w:lineRule="auto"/>
            <w:rPr>
              <w:color w:val="FF0000"/>
            </w:rPr>
          </w:pPr>
          <w:r w:rsidRPr="00B80434">
            <w:rPr>
              <w:color w:val="FF0000"/>
            </w:rPr>
            <w:t>İki adet 1 satır aralığı boşlukla başlayan ikinci satırda altı çizili olarak koyu ve 12pt boyutunda “Sayfa” sözcüğü sağa dayalı olarak yazılır ve 1 satır aralığı boşluk bırakıldıktan sonra dizin yazımına geçilir.</w:t>
          </w:r>
        </w:p>
        <w:p w:rsidR="00924AA1" w:rsidRDefault="0087741F" w:rsidP="0087741F">
          <w:pPr>
            <w:pStyle w:val="F0E79D6019514306BBD3E64A9CD9CF34"/>
          </w:pPr>
          <w:r w:rsidRPr="00B80434">
            <w:rPr>
              <w:color w:val="FF0000"/>
            </w:rPr>
            <w:t xml:space="preserve">Dizinin yazımında 12pt karakter büyüklüğü ve 1 satır aralığı kullanılmalıdır. Ayrıca şekil ve numarasının yazımı koyu karakterde iken şekil açıklamalarının veya adlarının yazımı koyu karakterde olmamalıdır. Şekil numarası ile şeklin bulunduğu sayfa numarasının arasına ilgili şeklin açıklaması veya adı yazılmalıdır. Sayfalar bir önceki sayfayı izleyecek şekilde Roma rakamıyla </w:t>
          </w:r>
          <w:r w:rsidRPr="00B7672F">
            <w:rPr>
              <w:color w:val="FF0000"/>
            </w:rPr>
            <w:t>numaralandırılmalıdır.</w:t>
          </w:r>
          <w:r w:rsidRPr="00B7672F">
            <w:rPr>
              <w:b/>
              <w:color w:val="FF0000"/>
              <w:u w:val="single"/>
            </w:rPr>
            <w:t xml:space="preserve"> Şekil listesi hazırlandıktan sonra bu açıklamalar silinmelidir.</w:t>
          </w:r>
        </w:p>
      </w:docPartBody>
    </w:docPart>
    <w:docPart>
      <w:docPartPr>
        <w:name w:val="BDBBC7FA640E4BF1911CBC37555FD5C7"/>
        <w:category>
          <w:name w:val="Genel"/>
          <w:gallery w:val="placeholder"/>
        </w:category>
        <w:types>
          <w:type w:val="bbPlcHdr"/>
        </w:types>
        <w:behaviors>
          <w:behavior w:val="content"/>
        </w:behaviors>
        <w:guid w:val="{15667F74-252A-4DF9-B018-7BEF0880D7DA}"/>
      </w:docPartPr>
      <w:docPartBody>
        <w:p w:rsidR="00924AA1" w:rsidRDefault="0087741F" w:rsidP="0087741F">
          <w:pPr>
            <w:pStyle w:val="BDBBC7FA640E4BF1911CBC37555FD5C7"/>
          </w:pPr>
          <w:r w:rsidRPr="0026721D">
            <w:rPr>
              <w:color w:val="FF0000"/>
            </w:rPr>
            <w:t xml:space="preserve">Tablo (çizelge) </w:t>
          </w:r>
          <w:r>
            <w:rPr>
              <w:color w:val="FF0000"/>
            </w:rPr>
            <w:t xml:space="preserve">dizini </w:t>
          </w:r>
          <w:r w:rsidRPr="0026721D">
            <w:rPr>
              <w:color w:val="FF0000"/>
            </w:rPr>
            <w:t xml:space="preserve">numaralandırılmış tabloların sırası ile verildiği bir dizindir. Bu dizin, Şekiller </w:t>
          </w:r>
          <w:r>
            <w:rPr>
              <w:color w:val="FF0000"/>
            </w:rPr>
            <w:t>dizini</w:t>
          </w:r>
          <w:r w:rsidRPr="0026721D">
            <w:rPr>
              <w:color w:val="FF0000"/>
            </w:rPr>
            <w:t xml:space="preserve"> sayfasında uygulanan kurallar çerçevesinde hazırlanmalıdır.</w:t>
          </w:r>
          <w:r>
            <w:rPr>
              <w:color w:val="FF0000"/>
            </w:rPr>
            <w:t xml:space="preserve"> </w:t>
          </w:r>
          <w:r w:rsidRPr="00B7672F">
            <w:rPr>
              <w:b/>
              <w:color w:val="FF0000"/>
            </w:rPr>
            <w:t xml:space="preserve">Bu açıklamalar Tablo </w:t>
          </w:r>
          <w:r>
            <w:rPr>
              <w:b/>
              <w:color w:val="FF0000"/>
            </w:rPr>
            <w:t>dizini</w:t>
          </w:r>
          <w:r w:rsidRPr="00B7672F">
            <w:rPr>
              <w:b/>
              <w:color w:val="FF0000"/>
            </w:rPr>
            <w:t xml:space="preserve"> oluşturulduktan sonra silinmelidir</w:t>
          </w:r>
          <w:r>
            <w:rPr>
              <w:color w:val="FF0000"/>
            </w:rPr>
            <w:t>.</w:t>
          </w:r>
        </w:p>
      </w:docPartBody>
    </w:docPart>
    <w:docPart>
      <w:docPartPr>
        <w:name w:val="DF19F1DD389644248E455804F862D2FE"/>
        <w:category>
          <w:name w:val="Genel"/>
          <w:gallery w:val="placeholder"/>
        </w:category>
        <w:types>
          <w:type w:val="bbPlcHdr"/>
        </w:types>
        <w:behaviors>
          <w:behavior w:val="content"/>
        </w:behaviors>
        <w:guid w:val="{1A1A0443-6690-4F03-B5B9-924366424C83}"/>
      </w:docPartPr>
      <w:docPartBody>
        <w:p w:rsidR="0087741F" w:rsidRPr="00B80434" w:rsidRDefault="0087741F" w:rsidP="005709C6">
          <w:pPr>
            <w:pStyle w:val="sbemetinskk"/>
            <w:spacing w:after="360" w:line="360" w:lineRule="auto"/>
            <w:rPr>
              <w:color w:val="FF0000"/>
            </w:rPr>
          </w:pPr>
          <w:r>
            <w:rPr>
              <w:color w:val="FF0000"/>
            </w:rPr>
            <w:t>Simgeler ve kısaltmalar dizini</w:t>
          </w:r>
          <w:r w:rsidRPr="00B80434">
            <w:rPr>
              <w:color w:val="FF0000"/>
            </w:rPr>
            <w:t xml:space="preserve"> bir örnek listedir, Kısaltmalar Listesi vb. listelere ihtiyaç duyulması durumunda bu liste başlığıyla birlikte değiştirilebileceği gibi, yeni listeler de eklenebilir. Sembol listesi tez içerisinde geçen sembollerin sırası ile verildiği bir dizindir. Bu sayfanın başlığı olan “</w:t>
          </w:r>
          <w:r>
            <w:rPr>
              <w:color w:val="FF0000"/>
            </w:rPr>
            <w:t>SİMGELER VE KISALTMALAR DİZİNİ</w:t>
          </w:r>
          <w:r w:rsidRPr="00B80434">
            <w:rPr>
              <w:color w:val="FF0000"/>
            </w:rPr>
            <w:t>” ifadesi büyük harflerle koyu olarak 1</w:t>
          </w:r>
          <w:r>
            <w:rPr>
              <w:color w:val="FF0000"/>
            </w:rPr>
            <w:t>2</w:t>
          </w:r>
          <w:r w:rsidRPr="00B80434">
            <w:rPr>
              <w:color w:val="FF0000"/>
            </w:rPr>
            <w:t>pt yazı boyutunda metin alanının üst kısmından boşluk bırakılmadan ortalanarak yazılmalıdır.</w:t>
          </w:r>
        </w:p>
        <w:p w:rsidR="0087741F" w:rsidRPr="00B80434" w:rsidRDefault="0087741F" w:rsidP="005709C6">
          <w:pPr>
            <w:pStyle w:val="sbemetinskk"/>
            <w:spacing w:after="360" w:line="360" w:lineRule="auto"/>
            <w:rPr>
              <w:color w:val="FF0000"/>
            </w:rPr>
          </w:pPr>
          <w:r>
            <w:rPr>
              <w:color w:val="FF0000"/>
            </w:rPr>
            <w:t>1.5 satır aralığı seçili iken sonrasında 36 nk seçilen</w:t>
          </w:r>
          <w:r w:rsidRPr="00B80434">
            <w:rPr>
              <w:color w:val="FF0000"/>
            </w:rPr>
            <w:t xml:space="preserve"> aralık</w:t>
          </w:r>
          <w:r>
            <w:rPr>
              <w:color w:val="FF0000"/>
            </w:rPr>
            <w:t>taki</w:t>
          </w:r>
          <w:r w:rsidRPr="00B80434">
            <w:rPr>
              <w:color w:val="FF0000"/>
            </w:rPr>
            <w:t xml:space="preserve"> boşluk ile dizin yazımına geçilmelidir. Dizin yazımında sembolün bulunduğu sayfa numarası verilmemelidir. Sadece semboller yazılıp, tanıtımları yapılmalıdır.</w:t>
          </w:r>
        </w:p>
        <w:p w:rsidR="00924AA1" w:rsidRDefault="0087741F" w:rsidP="0087741F">
          <w:pPr>
            <w:pStyle w:val="DF19F1DD389644248E455804F862D2FE"/>
          </w:pPr>
          <w:r w:rsidRPr="00B80434">
            <w:rPr>
              <w:color w:val="FF0000"/>
            </w:rPr>
            <w:t xml:space="preserve">Dizinin yazımında 12pt karakter büyüklüğü ve 1 satır aralığı kullanılmalıdır. Ayrıca semboller koyu karakterde yazılırken açıklamaları veya adları ise koyu karakterde yazılmamalıdır. </w:t>
          </w:r>
          <w:r w:rsidRPr="00A72F90">
            <w:rPr>
              <w:b/>
              <w:color w:val="FF0000"/>
            </w:rPr>
            <w:t>Dizin oluşturulduktan sonra bu açıklamalar silinmelidir.</w:t>
          </w:r>
        </w:p>
      </w:docPartBody>
    </w:docPart>
    <w:docPart>
      <w:docPartPr>
        <w:name w:val="DefaultPlaceholder_-1854013440"/>
        <w:category>
          <w:name w:val="Genel"/>
          <w:gallery w:val="placeholder"/>
        </w:category>
        <w:types>
          <w:type w:val="bbPlcHdr"/>
        </w:types>
        <w:behaviors>
          <w:behavior w:val="content"/>
        </w:behaviors>
        <w:guid w:val="{21EE98D7-1F56-4DC7-91BF-655C7591F628}"/>
      </w:docPartPr>
      <w:docPartBody>
        <w:p w:rsidR="009D1AB6" w:rsidRDefault="009D1AB6">
          <w:r w:rsidRPr="007D022A">
            <w:rPr>
              <w:rStyle w:val="YerTutucuMetni"/>
            </w:rPr>
            <w:t>Metin girmek için buraya tıklayın veya dokunun.</w:t>
          </w:r>
        </w:p>
      </w:docPartBody>
    </w:docPart>
    <w:docPart>
      <w:docPartPr>
        <w:name w:val="1DEB9B860D284888A60E3C0009C4C011"/>
        <w:category>
          <w:name w:val="Genel"/>
          <w:gallery w:val="placeholder"/>
        </w:category>
        <w:types>
          <w:type w:val="bbPlcHdr"/>
        </w:types>
        <w:behaviors>
          <w:behavior w:val="content"/>
        </w:behaviors>
        <w:guid w:val="{E450F3EF-79AA-4D27-A276-EF67370894F8}"/>
      </w:docPartPr>
      <w:docPartBody>
        <w:p w:rsidR="00543436" w:rsidRDefault="009D1AB6" w:rsidP="009D1AB6">
          <w:r>
            <w:t>Prof</w:t>
          </w:r>
          <w:r w:rsidRPr="004C564A">
            <w:t xml:space="preserve">. Dr. </w:t>
          </w:r>
          <w:r>
            <w:t>Nuri KOLSUZ</w:t>
          </w:r>
        </w:p>
      </w:docPartBody>
    </w:docPart>
    <w:docPart>
      <w:docPartPr>
        <w:name w:val="16F8147384A04961B7B79DF425A2041C"/>
        <w:category>
          <w:name w:val="Genel"/>
          <w:gallery w:val="placeholder"/>
        </w:category>
        <w:types>
          <w:type w:val="bbPlcHdr"/>
        </w:types>
        <w:behaviors>
          <w:behavior w:val="content"/>
        </w:behaviors>
        <w:guid w:val="{52CA20B1-CAC4-46B6-92D9-8F993643D5F1}"/>
      </w:docPartPr>
      <w:docPartBody>
        <w:p w:rsidR="00543436" w:rsidRDefault="009D1AB6" w:rsidP="009D1AB6">
          <w:r>
            <w:t>Prof</w:t>
          </w:r>
          <w:r w:rsidRPr="004C564A">
            <w:t xml:space="preserve">. Dr. </w:t>
          </w:r>
          <w:r>
            <w:t>Nuri KOLSUZ</w:t>
          </w:r>
        </w:p>
      </w:docPartBody>
    </w:docPart>
    <w:docPart>
      <w:docPartPr>
        <w:name w:val="CA4F8E854CAA4B4F86525D9F55322038"/>
        <w:category>
          <w:name w:val="Genel"/>
          <w:gallery w:val="placeholder"/>
        </w:category>
        <w:types>
          <w:type w:val="bbPlcHdr"/>
        </w:types>
        <w:behaviors>
          <w:behavior w:val="content"/>
        </w:behaviors>
        <w:guid w:val="{00444826-36D2-4B13-9877-1A6F8D0E3D4B}"/>
      </w:docPartPr>
      <w:docPartBody>
        <w:p w:rsidR="00543436" w:rsidRDefault="0087741F" w:rsidP="0087741F">
          <w:pPr>
            <w:pStyle w:val="CA4F8E854CAA4B4F86525D9F55322038"/>
          </w:pPr>
          <w:r w:rsidRPr="004C564A">
            <w:rPr>
              <w:rStyle w:val="YerTutucuMetni"/>
              <w:color w:val="FF0000"/>
            </w:rPr>
            <w:t>programınızı seçiniz</w:t>
          </w:r>
        </w:p>
      </w:docPartBody>
    </w:docPart>
    <w:docPart>
      <w:docPartPr>
        <w:name w:val="FF6EFA7F23CE46BFAEF78BCC7F249A40"/>
        <w:category>
          <w:name w:val="Genel"/>
          <w:gallery w:val="placeholder"/>
        </w:category>
        <w:types>
          <w:type w:val="bbPlcHdr"/>
        </w:types>
        <w:behaviors>
          <w:behavior w:val="content"/>
        </w:behaviors>
        <w:guid w:val="{6AA58B39-5CB5-4CCC-AB82-D7D0D50F486A}"/>
      </w:docPartPr>
      <w:docPartBody>
        <w:p w:rsidR="00543436" w:rsidRDefault="0087741F" w:rsidP="0087741F">
          <w:pPr>
            <w:pStyle w:val="FF6EFA7F23CE46BFAEF78BCC7F249A40"/>
          </w:pPr>
          <w:r w:rsidRPr="004C564A">
            <w:rPr>
              <w:color w:val="FF0000"/>
            </w:rPr>
            <w:t>Tarih girmek için burayı tıklayınız</w:t>
          </w:r>
        </w:p>
      </w:docPartBody>
    </w:docPart>
    <w:docPart>
      <w:docPartPr>
        <w:name w:val="0D5142D523C444679611522775DE1CF6"/>
        <w:category>
          <w:name w:val="Genel"/>
          <w:gallery w:val="placeholder"/>
        </w:category>
        <w:types>
          <w:type w:val="bbPlcHdr"/>
        </w:types>
        <w:behaviors>
          <w:behavior w:val="content"/>
        </w:behaviors>
        <w:guid w:val="{EE61136E-E0DF-4BF8-97CD-957BD30DFE05}"/>
      </w:docPartPr>
      <w:docPartBody>
        <w:p w:rsidR="00543436" w:rsidRDefault="00D920AE">
          <w:r>
            <w:t xml:space="preserve">.... </w:t>
          </w:r>
        </w:p>
      </w:docPartBody>
    </w:docPart>
    <w:docPart>
      <w:docPartPr>
        <w:name w:val="9BDA83797E7A4604A3C586A0A9EB0912"/>
        <w:category>
          <w:name w:val="Genel"/>
          <w:gallery w:val="placeholder"/>
        </w:category>
        <w:types>
          <w:type w:val="bbPlcHdr"/>
        </w:types>
        <w:behaviors>
          <w:behavior w:val="content"/>
        </w:behaviors>
        <w:guid w:val="{EFCD080D-D79D-454F-9EE0-6F0EB0A0F473}"/>
      </w:docPartPr>
      <w:docPartBody>
        <w:p w:rsidR="00543436" w:rsidRDefault="0087741F" w:rsidP="0087741F">
          <w:pPr>
            <w:pStyle w:val="9BDA83797E7A4604A3C586A0A9EB0912"/>
          </w:pPr>
          <w:r w:rsidRPr="004C564A">
            <w:rPr>
              <w:rStyle w:val="YerTutucuMetni"/>
              <w:color w:val="FF0000"/>
            </w:rPr>
            <w:t>choose your program</w:t>
          </w:r>
        </w:p>
      </w:docPartBody>
    </w:docPart>
    <w:docPart>
      <w:docPartPr>
        <w:name w:val="038878AC1AAE4063BA09AAF49359526C"/>
        <w:category>
          <w:name w:val="Genel"/>
          <w:gallery w:val="placeholder"/>
        </w:category>
        <w:types>
          <w:type w:val="bbPlcHdr"/>
        </w:types>
        <w:behaviors>
          <w:behavior w:val="content"/>
        </w:behaviors>
        <w:guid w:val="{438DD726-B66A-4C52-A982-D9C3C1282EC8}"/>
      </w:docPartPr>
      <w:docPartBody>
        <w:p w:rsidR="00543436" w:rsidRDefault="0087741F" w:rsidP="0087741F">
          <w:pPr>
            <w:pStyle w:val="038878AC1AAE4063BA09AAF49359526C"/>
          </w:pPr>
          <w:r>
            <w:rPr>
              <w:rStyle w:val="YerTutucuMetni"/>
              <w:color w:val="FF0000"/>
            </w:rPr>
            <w:t>CHOOSE YOUR DEPARTMENT</w:t>
          </w:r>
        </w:p>
      </w:docPartBody>
    </w:docPart>
    <w:docPart>
      <w:docPartPr>
        <w:name w:val="9B6F1716F0F94449AFBE9BFF29C7559C"/>
        <w:category>
          <w:name w:val="Genel"/>
          <w:gallery w:val="placeholder"/>
        </w:category>
        <w:types>
          <w:type w:val="bbPlcHdr"/>
        </w:types>
        <w:behaviors>
          <w:behavior w:val="content"/>
        </w:behaviors>
        <w:guid w:val="{A91F6E8B-3872-4D33-97FC-FFE2405E468D}"/>
      </w:docPartPr>
      <w:docPartBody>
        <w:p w:rsidR="00543436" w:rsidRDefault="0087741F" w:rsidP="0087741F">
          <w:pPr>
            <w:pStyle w:val="9B6F1716F0F94449AFBE9BFF29C7559C"/>
          </w:pPr>
          <w:r w:rsidRPr="007D022A">
            <w:rPr>
              <w:rStyle w:val="YerTutucuMetni"/>
            </w:rPr>
            <w:t>Metin girmek için buraya tıklayın veya dokunun.</w:t>
          </w:r>
        </w:p>
      </w:docPartBody>
    </w:docPart>
    <w:docPart>
      <w:docPartPr>
        <w:name w:val="140F10C9A3254EE2843AF863B4B8CBE1"/>
        <w:category>
          <w:name w:val="Genel"/>
          <w:gallery w:val="placeholder"/>
        </w:category>
        <w:types>
          <w:type w:val="bbPlcHdr"/>
        </w:types>
        <w:behaviors>
          <w:behavior w:val="content"/>
        </w:behaviors>
        <w:guid w:val="{CB9713AD-C6D6-491C-BBBA-F1583C898C00}"/>
      </w:docPartPr>
      <w:docPartBody>
        <w:p w:rsidR="00543436" w:rsidRDefault="009D1AB6">
          <w:r w:rsidRPr="006A43B3">
            <w:rPr>
              <w:rStyle w:val="YerTutucuMetni"/>
            </w:rPr>
            <w:t>Metin girmek için burayı tıklatın.</w:t>
          </w:r>
        </w:p>
      </w:docPartBody>
    </w:docPart>
    <w:docPart>
      <w:docPartPr>
        <w:name w:val="86DFD181EF7542DD96F179640020D52D"/>
        <w:category>
          <w:name w:val="Genel"/>
          <w:gallery w:val="placeholder"/>
        </w:category>
        <w:types>
          <w:type w:val="bbPlcHdr"/>
        </w:types>
        <w:behaviors>
          <w:behavior w:val="content"/>
        </w:behaviors>
        <w:guid w:val="{E138C340-540B-402C-931C-85F859AB3AE3}"/>
      </w:docPartPr>
      <w:docPartBody>
        <w:p w:rsidR="00543436" w:rsidRDefault="0087741F" w:rsidP="0087741F">
          <w:pPr>
            <w:pStyle w:val="86DFD181EF7542DD96F179640020D52D"/>
          </w:pPr>
          <w:r w:rsidRPr="009B4313">
            <w:rPr>
              <w:rStyle w:val="YerTutucuMetni"/>
              <w:sz w:val="22"/>
            </w:rPr>
            <w:t>Metin girmek için buraya tıklayın veya dokunun</w:t>
          </w:r>
          <w:r w:rsidRPr="007D022A">
            <w:rPr>
              <w:rStyle w:val="YerTutucuMetni"/>
            </w:rPr>
            <w:t>.</w:t>
          </w:r>
        </w:p>
      </w:docPartBody>
    </w:docPart>
    <w:docPart>
      <w:docPartPr>
        <w:name w:val="66BC23016E014538A16E444C1CC50900"/>
        <w:category>
          <w:name w:val="Genel"/>
          <w:gallery w:val="placeholder"/>
        </w:category>
        <w:types>
          <w:type w:val="bbPlcHdr"/>
        </w:types>
        <w:behaviors>
          <w:behavior w:val="content"/>
        </w:behaviors>
        <w:guid w:val="{CAAB9314-4147-48B8-B6BC-7D6D457C1425}"/>
      </w:docPartPr>
      <w:docPartBody>
        <w:p w:rsidR="00543436" w:rsidRDefault="0087741F" w:rsidP="0087741F">
          <w:pPr>
            <w:pStyle w:val="66BC23016E014538A16E444C1CC50900"/>
          </w:pPr>
          <w:r w:rsidRPr="009B4313">
            <w:rPr>
              <w:color w:val="FF0000"/>
              <w:sz w:val="22"/>
            </w:rPr>
            <w:t>Tarih girmek için burayı tıklayınız</w:t>
          </w:r>
        </w:p>
      </w:docPartBody>
    </w:docPart>
    <w:docPart>
      <w:docPartPr>
        <w:name w:val="6376C8B287DE42B6A80F1BF09A3089A7"/>
        <w:category>
          <w:name w:val="Genel"/>
          <w:gallery w:val="placeholder"/>
        </w:category>
        <w:types>
          <w:type w:val="bbPlcHdr"/>
        </w:types>
        <w:behaviors>
          <w:behavior w:val="content"/>
        </w:behaviors>
        <w:guid w:val="{5DB0A2E9-DBAC-4215-9D58-B40014BCCC67}"/>
      </w:docPartPr>
      <w:docPartBody>
        <w:p w:rsidR="009B32FE" w:rsidRDefault="0087741F" w:rsidP="0087741F">
          <w:pPr>
            <w:pStyle w:val="6376C8B287DE42B6A80F1BF09A3089A7"/>
          </w:pPr>
          <w:r w:rsidRPr="008F4B89">
            <w:rPr>
              <w:color w:val="FF0000"/>
            </w:rPr>
            <w:t>Adınızı Soyadınızı Giriniz</w:t>
          </w:r>
        </w:p>
      </w:docPartBody>
    </w:docPart>
    <w:docPart>
      <w:docPartPr>
        <w:name w:val="9EF57E3B48A741E4B647B42A6D216800"/>
        <w:category>
          <w:name w:val="Genel"/>
          <w:gallery w:val="placeholder"/>
        </w:category>
        <w:types>
          <w:type w:val="bbPlcHdr"/>
        </w:types>
        <w:behaviors>
          <w:behavior w:val="content"/>
        </w:behaviors>
        <w:guid w:val="{58668030-BAD7-45AA-95BE-6E08AFA58F82}"/>
      </w:docPartPr>
      <w:docPartBody>
        <w:p w:rsidR="003F428C" w:rsidRDefault="0087741F" w:rsidP="0087741F">
          <w:pPr>
            <w:pStyle w:val="9EF57E3B48A741E4B647B42A6D216800"/>
          </w:pPr>
          <w:r w:rsidRPr="004C564A">
            <w:rPr>
              <w:rStyle w:val="YerTutucuMetni"/>
              <w:color w:val="FF0000"/>
            </w:rPr>
            <w:t>Bilim dalınızı seçiniz (Yoksa siliniz)</w:t>
          </w:r>
        </w:p>
      </w:docPartBody>
    </w:docPart>
    <w:docPart>
      <w:docPartPr>
        <w:name w:val="0C626B2C0AA6464E9A988DF6879DFF7A"/>
        <w:category>
          <w:name w:val="Genel"/>
          <w:gallery w:val="placeholder"/>
        </w:category>
        <w:types>
          <w:type w:val="bbPlcHdr"/>
        </w:types>
        <w:behaviors>
          <w:behavior w:val="content"/>
        </w:behaviors>
        <w:guid w:val="{D7383237-EF27-4159-9DD6-78999538F1C5}"/>
      </w:docPartPr>
      <w:docPartBody>
        <w:p w:rsidR="00727A3A" w:rsidRDefault="0087741F" w:rsidP="0087741F">
          <w:pPr>
            <w:pStyle w:val="0C626B2C0AA6464E9A988DF6879DFF7A"/>
          </w:pPr>
          <w:r w:rsidRPr="004C564A">
            <w:rPr>
              <w:rStyle w:val="YerTutucuMetni"/>
              <w:b/>
              <w:color w:val="FF0000"/>
            </w:rPr>
            <w:t>Adınızı SOYADINIZI Koyu Karakterdeyazınız</w:t>
          </w:r>
        </w:p>
      </w:docPartBody>
    </w:docPart>
    <w:docPart>
      <w:docPartPr>
        <w:name w:val="0077A1E49C4F41D187AF1B6D441A085D"/>
        <w:category>
          <w:name w:val="Genel"/>
          <w:gallery w:val="placeholder"/>
        </w:category>
        <w:types>
          <w:type w:val="bbPlcHdr"/>
        </w:types>
        <w:behaviors>
          <w:behavior w:val="content"/>
        </w:behaviors>
        <w:guid w:val="{475CC391-7771-4F83-BC10-E85D72D633BC}"/>
      </w:docPartPr>
      <w:docPartBody>
        <w:p w:rsidR="00727A3A" w:rsidRDefault="0087741F" w:rsidP="0087741F">
          <w:pPr>
            <w:pStyle w:val="0077A1E49C4F41D187AF1B6D441A085D"/>
          </w:pPr>
          <w:r w:rsidRPr="00CD3E40">
            <w:rPr>
              <w:rStyle w:val="YerTutucuMetni"/>
              <w:b/>
              <w:color w:val="FF0000"/>
            </w:rPr>
            <w:t xml:space="preserve">TEZ </w:t>
          </w:r>
          <w:r>
            <w:rPr>
              <w:rStyle w:val="YerTutucuMetni"/>
              <w:b/>
              <w:color w:val="FF0000"/>
            </w:rPr>
            <w:t>BAŞLIĞINI</w:t>
          </w:r>
          <w:r w:rsidRPr="00CD3E40">
            <w:rPr>
              <w:rStyle w:val="YerTutucuMetni"/>
              <w:b/>
              <w:color w:val="FF0000"/>
            </w:rPr>
            <w:t xml:space="preserve"> BURAYA KOYU KARAKTERDE YAZINIZ</w:t>
          </w:r>
        </w:p>
      </w:docPartBody>
    </w:docPart>
    <w:docPart>
      <w:docPartPr>
        <w:name w:val="40AAFC506CAC4D4AB498D5C5DF58A3F5"/>
        <w:category>
          <w:name w:val="Genel"/>
          <w:gallery w:val="placeholder"/>
        </w:category>
        <w:types>
          <w:type w:val="bbPlcHdr"/>
        </w:types>
        <w:behaviors>
          <w:behavior w:val="content"/>
        </w:behaviors>
        <w:guid w:val="{6B1CF416-B1A0-4C6C-B41B-AAC7A1AC4336}"/>
      </w:docPartPr>
      <w:docPartBody>
        <w:p w:rsidR="00727A3A" w:rsidRDefault="0087741F" w:rsidP="0087741F">
          <w:pPr>
            <w:pStyle w:val="40AAFC506CAC4D4AB498D5C5DF58A3F5"/>
          </w:pPr>
          <w:r w:rsidRPr="004C564A">
            <w:rPr>
              <w:rStyle w:val="YerTutucuMetni"/>
              <w:color w:val="FF0000"/>
            </w:rPr>
            <w:t>Tarih girmek için burayı tıklatın</w:t>
          </w:r>
        </w:p>
      </w:docPartBody>
    </w:docPart>
    <w:docPart>
      <w:docPartPr>
        <w:name w:val="57FF652EC8D94BB39D8FFE5BDB3349A4"/>
        <w:category>
          <w:name w:val="Genel"/>
          <w:gallery w:val="placeholder"/>
        </w:category>
        <w:types>
          <w:type w:val="bbPlcHdr"/>
        </w:types>
        <w:behaviors>
          <w:behavior w:val="content"/>
        </w:behaviors>
        <w:guid w:val="{83250EA9-C220-43D3-88EC-9950D8A2F253}"/>
      </w:docPartPr>
      <w:docPartBody>
        <w:p w:rsidR="00727A3A" w:rsidRDefault="0087741F" w:rsidP="0087741F">
          <w:pPr>
            <w:pStyle w:val="57FF652EC8D94BB39D8FFE5BDB3349A4"/>
          </w:pPr>
          <w:r w:rsidRPr="004C564A">
            <w:rPr>
              <w:rStyle w:val="YerTutucuMetni"/>
              <w:color w:val="FF0000"/>
            </w:rPr>
            <w:t>Programınızı Seçiniz</w:t>
          </w:r>
        </w:p>
      </w:docPartBody>
    </w:docPart>
    <w:docPart>
      <w:docPartPr>
        <w:name w:val="4160E7C0BBDA49598CF67BF8A6D70351"/>
        <w:category>
          <w:name w:val="Genel"/>
          <w:gallery w:val="placeholder"/>
        </w:category>
        <w:types>
          <w:type w:val="bbPlcHdr"/>
        </w:types>
        <w:behaviors>
          <w:behavior w:val="content"/>
        </w:behaviors>
        <w:guid w:val="{6F80CC1C-A2DE-43D6-88AC-819F9081806D}"/>
      </w:docPartPr>
      <w:docPartBody>
        <w:p w:rsidR="003E06A0" w:rsidRDefault="00727A3A">
          <w:r w:rsidRPr="006A43B3">
            <w:rPr>
              <w:rStyle w:val="YerTutucuMetni"/>
            </w:rPr>
            <w:t>Metin girmek için burayı tıklatın.</w:t>
          </w:r>
        </w:p>
      </w:docPartBody>
    </w:docPart>
    <w:docPart>
      <w:docPartPr>
        <w:name w:val="9D54B443509B4F9B83FD09BBD60AF5EF"/>
        <w:category>
          <w:name w:val="Genel"/>
          <w:gallery w:val="placeholder"/>
        </w:category>
        <w:types>
          <w:type w:val="bbPlcHdr"/>
        </w:types>
        <w:behaviors>
          <w:behavior w:val="content"/>
        </w:behaviors>
        <w:guid w:val="{BC738604-2AB7-48CD-BFD1-AC13A423AAB3}"/>
      </w:docPartPr>
      <w:docPartBody>
        <w:p w:rsidR="003E06A0" w:rsidRDefault="00727A3A">
          <w:r w:rsidRPr="007D022A">
            <w:rPr>
              <w:rStyle w:val="YerTutucuMetni"/>
            </w:rPr>
            <w:t>Metin girmek için buraya tıklayın veya dokunun.</w:t>
          </w:r>
        </w:p>
      </w:docPartBody>
    </w:docPart>
    <w:docPart>
      <w:docPartPr>
        <w:name w:val="1CB249507FE7458EBCCF1856DF5F277C"/>
        <w:category>
          <w:name w:val="Genel"/>
          <w:gallery w:val="placeholder"/>
        </w:category>
        <w:types>
          <w:type w:val="bbPlcHdr"/>
        </w:types>
        <w:behaviors>
          <w:behavior w:val="content"/>
        </w:behaviors>
        <w:guid w:val="{6BC554A5-C7F2-40CC-A9D8-8E0A9C060B0D}"/>
      </w:docPartPr>
      <w:docPartBody>
        <w:p w:rsidR="003E06A0" w:rsidRDefault="00727A3A">
          <w:r w:rsidRPr="007D022A">
            <w:rPr>
              <w:rStyle w:val="YerTutucuMetni"/>
            </w:rPr>
            <w:t>Metin girmek için buraya tıklayın veya dokunun.</w:t>
          </w:r>
        </w:p>
      </w:docPartBody>
    </w:docPart>
    <w:docPart>
      <w:docPartPr>
        <w:name w:val="719B1402EBC546B9B2D865ABC38F454E"/>
        <w:category>
          <w:name w:val="Genel"/>
          <w:gallery w:val="placeholder"/>
        </w:category>
        <w:types>
          <w:type w:val="bbPlcHdr"/>
        </w:types>
        <w:behaviors>
          <w:behavior w:val="content"/>
        </w:behaviors>
        <w:guid w:val="{DC0C6FEB-07B3-4CEB-A7FD-30B73746C88A}"/>
      </w:docPartPr>
      <w:docPartBody>
        <w:p w:rsidR="003E06A0" w:rsidRDefault="003E06A0">
          <w:r w:rsidRPr="007D022A">
            <w:rPr>
              <w:rStyle w:val="YerTutucuMetni"/>
            </w:rPr>
            <w:t>Metin girmek için buraya tıklayın veya dokunun.</w:t>
          </w:r>
        </w:p>
      </w:docPartBody>
    </w:docPart>
    <w:docPart>
      <w:docPartPr>
        <w:name w:val="5C8E4585DF54459DB313B4EB6BB30E79"/>
        <w:category>
          <w:name w:val="Genel"/>
          <w:gallery w:val="placeholder"/>
        </w:category>
        <w:types>
          <w:type w:val="bbPlcHdr"/>
        </w:types>
        <w:behaviors>
          <w:behavior w:val="content"/>
        </w:behaviors>
        <w:guid w:val="{4E5C1936-9E87-42FD-8F70-373867B26256}"/>
      </w:docPartPr>
      <w:docPartBody>
        <w:p w:rsidR="00170592" w:rsidRDefault="0087741F" w:rsidP="0087741F">
          <w:pPr>
            <w:pStyle w:val="5C8E4585DF54459DB313B4EB6BB30E79"/>
          </w:pPr>
          <w:r w:rsidRPr="009B4313">
            <w:rPr>
              <w:sz w:val="22"/>
            </w:rPr>
            <w:t>Sayfa</w:t>
          </w:r>
        </w:p>
      </w:docPartBody>
    </w:docPart>
    <w:docPart>
      <w:docPartPr>
        <w:name w:val="B02A99FF931E4AEFB573C4156B8152F0"/>
        <w:category>
          <w:name w:val="Genel"/>
          <w:gallery w:val="placeholder"/>
        </w:category>
        <w:types>
          <w:type w:val="bbPlcHdr"/>
        </w:types>
        <w:behaviors>
          <w:behavior w:val="content"/>
        </w:behaviors>
        <w:guid w:val="{46CECCDD-497A-400C-927C-37E21CBCB917}"/>
      </w:docPartPr>
      <w:docPartBody>
        <w:p w:rsidR="00170592" w:rsidRDefault="0087741F" w:rsidP="0087741F">
          <w:pPr>
            <w:pStyle w:val="B02A99FF931E4AEFB573C4156B8152F0"/>
          </w:pPr>
          <w:r w:rsidRPr="009B4313">
            <w:rPr>
              <w:sz w:val="22"/>
            </w:rPr>
            <w:t>Page</w:t>
          </w:r>
        </w:p>
      </w:docPartBody>
    </w:docPart>
    <w:docPart>
      <w:docPartPr>
        <w:name w:val="1E5173FD8B7948DAA6922EE0A8C5C42F"/>
        <w:category>
          <w:name w:val="Genel"/>
          <w:gallery w:val="placeholder"/>
        </w:category>
        <w:types>
          <w:type w:val="bbPlcHdr"/>
        </w:types>
        <w:behaviors>
          <w:behavior w:val="content"/>
        </w:behaviors>
        <w:guid w:val="{63C838AA-E611-4696-BFD6-C750EC82CDF6}"/>
      </w:docPartPr>
      <w:docPartBody>
        <w:p w:rsidR="00642356" w:rsidRDefault="0087741F" w:rsidP="0087741F">
          <w:pPr>
            <w:pStyle w:val="1E5173FD8B7948DAA6922EE0A8C5C42F"/>
          </w:pPr>
          <w:r w:rsidRPr="00E5445F">
            <w:rPr>
              <w:rStyle w:val="ADISOYADIChar"/>
              <w:color w:val="FF0000"/>
            </w:rPr>
            <w:t>PROGRAMINIZI SEÇİNİZ</w:t>
          </w:r>
        </w:p>
      </w:docPartBody>
    </w:docPart>
    <w:docPart>
      <w:docPartPr>
        <w:name w:val="109DEF32CFC649AB8F5FB870531F18FD"/>
        <w:category>
          <w:name w:val="Genel"/>
          <w:gallery w:val="placeholder"/>
        </w:category>
        <w:types>
          <w:type w:val="bbPlcHdr"/>
        </w:types>
        <w:behaviors>
          <w:behavior w:val="content"/>
        </w:behaviors>
        <w:guid w:val="{67C65406-FD4F-4C57-A0C1-00875873BC81}"/>
      </w:docPartPr>
      <w:docPartBody>
        <w:p w:rsidR="0087741F" w:rsidRPr="004C564A" w:rsidRDefault="0087741F" w:rsidP="00610CA8">
          <w:pPr>
            <w:pStyle w:val="sbemetinnormal"/>
          </w:pPr>
          <w:r w:rsidRPr="004C564A">
            <w:t xml:space="preserve">Bu bölüm bütün tezlerde olması gereken ilk bölümdür. </w:t>
          </w:r>
        </w:p>
        <w:p w:rsidR="005134A0" w:rsidRDefault="0087741F" w:rsidP="0087741F">
          <w:pPr>
            <w:pStyle w:val="109DEF32CFC649AB8F5FB870531F18FD"/>
          </w:pPr>
          <w:r w:rsidRPr="004C564A">
            <w:t xml:space="preserve">İkinci düzey alt bölüm başlık yazmak için stiller bölümünden </w:t>
          </w:r>
          <w:r w:rsidRPr="000F70E2">
            <w:rPr>
              <w:b/>
            </w:rPr>
            <w:t>Başlık 1, ANA BÖLÜM BAŞLIĞI stilini</w:t>
          </w:r>
          <w:r w:rsidRPr="004C564A">
            <w:t xml:space="preserve"> seçiniz. </w:t>
          </w:r>
          <w:r>
            <w:t xml:space="preserve">Sadece bu başlığın seçilmesi şekiller ve tablolar dizini oluşturmada önemlidir. Ancak alt başlıklarda ise diğer başlık stilleri kullanılabilir. </w:t>
          </w:r>
          <w:r w:rsidRPr="004C564A">
            <w:t>Örneğin 1. GİRİŞ bölümün ilk “1.1 Alt Bölüm Başlığı”nı “</w:t>
          </w:r>
          <w:r w:rsidRPr="004C564A">
            <w:rPr>
              <w:b/>
            </w:rPr>
            <w:t>1.1 Örnek İkinci Düzey Alt Başlık</w:t>
          </w:r>
          <w:r w:rsidRPr="004C564A">
            <w:t>” olarak yazmak istiyoruz. Bunun için başlığı yazmak istediğiniz satıra numara vermeden “</w:t>
          </w:r>
          <w:r w:rsidRPr="004C564A">
            <w:rPr>
              <w:b/>
            </w:rPr>
            <w:t>Örnek İkinci Düzey Alt Başlık</w:t>
          </w:r>
          <w:r w:rsidRPr="004C564A">
            <w:t xml:space="preserve">” yazıp stiller bölümünden </w:t>
          </w:r>
          <w:r w:rsidRPr="004C564A">
            <w:rPr>
              <w:b/>
            </w:rPr>
            <w:t>başlık_2</w:t>
          </w:r>
          <w:r w:rsidRPr="004C564A">
            <w:t xml:space="preserve"> stilini seçiniz. Böylece istediğiniz alt başlık numarasıyla beraber aşağıda verildiği gibidir.</w:t>
          </w:r>
        </w:p>
      </w:docPartBody>
    </w:docPart>
    <w:docPart>
      <w:docPartPr>
        <w:name w:val="4418ED51E83041A8B96AB647DD7DF4E1"/>
        <w:category>
          <w:name w:val="Genel"/>
          <w:gallery w:val="placeholder"/>
        </w:category>
        <w:types>
          <w:type w:val="bbPlcHdr"/>
        </w:types>
        <w:behaviors>
          <w:behavior w:val="content"/>
        </w:behaviors>
        <w:guid w:val="{E1C9ECDA-8A36-42BF-AFC5-C49FFF2642A1}"/>
      </w:docPartPr>
      <w:docPartBody>
        <w:p w:rsidR="005134A0" w:rsidRDefault="0087741F" w:rsidP="00642356">
          <w:pPr>
            <w:pStyle w:val="4418ED51E83041A8B96AB647DD7DF4E1"/>
          </w:pPr>
          <w:r w:rsidRPr="00C72CF3">
            <w:t>Üçüncü düzey alt bölüm başlıklarını yaz</w:t>
          </w:r>
          <w:r>
            <w:t xml:space="preserve">mak için stiller bölümünden </w:t>
          </w:r>
          <w:r w:rsidRPr="00C72CF3">
            <w:t>başlık_3 stilini seçiniz. Örneğin 1. GİRİŞ bölümün ilk “1.1.1 Alt bölüm Başlığı”nı “1.1.1 Örnek Üçüncü Düzey Alt Başlık” olarak yazmak istiyoruz. Bunun için başlığı yazmak istediğiniz satıra numara vermeden  “Örnek Üçüncü Düzey Alt Başlı</w:t>
          </w:r>
          <w:r>
            <w:t xml:space="preserve">k” yazıp stiller bölümünden </w:t>
          </w:r>
          <w:r w:rsidRPr="00C72CF3">
            <w:t>başlık_3 stilini seçiniz.  Böylece istediğiniz alt başlık numarasıyla beraber aşağıda verildiği gibidir.</w:t>
          </w:r>
        </w:p>
      </w:docPartBody>
    </w:docPart>
    <w:docPart>
      <w:docPartPr>
        <w:name w:val="5AD6552F09CA4DF895AD5DF4C931909A"/>
        <w:category>
          <w:name w:val="Genel"/>
          <w:gallery w:val="placeholder"/>
        </w:category>
        <w:types>
          <w:type w:val="bbPlcHdr"/>
        </w:types>
        <w:behaviors>
          <w:behavior w:val="content"/>
        </w:behaviors>
        <w:guid w:val="{9A33ED4D-1E71-4EB0-B3D1-0F53007E7679}"/>
      </w:docPartPr>
      <w:docPartBody>
        <w:p w:rsidR="005134A0" w:rsidRDefault="0087741F" w:rsidP="0087741F">
          <w:pPr>
            <w:pStyle w:val="5AD6552F09CA4DF895AD5DF4C931909A"/>
          </w:pPr>
          <w:r w:rsidRPr="004C564A">
            <w:rPr>
              <w:color w:val="FF0000"/>
            </w:rPr>
            <w:t>Dört ve beşinci düzey alt bölüm başlıklarını yukarıda verildiği gibi ikinci ve üçüncü düzey alt başlıklarıyla aynı şekilde yapabilirsiniz.</w:t>
          </w:r>
        </w:p>
      </w:docPartBody>
    </w:docPart>
    <w:docPart>
      <w:docPartPr>
        <w:name w:val="9FB8C5331E5B42F0951A45D207A4941B"/>
        <w:category>
          <w:name w:val="Genel"/>
          <w:gallery w:val="placeholder"/>
        </w:category>
        <w:types>
          <w:type w:val="bbPlcHdr"/>
        </w:types>
        <w:behaviors>
          <w:behavior w:val="content"/>
        </w:behaviors>
        <w:guid w:val="{295F4F3F-A8BB-495D-84E8-67CAC939A1FC}"/>
      </w:docPartPr>
      <w:docPartBody>
        <w:p w:rsidR="005134A0" w:rsidRDefault="0087741F" w:rsidP="0087741F">
          <w:pPr>
            <w:pStyle w:val="9FB8C5331E5B42F0951A45D207A4941B"/>
          </w:pPr>
          <w:r w:rsidRPr="004C564A">
            <w:rPr>
              <w:color w:val="FF0000"/>
            </w:rPr>
            <w:t>Dördüncü düzey alt bölüm başlıklarını yukarıda verildiği gibi ikinci ve üçüncü düzey alt başlıkları</w:t>
          </w:r>
          <w:r>
            <w:rPr>
              <w:color w:val="FF0000"/>
            </w:rPr>
            <w:t xml:space="preserve">ndan en önemli farkı ilk harf dışındaki tüm harflerin küçük olarak yazılması  </w:t>
          </w:r>
          <w:r w:rsidRPr="004C564A">
            <w:rPr>
              <w:color w:val="FF0000"/>
            </w:rPr>
            <w:t>şekilde</w:t>
          </w:r>
          <w:r>
            <w:rPr>
              <w:color w:val="FF0000"/>
            </w:rPr>
            <w:t>dir</w:t>
          </w:r>
          <w:r w:rsidRPr="004C564A">
            <w:rPr>
              <w:color w:val="FF0000"/>
            </w:rPr>
            <w:t>.</w:t>
          </w:r>
        </w:p>
      </w:docPartBody>
    </w:docPart>
    <w:docPart>
      <w:docPartPr>
        <w:name w:val="D6F0AD0C24654CECB510BAF16C553161"/>
        <w:category>
          <w:name w:val="Genel"/>
          <w:gallery w:val="placeholder"/>
        </w:category>
        <w:types>
          <w:type w:val="bbPlcHdr"/>
        </w:types>
        <w:behaviors>
          <w:behavior w:val="content"/>
        </w:behaviors>
        <w:guid w:val="{7CAD8C18-2E87-4EBF-AB94-4FC404771D1C}"/>
      </w:docPartPr>
      <w:docPartBody>
        <w:p w:rsidR="005134A0" w:rsidRDefault="0087741F" w:rsidP="0087741F">
          <w:pPr>
            <w:pStyle w:val="D6F0AD0C24654CECB510BAF16C553161"/>
          </w:pPr>
          <w:r w:rsidRPr="004C564A">
            <w:rPr>
              <w:color w:val="FF0000"/>
            </w:rPr>
            <w:t>Dördüncü düzey alt bölüm başlıklarını yukarıda verildiği gibi ikinci ve üçüncü düzey alt başlıkları</w:t>
          </w:r>
          <w:r>
            <w:rPr>
              <w:color w:val="FF0000"/>
            </w:rPr>
            <w:t xml:space="preserve">ndan en önemli farkı ilk harf dışındaki tüm harflerin küçük olarak yazılması  </w:t>
          </w:r>
          <w:r w:rsidRPr="004C564A">
            <w:rPr>
              <w:color w:val="FF0000"/>
            </w:rPr>
            <w:t>şekilde</w:t>
          </w:r>
          <w:r>
            <w:rPr>
              <w:color w:val="FF0000"/>
            </w:rPr>
            <w:t>dir</w:t>
          </w:r>
          <w:r w:rsidRPr="004C564A">
            <w:rPr>
              <w:color w:val="FF0000"/>
            </w:rPr>
            <w:t>.</w:t>
          </w:r>
        </w:p>
      </w:docPartBody>
    </w:docPart>
    <w:docPart>
      <w:docPartPr>
        <w:name w:val="CCD1D7ADAA884BA1A93822264A5FEAC5"/>
        <w:category>
          <w:name w:val="Genel"/>
          <w:gallery w:val="placeholder"/>
        </w:category>
        <w:types>
          <w:type w:val="bbPlcHdr"/>
        </w:types>
        <w:behaviors>
          <w:behavior w:val="content"/>
        </w:behaviors>
        <w:guid w:val="{B207CEB2-F433-4A9B-891B-A3B39755F87A}"/>
      </w:docPartPr>
      <w:docPartBody>
        <w:p w:rsidR="0087741F" w:rsidRPr="004C564A" w:rsidRDefault="0087741F" w:rsidP="00610CA8">
          <w:pPr>
            <w:pStyle w:val="sbemetinnormal"/>
            <w:rPr>
              <w:b/>
              <w:color w:val="FF0000"/>
            </w:rPr>
          </w:pPr>
          <w:r w:rsidRPr="004C564A">
            <w:rPr>
              <w:color w:val="FF0000"/>
            </w:rPr>
            <w:t xml:space="preserve">Beşinci düzey alt bölüm başlıklarını yukarıda verildiği gibi </w:t>
          </w:r>
          <w:r>
            <w:rPr>
              <w:color w:val="FF0000"/>
            </w:rPr>
            <w:t>dördüncü</w:t>
          </w:r>
          <w:r w:rsidRPr="004C564A">
            <w:rPr>
              <w:color w:val="FF0000"/>
            </w:rPr>
            <w:t xml:space="preserve"> düzey alt başlıklarıyla aynı şekilde yapabilirsiniz.</w:t>
          </w:r>
        </w:p>
        <w:p w:rsidR="005134A0" w:rsidRDefault="0087741F" w:rsidP="0087741F">
          <w:pPr>
            <w:pStyle w:val="CCD1D7ADAA884BA1A93822264A5FEAC5"/>
          </w:pPr>
          <w:r w:rsidRPr="004C564A">
            <w:rPr>
              <w:b/>
              <w:color w:val="FF0000"/>
            </w:rPr>
            <w:t>Not:</w:t>
          </w:r>
          <w:r w:rsidRPr="004C564A">
            <w:rPr>
              <w:color w:val="FF0000"/>
            </w:rPr>
            <w:t xml:space="preserve"> Güncellenen ve eklenen başlıkların içindekiler tablosunda görünmesi için (iii sayfasındaki) İÇİNDEKİLER tablosuna gidiniz. İçindekiler tablosunun herhangi bir yerine sağ tıklayıp “Alanı Güncelleştir” seçeneğini seçiniz. Çıkan pencereden “Tüm tabloyu güncelleştir” düğmesini işaretleyiniz. Yazmış olduğunuz yeni alt bölüm başlığının içindekiler tablosuna otomatik olarak numarasıyla birlikte eklendiğini görebilirsiniz</w:t>
          </w:r>
        </w:p>
      </w:docPartBody>
    </w:docPart>
    <w:docPart>
      <w:docPartPr>
        <w:name w:val="45425D2370254B6095CFCC583D690436"/>
        <w:category>
          <w:name w:val="Genel"/>
          <w:gallery w:val="placeholder"/>
        </w:category>
        <w:types>
          <w:type w:val="bbPlcHdr"/>
        </w:types>
        <w:behaviors>
          <w:behavior w:val="content"/>
        </w:behaviors>
        <w:guid w:val="{DAA7C8AB-00F1-4C15-B150-A20FC1D814A9}"/>
      </w:docPartPr>
      <w:docPartBody>
        <w:p w:rsidR="0087741F" w:rsidRPr="000F70E2" w:rsidRDefault="0087741F" w:rsidP="00610CA8">
          <w:pPr>
            <w:pStyle w:val="sbemetinnormal"/>
            <w:rPr>
              <w:b/>
              <w:color w:val="FF0000"/>
            </w:rPr>
          </w:pPr>
          <w:r w:rsidRPr="004C564A">
            <w:rPr>
              <w:color w:val="FF0000"/>
            </w:rPr>
            <w:t xml:space="preserve">Her yeni ana bölüm başlığı eklemek istediğinizde </w:t>
          </w:r>
          <w:r>
            <w:rPr>
              <w:color w:val="FF0000"/>
            </w:rPr>
            <w:t xml:space="preserve">bir sonraki sayfadan  başlamak üzere </w:t>
          </w:r>
          <w:r w:rsidRPr="004C564A">
            <w:rPr>
              <w:color w:val="FF0000"/>
            </w:rPr>
            <w:t xml:space="preserve">size uygun ifadeyi sayfa başına yazdıktan sonra stiller bölümünden </w:t>
          </w:r>
          <w:r>
            <w:rPr>
              <w:b/>
              <w:color w:val="FF0000"/>
            </w:rPr>
            <w:t xml:space="preserve">Başlık 1, ANA BÖLÜM BAŞLIĞI </w:t>
          </w:r>
          <w:r w:rsidRPr="004C564A">
            <w:rPr>
              <w:color w:val="FF0000"/>
            </w:rPr>
            <w:t xml:space="preserve"> stilini seçiniz.</w:t>
          </w:r>
        </w:p>
        <w:p w:rsidR="005134A0" w:rsidRDefault="0087741F" w:rsidP="0087741F">
          <w:pPr>
            <w:pStyle w:val="45425D2370254B6095CFCC583D690436"/>
          </w:pPr>
          <w:r w:rsidRPr="004C564A">
            <w:rPr>
              <w:color w:val="FF0000"/>
            </w:rPr>
            <w:t xml:space="preserve">Örneğin yukarıda verilen “2.ANA BÖLÜM BAŞLIĞI” ifadesini kendimiz oluşturmak için; yazmak istediğiniz satıra numara vermeden “ANA BÖLÜM BAŞLIĞI”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docPartBody>
    </w:docPart>
    <w:docPart>
      <w:docPartPr>
        <w:name w:val="18317C09BC6743318270E2644B7D5C03"/>
        <w:category>
          <w:name w:val="Genel"/>
          <w:gallery w:val="placeholder"/>
        </w:category>
        <w:types>
          <w:type w:val="bbPlcHdr"/>
        </w:types>
        <w:behaviors>
          <w:behavior w:val="content"/>
        </w:behaviors>
        <w:guid w:val="{ED3EB8EA-F14D-4F5F-A4AB-2E6CFD45EB19}"/>
      </w:docPartPr>
      <w:docPartBody>
        <w:p w:rsidR="0087741F" w:rsidRPr="004C564A" w:rsidRDefault="0087741F" w:rsidP="00610CA8">
          <w:pPr>
            <w:pStyle w:val="sbemetinnormal"/>
            <w:rPr>
              <w:color w:val="FF0000"/>
            </w:rPr>
          </w:pPr>
          <w:r w:rsidRPr="004C564A">
            <w:rPr>
              <w:color w:val="FF0000"/>
            </w:rPr>
            <w:t xml:space="preserve">Her yeni ana bölüm başlığı eklemek istediğinizde size uygun ifadeyi sayfanın başına yazdıktan sonra stiller bölümünden </w:t>
          </w:r>
          <w:r>
            <w:rPr>
              <w:b/>
              <w:color w:val="FF0000"/>
            </w:rPr>
            <w:t>Başlık 1, ANA BÖLÜM BAŞLIĞI</w:t>
          </w:r>
          <w:r w:rsidRPr="004C564A">
            <w:rPr>
              <w:color w:val="FF0000"/>
            </w:rPr>
            <w:t xml:space="preserve"> stilini seçiniz.</w:t>
          </w:r>
        </w:p>
        <w:p w:rsidR="005134A0" w:rsidRDefault="0087741F" w:rsidP="0087741F">
          <w:pPr>
            <w:pStyle w:val="18317C09BC6743318270E2644B7D5C03"/>
          </w:pPr>
          <w:r w:rsidRPr="004C564A">
            <w:rPr>
              <w:color w:val="FF0000"/>
            </w:rPr>
            <w:t>Örneğin yukarıda verilen “3.</w:t>
          </w:r>
          <w:r>
            <w:rPr>
              <w:color w:val="FF0000"/>
            </w:rPr>
            <w:t>TEZ YAZIM KILAVUZU</w:t>
          </w:r>
          <w:r w:rsidRPr="004C564A">
            <w:rPr>
              <w:color w:val="FF0000"/>
            </w:rPr>
            <w:t>” ifadesini kendimiz oluşturmak için; yazmak istediğiniz satıra numara vermeden “</w:t>
          </w:r>
          <w:r>
            <w:rPr>
              <w:color w:val="FF0000"/>
            </w:rPr>
            <w:t>TEZ YAZIM KILAVUZU</w:t>
          </w:r>
          <w:r w:rsidRPr="004C564A">
            <w:rPr>
              <w:color w:val="FF0000"/>
            </w:rPr>
            <w:t xml:space="preserve">”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docPartBody>
    </w:docPart>
    <w:docPart>
      <w:docPartPr>
        <w:name w:val="285467BEE9A54A129325EF8C90833417"/>
        <w:category>
          <w:name w:val="Genel"/>
          <w:gallery w:val="placeholder"/>
        </w:category>
        <w:types>
          <w:type w:val="bbPlcHdr"/>
        </w:types>
        <w:behaviors>
          <w:behavior w:val="content"/>
        </w:behaviors>
        <w:guid w:val="{E5C35A4A-E558-4276-BCD0-F6DE9B0EC73F}"/>
      </w:docPartPr>
      <w:docPartBody>
        <w:p w:rsidR="005134A0" w:rsidRDefault="0087741F" w:rsidP="0087741F">
          <w:pPr>
            <w:pStyle w:val="285467BEE9A54A129325EF8C90833417"/>
          </w:pPr>
          <w:r w:rsidRPr="00BA41B8">
            <w:rPr>
              <w:rStyle w:val="sbemetinnormalChar"/>
            </w:rPr>
            <w:t>Bu bölümde, araştırmayı tamamlayabilmek için kullanılan materyaller, bu materyallerin hazırlanışı ve özellikleri açıklanmalıdır. Ayrıca araştırmayı gerçekleştirmede kullanılan her türlü yöntemler açık ve anlaşılır bir tarzda belirtilmelidir. Yazarlar isterse, bazı bilinen klasik yöntemleri açıklamak için sadece literatüre başvurmakla yetinebilir. Ancak kullanılan yöntemde bilenene kıyasla bir yenilik veya değişiklik mevcut ise bu kısımlar ayrıntılı olarak açıklanmalıdır. Ayrıca verilerin değerlendirilmesinde kullanılan istatistik yöntem veya yöntemler de bu bölümde belirtilmelidir.</w:t>
          </w:r>
        </w:p>
      </w:docPartBody>
    </w:docPart>
    <w:docPart>
      <w:docPartPr>
        <w:name w:val="6505D059CE164DF1A3623E60FCF80075"/>
        <w:category>
          <w:name w:val="Genel"/>
          <w:gallery w:val="placeholder"/>
        </w:category>
        <w:types>
          <w:type w:val="bbPlcHdr"/>
        </w:types>
        <w:behaviors>
          <w:behavior w:val="content"/>
        </w:behaviors>
        <w:guid w:val="{66714A4B-721F-4C51-A48D-EC38E72C714A}"/>
      </w:docPartPr>
      <w:docPartBody>
        <w:p w:rsidR="0087741F" w:rsidRPr="00935A34" w:rsidRDefault="0087741F" w:rsidP="00610CA8">
          <w:pPr>
            <w:pStyle w:val="sbemetinnormal"/>
          </w:pPr>
          <w:r w:rsidRPr="00935A34">
            <w:t xml:space="preserve">Bir tezi oluşturan bölümler tezin yapıldığı anabilim dallarındaki akademik farklılıklardan dolayı değişebilir. Bu çeşitlilikten dolayı “BULGULAR” bölümünün tezlerin içinde olma zorunluluğu yoktur. </w:t>
          </w:r>
        </w:p>
        <w:p w:rsidR="005134A0" w:rsidRDefault="0087741F" w:rsidP="00642356">
          <w:pPr>
            <w:pStyle w:val="6505D059CE164DF1A3623E60FCF80075"/>
          </w:pPr>
          <w:r w:rsidRPr="00935A34">
            <w:t>Bulgular kısmında tezde elde edilen bulgular, konuyla ilgili diğer çalışmaların sonuçlarıyla karşılaştırılarak anlatılmalı ve aradaki ilişkilerin veya farklılıkların muhtemel sebepleri belirtilmelidir.</w:t>
          </w:r>
        </w:p>
      </w:docPartBody>
    </w:docPart>
    <w:docPart>
      <w:docPartPr>
        <w:name w:val="DA9A21D37E88435C9DA62A7EC8272CB5"/>
        <w:category>
          <w:name w:val="Genel"/>
          <w:gallery w:val="placeholder"/>
        </w:category>
        <w:types>
          <w:type w:val="bbPlcHdr"/>
        </w:types>
        <w:behaviors>
          <w:behavior w:val="content"/>
        </w:behaviors>
        <w:guid w:val="{DE3AB6DF-584D-4512-B86B-627B84F355F6}"/>
      </w:docPartPr>
      <w:docPartBody>
        <w:p w:rsidR="005134A0" w:rsidRDefault="0087741F" w:rsidP="00642356">
          <w:pPr>
            <w:pStyle w:val="DA9A21D37E88435C9DA62A7EC8272CB5"/>
          </w:pPr>
          <w:r w:rsidRPr="004C564A">
            <w:t>Bu bölüm bütün tezlerde olması gereken bölümdür. Bu bölümün numarası tezde bulunan ana başlıkların sayısına göre değişebilir.</w:t>
          </w:r>
          <w:r w:rsidRPr="00B32F5A">
            <w:t xml:space="preserve">Tezde elde edilen sonuçların ve bunların </w:t>
          </w:r>
          <w:r w:rsidRPr="00BA41B8">
            <w:t>değerlendirmelerinin</w:t>
          </w:r>
          <w:r w:rsidRPr="00B32F5A">
            <w:t xml:space="preserve"> olabildiğince kısa ve kolay anlaşılabilir bir şekilde tekrardan kaçınılarak verildiği bölümdür. Yazarlar bu bölümde, tez konusuyla ilgili ileriye dönük yapacağı çalışmalara veya konuyla ilgili diğer tartışmalara veya açık problemlere değinebilir. Ayrıca, yazarlar konu ile ilgili çalışma yapacak kişilere bir takım önerilerde bulunabilirler.</w:t>
          </w:r>
        </w:p>
      </w:docPartBody>
    </w:docPart>
    <w:docPart>
      <w:docPartPr>
        <w:name w:val="E69A5BDC5BB949B399A7DB81AFCBF143"/>
        <w:category>
          <w:name w:val="Genel"/>
          <w:gallery w:val="placeholder"/>
        </w:category>
        <w:types>
          <w:type w:val="bbPlcHdr"/>
        </w:types>
        <w:behaviors>
          <w:behavior w:val="content"/>
        </w:behaviors>
        <w:guid w:val="{F0ABB6D3-0909-43B6-8E69-E64E1FA77811}"/>
      </w:docPartPr>
      <w:docPartBody>
        <w:p w:rsidR="0087741F" w:rsidRPr="00893A57" w:rsidRDefault="0087741F" w:rsidP="00610CA8">
          <w:pPr>
            <w:pStyle w:val="sbemetinnormal"/>
            <w:spacing w:before="0" w:after="0"/>
            <w:rPr>
              <w:color w:val="FF0000"/>
            </w:rPr>
          </w:pPr>
          <w:r w:rsidRPr="00893A57">
            <w:rPr>
              <w:color w:val="FF0000"/>
            </w:rPr>
            <w:t xml:space="preserve">Bu bölüm, metin içinde bulunmaları durumunda tez görünümü ve bütünlüğünü bozan malzemelerin, resimlerin, deney verilerinin, </w:t>
          </w:r>
          <w:r>
            <w:rPr>
              <w:color w:val="FF0000"/>
            </w:rPr>
            <w:t>bilgisayar programlarının veya ş</w:t>
          </w:r>
          <w:r w:rsidRPr="00893A57">
            <w:rPr>
              <w:color w:val="FF0000"/>
            </w:rPr>
            <w:t>ekillerin yer aldığı bölümdür.</w:t>
          </w:r>
        </w:p>
        <w:p w:rsidR="0087741F" w:rsidRDefault="0087741F" w:rsidP="00610CA8">
          <w:pPr>
            <w:pStyle w:val="sbemetinnormal"/>
            <w:spacing w:before="0" w:after="0"/>
            <w:rPr>
              <w:color w:val="FF0000"/>
            </w:rPr>
          </w:pPr>
          <w:r w:rsidRPr="00893A57">
            <w:rPr>
              <w:color w:val="FF0000"/>
            </w:rPr>
            <w:t>• Bu bölüme, EKLER yazısının ortalanarak 36pt boyutunda koyu yaz</w:t>
          </w:r>
          <w:r>
            <w:rPr>
              <w:color w:val="FF0000"/>
            </w:rPr>
            <w:t>ıldığı bir kapak sayfası ile baş</w:t>
          </w:r>
          <w:r w:rsidRPr="00893A57">
            <w:rPr>
              <w:color w:val="FF0000"/>
            </w:rPr>
            <w:t>lanır. Sayfa numarası kaynaklar bölümünü takip edecek biçimde olmalıdır.</w:t>
          </w:r>
        </w:p>
        <w:p w:rsidR="0087741F" w:rsidRPr="00893A57" w:rsidRDefault="0087741F" w:rsidP="00610CA8">
          <w:pPr>
            <w:pStyle w:val="sbemetinnormal"/>
            <w:spacing w:before="0" w:after="0"/>
            <w:rPr>
              <w:color w:val="FF0000"/>
            </w:rPr>
          </w:pPr>
          <w:r w:rsidRPr="00893A57">
            <w:rPr>
              <w:color w:val="FF0000"/>
            </w:rPr>
            <w:t>• Her ek açıkl</w:t>
          </w:r>
          <w:r>
            <w:rPr>
              <w:color w:val="FF0000"/>
            </w:rPr>
            <w:t>ama bölümü yeni bir sayfadan baş</w:t>
          </w:r>
          <w:r w:rsidRPr="00893A57">
            <w:rPr>
              <w:color w:val="FF0000"/>
            </w:rPr>
            <w:t>lamalı ve sayfa numaraları bir önceki bölümün sayfa numaralarını izlemelidir.</w:t>
          </w:r>
        </w:p>
        <w:p w:rsidR="0087741F" w:rsidRPr="00893A57" w:rsidRDefault="0087741F" w:rsidP="00610CA8">
          <w:pPr>
            <w:pStyle w:val="sbemetinnormal"/>
            <w:spacing w:before="0" w:after="0"/>
            <w:rPr>
              <w:color w:val="FF0000"/>
            </w:rPr>
          </w:pPr>
          <w:r w:rsidRPr="00893A57">
            <w:rPr>
              <w:color w:val="FF0000"/>
            </w:rPr>
            <w:t xml:space="preserve">• Bu bölümde yer alan her bir belge, açıklama ve program için ayrı bir </w:t>
          </w:r>
          <w:r>
            <w:rPr>
              <w:color w:val="FF0000"/>
            </w:rPr>
            <w:t>başlık seçilmeli ve bunlar sunuş</w:t>
          </w:r>
          <w:r w:rsidRPr="00893A57">
            <w:rPr>
              <w:color w:val="FF0000"/>
            </w:rPr>
            <w:t xml:space="preserve"> sırasına göre EK A Açıklama, EK B Açıklama, EK C Açıklama, … gib</w:t>
          </w:r>
          <w:r>
            <w:rPr>
              <w:color w:val="FF0000"/>
            </w:rPr>
            <w:t>i her biri ayrı bir sayfadan başlayacak ş</w:t>
          </w:r>
          <w:r w:rsidRPr="00893A57">
            <w:rPr>
              <w:color w:val="FF0000"/>
            </w:rPr>
            <w:t>ekilde sunulmalıdır.</w:t>
          </w:r>
        </w:p>
        <w:p w:rsidR="0087741F" w:rsidRPr="00893A57" w:rsidRDefault="0087741F" w:rsidP="00610CA8">
          <w:pPr>
            <w:pStyle w:val="sbemetinnormal"/>
            <w:spacing w:before="0" w:after="0"/>
            <w:rPr>
              <w:color w:val="FF0000"/>
            </w:rPr>
          </w:pPr>
          <w:r>
            <w:rPr>
              <w:color w:val="FF0000"/>
            </w:rPr>
            <w:t>• İ</w:t>
          </w:r>
          <w:r w:rsidRPr="00893A57">
            <w:rPr>
              <w:color w:val="FF0000"/>
            </w:rPr>
            <w:t>lk e</w:t>
          </w:r>
          <w:r>
            <w:rPr>
              <w:color w:val="FF0000"/>
            </w:rPr>
            <w:t>k açıklama bölümü olan EK A oluş</w:t>
          </w:r>
          <w:r w:rsidRPr="00893A57">
            <w:rPr>
              <w:color w:val="FF0000"/>
            </w:rPr>
            <w:t>turulurken, 12pt boyutunda koyu “EK A Açıklama” yazılmalıdır. Her sözcüğün ilk harfi büyük diğerleri küçük olmalıdır. Di</w:t>
          </w:r>
          <w:r>
            <w:rPr>
              <w:color w:val="FF0000"/>
            </w:rPr>
            <w:t>ğer ek açıklama bölümlerinin baş</w:t>
          </w:r>
          <w:r w:rsidRPr="00893A57">
            <w:rPr>
              <w:color w:val="FF0000"/>
            </w:rPr>
            <w:t xml:space="preserve">lığı (Örneğin, EK B Cayley Grafların Çizimi), her sözcüğün ilk harfi büyük diğerleri küçük olmalı ve 12pt boyutunda koyu olmalıdır. </w:t>
          </w:r>
        </w:p>
        <w:p w:rsidR="0087741F" w:rsidRPr="00893A57" w:rsidRDefault="0087741F" w:rsidP="00610CA8">
          <w:pPr>
            <w:pStyle w:val="sbemetinnormal"/>
            <w:spacing w:before="0" w:after="0"/>
            <w:rPr>
              <w:color w:val="FF0000"/>
            </w:rPr>
          </w:pPr>
          <w:r w:rsidRPr="00893A57">
            <w:rPr>
              <w:color w:val="FF0000"/>
            </w:rPr>
            <w:t>• Metin yazımda 12pt karakter büyüklüğü ve 1,5 satır aralığı kullanılmalıdır.</w:t>
          </w:r>
        </w:p>
        <w:p w:rsidR="0087741F" w:rsidRPr="00893A57" w:rsidRDefault="0087741F" w:rsidP="00610CA8">
          <w:pPr>
            <w:pStyle w:val="sbemetinnormal"/>
            <w:spacing w:before="0" w:after="0"/>
            <w:rPr>
              <w:color w:val="FF0000"/>
            </w:rPr>
          </w:pPr>
          <w:r w:rsidRPr="00893A57">
            <w:rPr>
              <w:color w:val="FF0000"/>
            </w:rPr>
            <w:t>• Gerektiğinde yazarlar ekleri A.1, A.2,..., B.1, B.2, ... gibi ikinci dereceden alt bölümlere ayırabilirler.</w:t>
          </w:r>
        </w:p>
        <w:p w:rsidR="005134A0" w:rsidRDefault="0087741F" w:rsidP="0087741F">
          <w:pPr>
            <w:pStyle w:val="E69A5BDC5BB949B399A7DB81AFCBF143"/>
          </w:pPr>
          <w:r>
            <w:rPr>
              <w:color w:val="FF0000"/>
            </w:rPr>
            <w:t>• Resimlemeler, şekiller ve tablolar, Şekil A.1, Şekil A.2, ... Tablo B.1, ... ş</w:t>
          </w:r>
          <w:r w:rsidRPr="00893A57">
            <w:rPr>
              <w:color w:val="FF0000"/>
            </w:rPr>
            <w:t>eklinde numaralandırılmalı ve ilgili dizinlerde yer almalıdır.</w:t>
          </w:r>
        </w:p>
      </w:docPartBody>
    </w:docPart>
    <w:docPart>
      <w:docPartPr>
        <w:name w:val="0F6BB555B16C49B9A61848F1B4514F35"/>
        <w:category>
          <w:name w:val="Genel"/>
          <w:gallery w:val="placeholder"/>
        </w:category>
        <w:types>
          <w:type w:val="bbPlcHdr"/>
        </w:types>
        <w:behaviors>
          <w:behavior w:val="content"/>
        </w:behaviors>
        <w:guid w:val="{776A8299-45F9-4BF1-A6B8-F7BAE7D2664C}"/>
      </w:docPartPr>
      <w:docPartBody>
        <w:p w:rsidR="0087741F" w:rsidRDefault="0087741F" w:rsidP="0087741F">
          <w:pPr>
            <w:pStyle w:val="0F6BB555B16C49B9A61848F1B4514F35"/>
          </w:pPr>
          <w:r w:rsidRPr="004C564A">
            <w:rPr>
              <w:rStyle w:val="YerTutucuMetni"/>
              <w:color w:val="FF0000"/>
            </w:rPr>
            <w:t>Ana</w:t>
          </w:r>
          <w:r>
            <w:rPr>
              <w:rStyle w:val="YerTutucuMetni"/>
              <w:color w:val="FF0000"/>
            </w:rPr>
            <w:t xml:space="preserve"> B</w:t>
          </w:r>
          <w:r w:rsidRPr="004C564A">
            <w:rPr>
              <w:rStyle w:val="YerTutucuMetni"/>
              <w:color w:val="FF0000"/>
            </w:rPr>
            <w:t>ilim</w:t>
          </w:r>
          <w:r>
            <w:rPr>
              <w:rStyle w:val="YerTutucuMetni"/>
              <w:color w:val="FF0000"/>
            </w:rPr>
            <w:t xml:space="preserve"> D</w:t>
          </w:r>
          <w:r w:rsidRPr="004C564A">
            <w:rPr>
              <w:rStyle w:val="YerTutucuMetni"/>
              <w:color w:val="FF0000"/>
            </w:rPr>
            <w:t>alınızı</w:t>
          </w:r>
          <w:r>
            <w:rPr>
              <w:rStyle w:val="YerTutucuMetni"/>
              <w:color w:val="FF0000"/>
            </w:rPr>
            <w:t xml:space="preserve"> S</w:t>
          </w:r>
          <w:r w:rsidRPr="004C564A">
            <w:rPr>
              <w:rStyle w:val="YerTutucuMetni"/>
              <w:color w:val="FF0000"/>
            </w:rPr>
            <w:t>eçiniz</w:t>
          </w:r>
        </w:p>
      </w:docPartBody>
    </w:docPart>
    <w:docPart>
      <w:docPartPr>
        <w:name w:val="4628DCC83D3B4DBF92AD6E1969B6019B"/>
        <w:category>
          <w:name w:val="Genel"/>
          <w:gallery w:val="placeholder"/>
        </w:category>
        <w:types>
          <w:type w:val="bbPlcHdr"/>
        </w:types>
        <w:behaviors>
          <w:behavior w:val="content"/>
        </w:behaviors>
        <w:guid w:val="{D43272B7-9F2E-46DB-B65B-4C2AE496CEE8}"/>
      </w:docPartPr>
      <w:docPartBody>
        <w:p w:rsidR="0087741F" w:rsidRDefault="0087741F" w:rsidP="0087741F">
          <w:pPr>
            <w:pStyle w:val="4628DCC83D3B4DBF92AD6E1969B6019B"/>
          </w:pPr>
          <w:r w:rsidRPr="004C564A">
            <w:rPr>
              <w:rStyle w:val="YerTutucuMetni"/>
              <w:color w:val="FF0000"/>
            </w:rPr>
            <w:t>Anabilimdalınızıseçiniz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63046985"/>
    <w:multiLevelType w:val="hybridMultilevel"/>
    <w:tmpl w:val="D486A658"/>
    <w:lvl w:ilvl="0" w:tplc="D9B47666">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632D7BB5"/>
    <w:multiLevelType w:val="multilevel"/>
    <w:tmpl w:val="EEA85E44"/>
    <w:lvl w:ilvl="0">
      <w:start w:val="1"/>
      <w:numFmt w:val="decimal"/>
      <w:pStyle w:val="sbebalk1"/>
      <w:lvlText w:val="%1."/>
      <w:lvlJc w:val="left"/>
      <w:pPr>
        <w:ind w:left="992" w:hanging="283"/>
      </w:pPr>
      <w:rPr>
        <w:rFonts w:hint="default"/>
      </w:rPr>
    </w:lvl>
    <w:lvl w:ilvl="1">
      <w:start w:val="1"/>
      <w:numFmt w:val="decimal"/>
      <w:pStyle w:val="sbebalk2"/>
      <w:lvlText w:val="%1.%2"/>
      <w:lvlJc w:val="left"/>
      <w:pPr>
        <w:ind w:left="1183" w:hanging="283"/>
      </w:pPr>
      <w:rPr>
        <w:rFonts w:hint="default"/>
      </w:rPr>
    </w:lvl>
    <w:lvl w:ilvl="2">
      <w:start w:val="1"/>
      <w:numFmt w:val="decimal"/>
      <w:lvlText w:val="%1.%2.%3"/>
      <w:lvlJc w:val="left"/>
      <w:pPr>
        <w:ind w:left="992" w:hanging="283"/>
      </w:pPr>
      <w:rPr>
        <w:rFonts w:hint="default"/>
      </w:rPr>
    </w:lvl>
    <w:lvl w:ilvl="3">
      <w:start w:val="1"/>
      <w:numFmt w:val="decimal"/>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96381"/>
    <w:rsid w:val="00004980"/>
    <w:rsid w:val="00012EB5"/>
    <w:rsid w:val="00050912"/>
    <w:rsid w:val="00054F5D"/>
    <w:rsid w:val="000572B0"/>
    <w:rsid w:val="00093E69"/>
    <w:rsid w:val="00096FC3"/>
    <w:rsid w:val="000B4D03"/>
    <w:rsid w:val="000D48C3"/>
    <w:rsid w:val="00122881"/>
    <w:rsid w:val="0014357E"/>
    <w:rsid w:val="00170592"/>
    <w:rsid w:val="00182B1C"/>
    <w:rsid w:val="001C2A62"/>
    <w:rsid w:val="002443CA"/>
    <w:rsid w:val="00246C05"/>
    <w:rsid w:val="00250D44"/>
    <w:rsid w:val="0025106A"/>
    <w:rsid w:val="00276961"/>
    <w:rsid w:val="002838C5"/>
    <w:rsid w:val="00296381"/>
    <w:rsid w:val="002D75DC"/>
    <w:rsid w:val="003816B0"/>
    <w:rsid w:val="00382A6A"/>
    <w:rsid w:val="003B3F3C"/>
    <w:rsid w:val="003D633A"/>
    <w:rsid w:val="003D7ACB"/>
    <w:rsid w:val="003E06A0"/>
    <w:rsid w:val="003F428C"/>
    <w:rsid w:val="004A3F83"/>
    <w:rsid w:val="004E5DD6"/>
    <w:rsid w:val="005134A0"/>
    <w:rsid w:val="00543436"/>
    <w:rsid w:val="00547D6E"/>
    <w:rsid w:val="0057722F"/>
    <w:rsid w:val="00593481"/>
    <w:rsid w:val="005B35EC"/>
    <w:rsid w:val="005F021F"/>
    <w:rsid w:val="00600A4C"/>
    <w:rsid w:val="00642356"/>
    <w:rsid w:val="00673842"/>
    <w:rsid w:val="00680B7A"/>
    <w:rsid w:val="0069174D"/>
    <w:rsid w:val="00727A3A"/>
    <w:rsid w:val="00745806"/>
    <w:rsid w:val="00752AF7"/>
    <w:rsid w:val="0075520B"/>
    <w:rsid w:val="00797212"/>
    <w:rsid w:val="007E0348"/>
    <w:rsid w:val="00801149"/>
    <w:rsid w:val="008043AD"/>
    <w:rsid w:val="00870BC2"/>
    <w:rsid w:val="00874CC3"/>
    <w:rsid w:val="0087741F"/>
    <w:rsid w:val="008D0D88"/>
    <w:rsid w:val="00905B61"/>
    <w:rsid w:val="00924AA1"/>
    <w:rsid w:val="009A1F1F"/>
    <w:rsid w:val="009B32FE"/>
    <w:rsid w:val="009D1AB6"/>
    <w:rsid w:val="009D66A9"/>
    <w:rsid w:val="009F65BA"/>
    <w:rsid w:val="00A11C23"/>
    <w:rsid w:val="00A20532"/>
    <w:rsid w:val="00A20B48"/>
    <w:rsid w:val="00A22AC7"/>
    <w:rsid w:val="00A248D3"/>
    <w:rsid w:val="00A73BAA"/>
    <w:rsid w:val="00A8440B"/>
    <w:rsid w:val="00AC20B9"/>
    <w:rsid w:val="00AD4C45"/>
    <w:rsid w:val="00AF789E"/>
    <w:rsid w:val="00B07E63"/>
    <w:rsid w:val="00B2410F"/>
    <w:rsid w:val="00BC620F"/>
    <w:rsid w:val="00BC76B6"/>
    <w:rsid w:val="00C1773A"/>
    <w:rsid w:val="00C272ED"/>
    <w:rsid w:val="00C7417F"/>
    <w:rsid w:val="00C867E5"/>
    <w:rsid w:val="00CC49B9"/>
    <w:rsid w:val="00CD5D83"/>
    <w:rsid w:val="00CD7341"/>
    <w:rsid w:val="00CF2DE9"/>
    <w:rsid w:val="00D303C3"/>
    <w:rsid w:val="00D524B7"/>
    <w:rsid w:val="00D729E6"/>
    <w:rsid w:val="00D920AE"/>
    <w:rsid w:val="00DA6F21"/>
    <w:rsid w:val="00DD4D7F"/>
    <w:rsid w:val="00DE1271"/>
    <w:rsid w:val="00DF4842"/>
    <w:rsid w:val="00DF6E65"/>
    <w:rsid w:val="00E27F0E"/>
    <w:rsid w:val="00E63F40"/>
    <w:rsid w:val="00E71E23"/>
    <w:rsid w:val="00EE5D5F"/>
    <w:rsid w:val="00F12D5B"/>
    <w:rsid w:val="00F14D6D"/>
    <w:rsid w:val="00F22CFD"/>
    <w:rsid w:val="00F51FEA"/>
    <w:rsid w:val="00F66852"/>
    <w:rsid w:val="00FE1061"/>
    <w:rsid w:val="00FE485B"/>
    <w:rsid w:val="00FE4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aliases w:val="Birinci Seviye Alt Başlık"/>
    <w:basedOn w:val="sbebalk2"/>
    <w:next w:val="Normal"/>
    <w:link w:val="Balk2Char"/>
    <w:uiPriority w:val="9"/>
    <w:unhideWhenUsed/>
    <w:qFormat/>
    <w:rsid w:val="005134A0"/>
    <w:pPr>
      <w:ind w:left="567" w:hanging="56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7741F"/>
    <w:rPr>
      <w:color w:val="808080"/>
    </w:rPr>
  </w:style>
  <w:style w:type="paragraph" w:customStyle="1" w:styleId="85922FB714E04752B89116DC8B1D8FC9">
    <w:name w:val="85922FB714E04752B89116DC8B1D8FC9"/>
    <w:rsid w:val="00050912"/>
  </w:style>
  <w:style w:type="paragraph" w:customStyle="1" w:styleId="ADISOYADI">
    <w:name w:val="ADI SOYADI"/>
    <w:link w:val="ADISOYADIChar"/>
    <w:qFormat/>
    <w:rsid w:val="0087741F"/>
    <w:pPr>
      <w:spacing w:after="360" w:line="360" w:lineRule="auto"/>
      <w:jc w:val="center"/>
    </w:pPr>
    <w:rPr>
      <w:rFonts w:ascii="Times New Roman" w:hAnsi="Times New Roman"/>
      <w:b/>
      <w:caps/>
      <w:sz w:val="30"/>
      <w:lang w:eastAsia="en-US" w:bidi="en-US"/>
    </w:rPr>
  </w:style>
  <w:style w:type="character" w:customStyle="1" w:styleId="ADISOYADIChar">
    <w:name w:val="ADI SOYADI Char"/>
    <w:basedOn w:val="VarsaylanParagrafYazTipi"/>
    <w:link w:val="ADISOYADI"/>
    <w:rsid w:val="0087741F"/>
    <w:rPr>
      <w:rFonts w:ascii="Times New Roman" w:hAnsi="Times New Roman"/>
      <w:b/>
      <w:caps/>
      <w:sz w:val="30"/>
      <w:lang w:eastAsia="en-US" w:bidi="en-US"/>
    </w:rPr>
  </w:style>
  <w:style w:type="paragraph" w:customStyle="1" w:styleId="CCCAB8CB247D4285B000D175D7D50BC1">
    <w:name w:val="CCCAB8CB247D4285B000D175D7D50BC1"/>
    <w:rsid w:val="00050912"/>
  </w:style>
  <w:style w:type="character" w:customStyle="1" w:styleId="Stil11">
    <w:name w:val="Stil11"/>
    <w:basedOn w:val="VarsaylanParagrafYazTipi"/>
    <w:uiPriority w:val="1"/>
    <w:rsid w:val="0087741F"/>
    <w:rPr>
      <w:rFonts w:ascii="Times New Roman" w:hAnsi="Times New Roman"/>
      <w:b w:val="0"/>
      <w:i w:val="0"/>
      <w:caps w:val="0"/>
      <w:smallCaps w:val="0"/>
      <w:strike w:val="0"/>
      <w:dstrike w:val="0"/>
      <w:vanish w:val="0"/>
      <w:sz w:val="24"/>
      <w:vertAlign w:val="baseline"/>
    </w:rPr>
  </w:style>
  <w:style w:type="paragraph" w:customStyle="1" w:styleId="A6512CB74C9E47DEA36BF5308C4B85A4">
    <w:name w:val="A6512CB74C9E47DEA36BF5308C4B85A4"/>
    <w:rsid w:val="00050912"/>
  </w:style>
  <w:style w:type="paragraph" w:customStyle="1" w:styleId="8D4BF007C4294C22A1A18B504AE439CD">
    <w:name w:val="8D4BF007C4294C22A1A18B504AE439CD"/>
    <w:rsid w:val="00050912"/>
  </w:style>
  <w:style w:type="paragraph" w:customStyle="1" w:styleId="sbemetinskk">
    <w:name w:val="sbe_metin_sıkışık"/>
    <w:basedOn w:val="sbemetinnormal"/>
    <w:link w:val="sbemetinskkChar"/>
    <w:rsid w:val="0087741F"/>
    <w:pPr>
      <w:spacing w:before="0" w:after="0" w:line="240" w:lineRule="auto"/>
    </w:pPr>
  </w:style>
  <w:style w:type="character" w:customStyle="1" w:styleId="sbemetinskkChar">
    <w:name w:val="sbe_metin_sıkışık Char"/>
    <w:basedOn w:val="sbemetinnormalChar"/>
    <w:link w:val="sbemetinskk"/>
    <w:rsid w:val="0087741F"/>
    <w:rPr>
      <w:rFonts w:ascii="Times New Roman" w:hAnsi="Times New Roman"/>
      <w:sz w:val="24"/>
      <w:lang w:eastAsia="en-US" w:bidi="en-US"/>
    </w:rPr>
  </w:style>
  <w:style w:type="paragraph" w:customStyle="1" w:styleId="665424A557144480B151540917EDFAF2">
    <w:name w:val="665424A557144480B151540917EDFAF2"/>
    <w:rsid w:val="00050912"/>
  </w:style>
  <w:style w:type="paragraph" w:customStyle="1" w:styleId="6D2113AAA30E43FFA885E2ED1040BFA4">
    <w:name w:val="6D2113AAA30E43FFA885E2ED1040BFA4"/>
    <w:rsid w:val="00050912"/>
  </w:style>
  <w:style w:type="paragraph" w:customStyle="1" w:styleId="sbemetinnormal">
    <w:name w:val="sbe_metin_normal"/>
    <w:basedOn w:val="Normal"/>
    <w:link w:val="sbemetinnormalChar"/>
    <w:qFormat/>
    <w:rsid w:val="0087741F"/>
    <w:pPr>
      <w:spacing w:before="360" w:after="360" w:line="360" w:lineRule="auto"/>
      <w:jc w:val="both"/>
    </w:pPr>
    <w:rPr>
      <w:rFonts w:ascii="Times New Roman" w:hAnsi="Times New Roman"/>
      <w:sz w:val="24"/>
      <w:lang w:eastAsia="en-US" w:bidi="en-US"/>
    </w:rPr>
  </w:style>
  <w:style w:type="character" w:customStyle="1" w:styleId="sbemetinnormalChar">
    <w:name w:val="sbe_metin_normal Char"/>
    <w:basedOn w:val="VarsaylanParagrafYazTipi"/>
    <w:link w:val="sbemetinnormal"/>
    <w:rsid w:val="0087741F"/>
    <w:rPr>
      <w:rFonts w:ascii="Times New Roman" w:hAnsi="Times New Roman"/>
      <w:sz w:val="24"/>
      <w:lang w:eastAsia="en-US" w:bidi="en-US"/>
    </w:rPr>
  </w:style>
  <w:style w:type="paragraph" w:customStyle="1" w:styleId="88C3588C519E49F3B82B08EFB60ACABA">
    <w:name w:val="88C3588C519E49F3B82B08EFB60ACABA"/>
    <w:rsid w:val="00050912"/>
  </w:style>
  <w:style w:type="paragraph" w:customStyle="1" w:styleId="6AF8B10CBB4C46FCB960E8775CF6257B">
    <w:name w:val="6AF8B10CBB4C46FCB960E8775CF6257B"/>
    <w:rsid w:val="00050912"/>
  </w:style>
  <w:style w:type="paragraph" w:customStyle="1" w:styleId="CC901F31991542DC9C24F9E5D1A6EC8A">
    <w:name w:val="CC901F31991542DC9C24F9E5D1A6EC8A"/>
    <w:rsid w:val="00050912"/>
  </w:style>
  <w:style w:type="paragraph" w:customStyle="1" w:styleId="D0CB1BFF89DA496A821C123757688899">
    <w:name w:val="D0CB1BFF89DA496A821C123757688899"/>
    <w:rsid w:val="00050912"/>
  </w:style>
  <w:style w:type="paragraph" w:styleId="T6">
    <w:name w:val="toc 6"/>
    <w:basedOn w:val="Normal"/>
    <w:next w:val="Normal"/>
    <w:autoRedefine/>
    <w:uiPriority w:val="39"/>
    <w:semiHidden/>
    <w:unhideWhenUsed/>
    <w:rsid w:val="00F22CFD"/>
    <w:pPr>
      <w:spacing w:after="100"/>
      <w:ind w:left="1100"/>
    </w:pPr>
    <w:rPr>
      <w:rFonts w:ascii="Times New Roman" w:hAnsi="Times New Roman"/>
      <w:sz w:val="24"/>
      <w:lang w:eastAsia="en-US" w:bidi="en-US"/>
    </w:rPr>
  </w:style>
  <w:style w:type="paragraph" w:styleId="T2">
    <w:name w:val="toc 2"/>
    <w:basedOn w:val="Normal"/>
    <w:next w:val="Normal"/>
    <w:autoRedefine/>
    <w:uiPriority w:val="39"/>
    <w:unhideWhenUsed/>
    <w:qFormat/>
    <w:rsid w:val="00F22CFD"/>
    <w:pPr>
      <w:tabs>
        <w:tab w:val="left" w:pos="880"/>
        <w:tab w:val="right" w:leader="dot" w:pos="7655"/>
      </w:tabs>
      <w:spacing w:after="0" w:line="240" w:lineRule="auto"/>
      <w:ind w:left="221"/>
    </w:pPr>
    <w:rPr>
      <w:rFonts w:ascii="Times New Roman" w:hAnsi="Times New Roman"/>
      <w:noProof/>
      <w:sz w:val="24"/>
      <w:lang w:eastAsia="en-US" w:bidi="en-US"/>
    </w:rPr>
  </w:style>
  <w:style w:type="paragraph" w:styleId="stBilgi">
    <w:name w:val="header"/>
    <w:basedOn w:val="Normal"/>
    <w:link w:val="stBilgiChar"/>
    <w:uiPriority w:val="99"/>
    <w:unhideWhenUsed/>
    <w:rsid w:val="00F22CFD"/>
    <w:pPr>
      <w:tabs>
        <w:tab w:val="center" w:pos="4536"/>
        <w:tab w:val="right" w:pos="9072"/>
      </w:tabs>
      <w:spacing w:after="0" w:line="240" w:lineRule="auto"/>
    </w:pPr>
    <w:rPr>
      <w:lang w:eastAsia="en-US" w:bidi="en-US"/>
    </w:rPr>
  </w:style>
  <w:style w:type="character" w:customStyle="1" w:styleId="stBilgiChar">
    <w:name w:val="Üst Bilgi Char"/>
    <w:basedOn w:val="VarsaylanParagrafYazTipi"/>
    <w:link w:val="stBilgi"/>
    <w:uiPriority w:val="99"/>
    <w:rsid w:val="00F22CFD"/>
    <w:rPr>
      <w:lang w:eastAsia="en-US" w:bidi="en-US"/>
    </w:rPr>
  </w:style>
  <w:style w:type="paragraph" w:styleId="BalonMetni">
    <w:name w:val="Balloon Text"/>
    <w:basedOn w:val="Normal"/>
    <w:link w:val="BalonMetniChar"/>
    <w:uiPriority w:val="99"/>
    <w:semiHidden/>
    <w:unhideWhenUsed/>
    <w:rsid w:val="00DA6F21"/>
    <w:pPr>
      <w:spacing w:after="0" w:line="240" w:lineRule="auto"/>
    </w:pPr>
    <w:rPr>
      <w:rFonts w:ascii="Tahoma" w:hAnsi="Tahoma" w:cs="Tahoma"/>
      <w:sz w:val="16"/>
      <w:szCs w:val="16"/>
      <w:lang w:eastAsia="en-US" w:bidi="en-US"/>
    </w:rPr>
  </w:style>
  <w:style w:type="character" w:customStyle="1" w:styleId="BalonMetniChar">
    <w:name w:val="Balon Metni Char"/>
    <w:basedOn w:val="VarsaylanParagrafYazTipi"/>
    <w:link w:val="BalonMetni"/>
    <w:uiPriority w:val="99"/>
    <w:semiHidden/>
    <w:rsid w:val="00DA6F21"/>
    <w:rPr>
      <w:rFonts w:ascii="Tahoma" w:hAnsi="Tahoma" w:cs="Tahoma"/>
      <w:sz w:val="16"/>
      <w:szCs w:val="16"/>
      <w:lang w:eastAsia="en-US" w:bidi="en-US"/>
    </w:rPr>
  </w:style>
  <w:style w:type="paragraph" w:styleId="ResimYazs">
    <w:name w:val="caption"/>
    <w:basedOn w:val="Normal"/>
    <w:next w:val="Normal"/>
    <w:uiPriority w:val="35"/>
    <w:unhideWhenUsed/>
    <w:qFormat/>
    <w:rsid w:val="00DA6F21"/>
    <w:pPr>
      <w:spacing w:after="120" w:line="240" w:lineRule="auto"/>
      <w:jc w:val="center"/>
    </w:pPr>
    <w:rPr>
      <w:rFonts w:ascii="Times New Roman" w:hAnsi="Times New Roman" w:cs="Times New Roman"/>
      <w:bCs/>
      <w:color w:val="000000" w:themeColor="text1"/>
      <w:szCs w:val="20"/>
      <w:lang w:eastAsia="en-US" w:bidi="en-US"/>
    </w:rPr>
  </w:style>
  <w:style w:type="paragraph" w:styleId="KonuBal">
    <w:name w:val="Title"/>
    <w:basedOn w:val="Normal"/>
    <w:next w:val="Normal"/>
    <w:link w:val="KonuBalChar"/>
    <w:uiPriority w:val="10"/>
    <w:qFormat/>
    <w:rsid w:val="00DA6F2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bidi="en-US"/>
    </w:rPr>
  </w:style>
  <w:style w:type="character" w:customStyle="1" w:styleId="KonuBalChar">
    <w:name w:val="Konu Başlığı Char"/>
    <w:basedOn w:val="VarsaylanParagrafYazTipi"/>
    <w:link w:val="KonuBal"/>
    <w:uiPriority w:val="10"/>
    <w:rsid w:val="00DA6F21"/>
    <w:rPr>
      <w:rFonts w:asciiTheme="majorHAnsi" w:eastAsiaTheme="majorEastAsia" w:hAnsiTheme="majorHAnsi" w:cstheme="majorBidi"/>
      <w:color w:val="323E4F" w:themeColor="text2" w:themeShade="BF"/>
      <w:spacing w:val="5"/>
      <w:kern w:val="28"/>
      <w:sz w:val="52"/>
      <w:szCs w:val="52"/>
      <w:lang w:eastAsia="en-US" w:bidi="en-US"/>
    </w:rPr>
  </w:style>
  <w:style w:type="paragraph" w:styleId="Altyaz">
    <w:name w:val="Subtitle"/>
    <w:basedOn w:val="Normal"/>
    <w:next w:val="Normal"/>
    <w:link w:val="AltyazChar"/>
    <w:uiPriority w:val="11"/>
    <w:qFormat/>
    <w:rsid w:val="00DA6F21"/>
    <w:pPr>
      <w:numPr>
        <w:ilvl w:val="1"/>
      </w:numPr>
    </w:pPr>
    <w:rPr>
      <w:rFonts w:asciiTheme="majorHAnsi" w:eastAsiaTheme="majorEastAsia" w:hAnsiTheme="majorHAnsi" w:cstheme="majorBidi"/>
      <w:i/>
      <w:iCs/>
      <w:color w:val="4472C4" w:themeColor="accent1"/>
      <w:spacing w:val="15"/>
      <w:sz w:val="24"/>
      <w:szCs w:val="24"/>
      <w:lang w:eastAsia="en-US" w:bidi="en-US"/>
    </w:rPr>
  </w:style>
  <w:style w:type="character" w:customStyle="1" w:styleId="AltyazChar">
    <w:name w:val="Altyazı Char"/>
    <w:basedOn w:val="VarsaylanParagrafYazTipi"/>
    <w:link w:val="Altyaz"/>
    <w:uiPriority w:val="11"/>
    <w:rsid w:val="00DA6F21"/>
    <w:rPr>
      <w:rFonts w:asciiTheme="majorHAnsi" w:eastAsiaTheme="majorEastAsia" w:hAnsiTheme="majorHAnsi" w:cstheme="majorBidi"/>
      <w:i/>
      <w:iCs/>
      <w:color w:val="4472C4" w:themeColor="accent1"/>
      <w:spacing w:val="15"/>
      <w:sz w:val="24"/>
      <w:szCs w:val="24"/>
      <w:lang w:eastAsia="en-US" w:bidi="en-US"/>
    </w:rPr>
  </w:style>
  <w:style w:type="character" w:styleId="Gl">
    <w:name w:val="Strong"/>
    <w:basedOn w:val="VarsaylanParagrafYazTipi"/>
    <w:uiPriority w:val="22"/>
    <w:qFormat/>
    <w:rsid w:val="00DA6F21"/>
    <w:rPr>
      <w:b/>
      <w:bCs/>
    </w:rPr>
  </w:style>
  <w:style w:type="paragraph" w:styleId="Alnt">
    <w:name w:val="Quote"/>
    <w:basedOn w:val="Normal"/>
    <w:next w:val="Normal"/>
    <w:link w:val="AlntChar"/>
    <w:uiPriority w:val="29"/>
    <w:qFormat/>
    <w:rsid w:val="00874CC3"/>
    <w:rPr>
      <w:i/>
      <w:iCs/>
      <w:color w:val="000000" w:themeColor="text1"/>
      <w:lang w:eastAsia="en-US" w:bidi="en-US"/>
    </w:rPr>
  </w:style>
  <w:style w:type="character" w:customStyle="1" w:styleId="AlntChar">
    <w:name w:val="Alıntı Char"/>
    <w:basedOn w:val="VarsaylanParagrafYazTipi"/>
    <w:link w:val="Alnt"/>
    <w:uiPriority w:val="29"/>
    <w:rsid w:val="00874CC3"/>
    <w:rPr>
      <w:i/>
      <w:iCs/>
      <w:color w:val="000000" w:themeColor="text1"/>
      <w:lang w:eastAsia="en-US" w:bidi="en-US"/>
    </w:rPr>
  </w:style>
  <w:style w:type="paragraph" w:customStyle="1" w:styleId="C7A6BF380E86415E8E03C9054393A4D5">
    <w:name w:val="C7A6BF380E86415E8E03C9054393A4D5"/>
    <w:rsid w:val="0087741F"/>
    <w:pPr>
      <w:spacing w:after="120" w:line="240" w:lineRule="auto"/>
      <w:jc w:val="center"/>
    </w:pPr>
    <w:rPr>
      <w:rFonts w:ascii="Times New Roman" w:hAnsi="Times New Roman"/>
      <w:b/>
      <w:caps/>
      <w:sz w:val="28"/>
      <w:lang w:eastAsia="en-US" w:bidi="en-US"/>
    </w:rPr>
  </w:style>
  <w:style w:type="paragraph" w:customStyle="1" w:styleId="4418ED51E83041A8B96AB647DD7DF4E1">
    <w:name w:val="4418ED51E83041A8B96AB647DD7DF4E1"/>
    <w:rsid w:val="00642356"/>
    <w:pPr>
      <w:spacing w:after="160" w:line="259" w:lineRule="auto"/>
    </w:pPr>
  </w:style>
  <w:style w:type="paragraph" w:customStyle="1" w:styleId="E68C93C213674010AE93959A65438E72">
    <w:name w:val="E68C93C213674010AE93959A65438E72"/>
    <w:rsid w:val="0087741F"/>
    <w:pPr>
      <w:spacing w:after="120" w:line="240" w:lineRule="auto"/>
      <w:jc w:val="center"/>
    </w:pPr>
    <w:rPr>
      <w:rFonts w:ascii="Times New Roman" w:hAnsi="Times New Roman"/>
      <w:b/>
      <w:caps/>
      <w:sz w:val="28"/>
      <w:lang w:eastAsia="en-US" w:bidi="en-US"/>
    </w:rPr>
  </w:style>
  <w:style w:type="paragraph" w:customStyle="1" w:styleId="1E5173FD8B7948DAA6922EE0A8C5C42F">
    <w:name w:val="1E5173FD8B7948DAA6922EE0A8C5C42F"/>
    <w:rsid w:val="0087741F"/>
    <w:pPr>
      <w:spacing w:after="120" w:line="240" w:lineRule="auto"/>
      <w:jc w:val="center"/>
    </w:pPr>
    <w:rPr>
      <w:rFonts w:ascii="Times New Roman" w:hAnsi="Times New Roman"/>
      <w:b/>
      <w:caps/>
      <w:sz w:val="28"/>
      <w:lang w:eastAsia="en-US" w:bidi="en-US"/>
    </w:rPr>
  </w:style>
  <w:style w:type="paragraph" w:customStyle="1" w:styleId="4BA4D65667CC46968666EA85393D1DA4">
    <w:name w:val="4BA4D65667CC46968666EA85393D1DA4"/>
    <w:rsid w:val="0087741F"/>
    <w:rPr>
      <w:lang w:eastAsia="en-US" w:bidi="en-US"/>
    </w:rPr>
  </w:style>
  <w:style w:type="paragraph" w:customStyle="1" w:styleId="6376C8B287DE42B6A80F1BF09A3089A7">
    <w:name w:val="6376C8B287DE42B6A80F1BF09A3089A7"/>
    <w:rsid w:val="0087741F"/>
    <w:pPr>
      <w:spacing w:after="120" w:line="240" w:lineRule="auto"/>
      <w:jc w:val="center"/>
    </w:pPr>
    <w:rPr>
      <w:rFonts w:ascii="Times New Roman" w:hAnsi="Times New Roman"/>
      <w:b/>
      <w:caps/>
      <w:sz w:val="28"/>
      <w:lang w:eastAsia="en-US" w:bidi="en-US"/>
    </w:rPr>
  </w:style>
  <w:style w:type="paragraph" w:customStyle="1" w:styleId="0C626B2C0AA6464E9A988DF6879DFF7A">
    <w:name w:val="0C626B2C0AA6464E9A988DF6879DFF7A"/>
    <w:rsid w:val="0087741F"/>
    <w:pPr>
      <w:spacing w:after="0" w:line="240" w:lineRule="auto"/>
      <w:jc w:val="both"/>
    </w:pPr>
    <w:rPr>
      <w:rFonts w:ascii="Times New Roman" w:hAnsi="Times New Roman"/>
      <w:sz w:val="24"/>
      <w:lang w:eastAsia="en-US" w:bidi="en-US"/>
    </w:rPr>
  </w:style>
  <w:style w:type="paragraph" w:customStyle="1" w:styleId="0077A1E49C4F41D187AF1B6D441A085D">
    <w:name w:val="0077A1E49C4F41D187AF1B6D441A085D"/>
    <w:rsid w:val="0087741F"/>
    <w:pPr>
      <w:spacing w:after="0" w:line="240" w:lineRule="auto"/>
      <w:jc w:val="both"/>
    </w:pPr>
    <w:rPr>
      <w:rFonts w:ascii="Times New Roman" w:hAnsi="Times New Roman"/>
      <w:sz w:val="24"/>
      <w:lang w:eastAsia="en-US" w:bidi="en-US"/>
    </w:rPr>
  </w:style>
  <w:style w:type="paragraph" w:customStyle="1" w:styleId="40AAFC506CAC4D4AB498D5C5DF58A3F5">
    <w:name w:val="40AAFC506CAC4D4AB498D5C5DF58A3F5"/>
    <w:rsid w:val="0087741F"/>
    <w:pPr>
      <w:spacing w:after="0" w:line="240" w:lineRule="auto"/>
      <w:jc w:val="both"/>
    </w:pPr>
    <w:rPr>
      <w:rFonts w:ascii="Times New Roman" w:hAnsi="Times New Roman"/>
      <w:sz w:val="24"/>
      <w:lang w:eastAsia="en-US" w:bidi="en-US"/>
    </w:rPr>
  </w:style>
  <w:style w:type="paragraph" w:customStyle="1" w:styleId="6505D059CE164DF1A3623E60FCF80075">
    <w:name w:val="6505D059CE164DF1A3623E60FCF80075"/>
    <w:rsid w:val="00642356"/>
    <w:pPr>
      <w:spacing w:after="160" w:line="259" w:lineRule="auto"/>
    </w:pPr>
  </w:style>
  <w:style w:type="paragraph" w:customStyle="1" w:styleId="DA9A21D37E88435C9DA62A7EC8272CB5">
    <w:name w:val="DA9A21D37E88435C9DA62A7EC8272CB5"/>
    <w:rsid w:val="00642356"/>
    <w:pPr>
      <w:spacing w:after="160" w:line="259" w:lineRule="auto"/>
    </w:pPr>
  </w:style>
  <w:style w:type="paragraph" w:customStyle="1" w:styleId="0F6BB555B16C49B9A61848F1B4514F35">
    <w:name w:val="0F6BB555B16C49B9A61848F1B4514F35"/>
    <w:rsid w:val="0087741F"/>
    <w:pPr>
      <w:spacing w:after="0" w:line="240" w:lineRule="auto"/>
      <w:jc w:val="both"/>
    </w:pPr>
    <w:rPr>
      <w:rFonts w:ascii="Times New Roman" w:hAnsi="Times New Roman"/>
      <w:sz w:val="24"/>
      <w:lang w:eastAsia="en-US" w:bidi="en-US"/>
    </w:rPr>
  </w:style>
  <w:style w:type="paragraph" w:customStyle="1" w:styleId="57FF652EC8D94BB39D8FFE5BDB3349A4">
    <w:name w:val="57FF652EC8D94BB39D8FFE5BDB3349A4"/>
    <w:rsid w:val="0087741F"/>
    <w:pPr>
      <w:spacing w:after="0" w:line="240" w:lineRule="auto"/>
      <w:jc w:val="both"/>
    </w:pPr>
    <w:rPr>
      <w:rFonts w:ascii="Times New Roman" w:hAnsi="Times New Roman"/>
      <w:sz w:val="24"/>
      <w:lang w:eastAsia="en-US" w:bidi="en-US"/>
    </w:rPr>
  </w:style>
  <w:style w:type="paragraph" w:customStyle="1" w:styleId="CA4F8E854CAA4B4F86525D9F55322038">
    <w:name w:val="CA4F8E854CAA4B4F86525D9F55322038"/>
    <w:rsid w:val="0087741F"/>
    <w:pPr>
      <w:spacing w:after="0" w:line="240" w:lineRule="auto"/>
      <w:jc w:val="center"/>
    </w:pPr>
    <w:rPr>
      <w:rFonts w:ascii="Times New Roman" w:hAnsi="Times New Roman"/>
      <w:b/>
      <w:caps/>
      <w:sz w:val="24"/>
      <w:lang w:eastAsia="en-US" w:bidi="en-US"/>
    </w:rPr>
  </w:style>
  <w:style w:type="paragraph" w:customStyle="1" w:styleId="C6FCE31C150144B7B41E5FEE476F9559">
    <w:name w:val="C6FCE31C150144B7B41E5FEE476F9559"/>
    <w:rsid w:val="0087741F"/>
    <w:pPr>
      <w:spacing w:after="0" w:line="240" w:lineRule="auto"/>
      <w:jc w:val="center"/>
    </w:pPr>
    <w:rPr>
      <w:rFonts w:ascii="Times New Roman" w:hAnsi="Times New Roman"/>
      <w:b/>
      <w:caps/>
      <w:sz w:val="24"/>
      <w:lang w:eastAsia="en-US" w:bidi="en-US"/>
    </w:rPr>
  </w:style>
  <w:style w:type="paragraph" w:customStyle="1" w:styleId="8EB3D8D464D94DD7BEA8B2D4644A43E7">
    <w:name w:val="8EB3D8D464D94DD7BEA8B2D4644A43E7"/>
    <w:rsid w:val="0087741F"/>
    <w:pPr>
      <w:spacing w:after="0" w:line="240" w:lineRule="auto"/>
      <w:jc w:val="center"/>
    </w:pPr>
    <w:rPr>
      <w:rFonts w:ascii="Times New Roman" w:hAnsi="Times New Roman"/>
      <w:b/>
      <w:caps/>
      <w:sz w:val="24"/>
      <w:lang w:eastAsia="en-US" w:bidi="en-US"/>
    </w:rPr>
  </w:style>
  <w:style w:type="paragraph" w:customStyle="1" w:styleId="4628DCC83D3B4DBF92AD6E1969B6019B">
    <w:name w:val="4628DCC83D3B4DBF92AD6E1969B6019B"/>
    <w:rsid w:val="0087741F"/>
    <w:pPr>
      <w:spacing w:after="0" w:line="240" w:lineRule="auto"/>
      <w:jc w:val="center"/>
    </w:pPr>
    <w:rPr>
      <w:rFonts w:ascii="Times New Roman" w:hAnsi="Times New Roman"/>
      <w:b/>
      <w:caps/>
      <w:sz w:val="24"/>
      <w:lang w:eastAsia="en-US" w:bidi="en-US"/>
    </w:rPr>
  </w:style>
  <w:style w:type="paragraph" w:customStyle="1" w:styleId="9EF57E3B48A741E4B647B42A6D216800">
    <w:name w:val="9EF57E3B48A741E4B647B42A6D216800"/>
    <w:rsid w:val="0087741F"/>
    <w:pPr>
      <w:spacing w:after="0" w:line="240" w:lineRule="auto"/>
      <w:jc w:val="center"/>
    </w:pPr>
    <w:rPr>
      <w:rFonts w:ascii="Times New Roman" w:hAnsi="Times New Roman"/>
      <w:b/>
      <w:caps/>
      <w:sz w:val="24"/>
      <w:lang w:eastAsia="en-US" w:bidi="en-US"/>
    </w:rPr>
  </w:style>
  <w:style w:type="paragraph" w:customStyle="1" w:styleId="CA0FCCB1B0464C369DD449CAE6DC0D94">
    <w:name w:val="CA0FCCB1B0464C369DD449CAE6DC0D94"/>
    <w:rsid w:val="0087741F"/>
    <w:pPr>
      <w:spacing w:after="0" w:line="240" w:lineRule="auto"/>
      <w:jc w:val="center"/>
    </w:pPr>
    <w:rPr>
      <w:rFonts w:ascii="Times New Roman" w:hAnsi="Times New Roman"/>
      <w:b/>
      <w:caps/>
      <w:sz w:val="24"/>
      <w:lang w:eastAsia="en-US" w:bidi="en-US"/>
    </w:rPr>
  </w:style>
  <w:style w:type="paragraph" w:customStyle="1" w:styleId="9267D1452F324EA88D8ACB5AE933F92C">
    <w:name w:val="9267D1452F324EA88D8ACB5AE933F92C"/>
    <w:rsid w:val="0087741F"/>
    <w:pPr>
      <w:spacing w:after="0" w:line="240" w:lineRule="auto"/>
      <w:jc w:val="center"/>
    </w:pPr>
    <w:rPr>
      <w:rFonts w:ascii="Times New Roman" w:hAnsi="Times New Roman"/>
      <w:b/>
      <w:caps/>
      <w:sz w:val="24"/>
      <w:lang w:eastAsia="en-US" w:bidi="en-US"/>
    </w:rPr>
  </w:style>
  <w:style w:type="paragraph" w:customStyle="1" w:styleId="312930A6317642448FDCD489650F45C1">
    <w:name w:val="312930A6317642448FDCD489650F45C1"/>
    <w:rsid w:val="0087741F"/>
    <w:pPr>
      <w:spacing w:after="0" w:line="240" w:lineRule="auto"/>
      <w:jc w:val="both"/>
    </w:pPr>
    <w:rPr>
      <w:rFonts w:ascii="Times New Roman" w:hAnsi="Times New Roman"/>
      <w:sz w:val="24"/>
      <w:lang w:eastAsia="en-US" w:bidi="en-US"/>
    </w:rPr>
  </w:style>
  <w:style w:type="paragraph" w:customStyle="1" w:styleId="9B6F1716F0F94449AFBE9BFF29C7559C">
    <w:name w:val="9B6F1716F0F94449AFBE9BFF29C7559C"/>
    <w:rsid w:val="0087741F"/>
    <w:pPr>
      <w:spacing w:after="0" w:line="240" w:lineRule="auto"/>
      <w:jc w:val="both"/>
    </w:pPr>
    <w:rPr>
      <w:rFonts w:ascii="Times New Roman" w:hAnsi="Times New Roman"/>
      <w:sz w:val="24"/>
      <w:lang w:eastAsia="en-US" w:bidi="en-US"/>
    </w:rPr>
  </w:style>
  <w:style w:type="paragraph" w:customStyle="1" w:styleId="FF6EFA7F23CE46BFAEF78BCC7F249A40">
    <w:name w:val="FF6EFA7F23CE46BFAEF78BCC7F249A40"/>
    <w:rsid w:val="0087741F"/>
    <w:pPr>
      <w:spacing w:after="0" w:line="240" w:lineRule="auto"/>
      <w:jc w:val="both"/>
    </w:pPr>
    <w:rPr>
      <w:rFonts w:ascii="Times New Roman" w:hAnsi="Times New Roman"/>
      <w:sz w:val="24"/>
      <w:lang w:eastAsia="en-US" w:bidi="en-US"/>
    </w:rPr>
  </w:style>
  <w:style w:type="paragraph" w:customStyle="1" w:styleId="5C8E4585DF54459DB313B4EB6BB30E79">
    <w:name w:val="5C8E4585DF54459DB313B4EB6BB30E79"/>
    <w:rsid w:val="0087741F"/>
    <w:pPr>
      <w:spacing w:after="0" w:line="240" w:lineRule="auto"/>
      <w:jc w:val="both"/>
    </w:pPr>
    <w:rPr>
      <w:rFonts w:ascii="Times New Roman" w:hAnsi="Times New Roman"/>
      <w:sz w:val="24"/>
      <w:lang w:eastAsia="en-US" w:bidi="en-US"/>
    </w:rPr>
  </w:style>
  <w:style w:type="paragraph" w:customStyle="1" w:styleId="9BDA83797E7A4604A3C586A0A9EB0912">
    <w:name w:val="9BDA83797E7A4604A3C586A0A9EB0912"/>
    <w:rsid w:val="0087741F"/>
    <w:pPr>
      <w:spacing w:after="0" w:line="240" w:lineRule="auto"/>
      <w:jc w:val="center"/>
    </w:pPr>
    <w:rPr>
      <w:rFonts w:ascii="Times New Roman" w:hAnsi="Times New Roman"/>
      <w:b/>
      <w:caps/>
      <w:sz w:val="24"/>
      <w:lang w:eastAsia="en-US" w:bidi="en-US"/>
    </w:rPr>
  </w:style>
  <w:style w:type="paragraph" w:customStyle="1" w:styleId="4976B9292EFE44AB9945B811DF2D753A">
    <w:name w:val="4976B9292EFE44AB9945B811DF2D753A"/>
    <w:rsid w:val="0087741F"/>
    <w:pPr>
      <w:spacing w:after="0" w:line="240" w:lineRule="auto"/>
      <w:jc w:val="center"/>
    </w:pPr>
    <w:rPr>
      <w:rFonts w:ascii="Times New Roman" w:hAnsi="Times New Roman"/>
      <w:b/>
      <w:caps/>
      <w:sz w:val="24"/>
      <w:lang w:eastAsia="en-US" w:bidi="en-US"/>
    </w:rPr>
  </w:style>
  <w:style w:type="paragraph" w:customStyle="1" w:styleId="DAB069838B9C4913B35FA87E15DDB384">
    <w:name w:val="DAB069838B9C4913B35FA87E15DDB384"/>
    <w:rsid w:val="0087741F"/>
    <w:pPr>
      <w:spacing w:after="0" w:line="240" w:lineRule="auto"/>
      <w:jc w:val="center"/>
    </w:pPr>
    <w:rPr>
      <w:rFonts w:ascii="Times New Roman" w:hAnsi="Times New Roman"/>
      <w:b/>
      <w:caps/>
      <w:sz w:val="24"/>
      <w:lang w:eastAsia="en-US" w:bidi="en-US"/>
    </w:rPr>
  </w:style>
  <w:style w:type="paragraph" w:customStyle="1" w:styleId="038878AC1AAE4063BA09AAF49359526C">
    <w:name w:val="038878AC1AAE4063BA09AAF49359526C"/>
    <w:rsid w:val="0087741F"/>
    <w:pPr>
      <w:spacing w:after="0" w:line="240" w:lineRule="auto"/>
      <w:jc w:val="center"/>
    </w:pPr>
    <w:rPr>
      <w:rFonts w:ascii="Times New Roman" w:hAnsi="Times New Roman"/>
      <w:b/>
      <w:caps/>
      <w:sz w:val="24"/>
      <w:lang w:eastAsia="en-US" w:bidi="en-US"/>
    </w:rPr>
  </w:style>
  <w:style w:type="paragraph" w:customStyle="1" w:styleId="96056012D8214DD78F13FEEC6DD89255">
    <w:name w:val="96056012D8214DD78F13FEEC6DD89255"/>
    <w:rsid w:val="0087741F"/>
    <w:pPr>
      <w:spacing w:after="0" w:line="240" w:lineRule="auto"/>
      <w:jc w:val="center"/>
    </w:pPr>
    <w:rPr>
      <w:rFonts w:ascii="Times New Roman" w:hAnsi="Times New Roman"/>
      <w:b/>
      <w:caps/>
      <w:sz w:val="24"/>
      <w:lang w:eastAsia="en-US" w:bidi="en-US"/>
    </w:rPr>
  </w:style>
  <w:style w:type="paragraph" w:customStyle="1" w:styleId="2102D31FC3BE4F79B8C8EE8DEC56CCCE">
    <w:name w:val="2102D31FC3BE4F79B8C8EE8DEC56CCCE"/>
    <w:rsid w:val="0087741F"/>
    <w:pPr>
      <w:spacing w:after="0" w:line="240" w:lineRule="auto"/>
      <w:jc w:val="center"/>
    </w:pPr>
    <w:rPr>
      <w:rFonts w:ascii="Times New Roman" w:hAnsi="Times New Roman"/>
      <w:b/>
      <w:caps/>
      <w:sz w:val="24"/>
      <w:lang w:eastAsia="en-US" w:bidi="en-US"/>
    </w:rPr>
  </w:style>
  <w:style w:type="paragraph" w:customStyle="1" w:styleId="26D8C257598548FCAF32D29CCCB7A164">
    <w:name w:val="26D8C257598548FCAF32D29CCCB7A164"/>
    <w:rsid w:val="0087741F"/>
    <w:pPr>
      <w:spacing w:after="0" w:line="240" w:lineRule="auto"/>
      <w:jc w:val="center"/>
    </w:pPr>
    <w:rPr>
      <w:rFonts w:ascii="Times New Roman" w:hAnsi="Times New Roman"/>
      <w:b/>
      <w:caps/>
      <w:sz w:val="24"/>
      <w:lang w:eastAsia="en-US" w:bidi="en-US"/>
    </w:rPr>
  </w:style>
  <w:style w:type="paragraph" w:customStyle="1" w:styleId="D10542B087FA471A9722C7542610D39A">
    <w:name w:val="D10542B087FA471A9722C7542610D39A"/>
    <w:rsid w:val="0087741F"/>
    <w:rPr>
      <w:lang w:eastAsia="en-US" w:bidi="en-US"/>
    </w:rPr>
  </w:style>
  <w:style w:type="paragraph" w:customStyle="1" w:styleId="86DFD181EF7542DD96F179640020D52D">
    <w:name w:val="86DFD181EF7542DD96F179640020D52D"/>
    <w:rsid w:val="0087741F"/>
    <w:pPr>
      <w:spacing w:after="0" w:line="240" w:lineRule="auto"/>
      <w:jc w:val="both"/>
    </w:pPr>
    <w:rPr>
      <w:rFonts w:ascii="Times New Roman" w:hAnsi="Times New Roman"/>
      <w:sz w:val="24"/>
      <w:lang w:eastAsia="en-US" w:bidi="en-US"/>
    </w:rPr>
  </w:style>
  <w:style w:type="paragraph" w:customStyle="1" w:styleId="66BC23016E014538A16E444C1CC50900">
    <w:name w:val="66BC23016E014538A16E444C1CC50900"/>
    <w:rsid w:val="0087741F"/>
    <w:pPr>
      <w:spacing w:after="0" w:line="240" w:lineRule="auto"/>
      <w:jc w:val="both"/>
    </w:pPr>
    <w:rPr>
      <w:rFonts w:ascii="Times New Roman" w:hAnsi="Times New Roman"/>
      <w:sz w:val="24"/>
      <w:lang w:eastAsia="en-US" w:bidi="en-US"/>
    </w:rPr>
  </w:style>
  <w:style w:type="paragraph" w:customStyle="1" w:styleId="B02A99FF931E4AEFB573C4156B8152F0">
    <w:name w:val="B02A99FF931E4AEFB573C4156B8152F0"/>
    <w:rsid w:val="0087741F"/>
    <w:pPr>
      <w:spacing w:after="0" w:line="240" w:lineRule="auto"/>
      <w:jc w:val="both"/>
    </w:pPr>
    <w:rPr>
      <w:rFonts w:ascii="Times New Roman" w:hAnsi="Times New Roman"/>
      <w:sz w:val="24"/>
      <w:lang w:eastAsia="en-US" w:bidi="en-US"/>
    </w:rPr>
  </w:style>
  <w:style w:type="paragraph" w:customStyle="1" w:styleId="F0E79D6019514306BBD3E64A9CD9CF34">
    <w:name w:val="F0E79D6019514306BBD3E64A9CD9CF34"/>
    <w:rsid w:val="0087741F"/>
    <w:pPr>
      <w:spacing w:after="0" w:line="240" w:lineRule="auto"/>
      <w:jc w:val="both"/>
    </w:pPr>
    <w:rPr>
      <w:rFonts w:ascii="Times New Roman" w:hAnsi="Times New Roman"/>
      <w:sz w:val="24"/>
      <w:lang w:eastAsia="en-US" w:bidi="en-US"/>
    </w:rPr>
  </w:style>
  <w:style w:type="paragraph" w:customStyle="1" w:styleId="BDBBC7FA640E4BF1911CBC37555FD5C7">
    <w:name w:val="BDBBC7FA640E4BF1911CBC37555FD5C7"/>
    <w:rsid w:val="0087741F"/>
    <w:pPr>
      <w:spacing w:after="0" w:line="240" w:lineRule="auto"/>
      <w:jc w:val="both"/>
    </w:pPr>
    <w:rPr>
      <w:rFonts w:ascii="Times New Roman" w:hAnsi="Times New Roman"/>
      <w:sz w:val="24"/>
      <w:lang w:eastAsia="en-US" w:bidi="en-US"/>
    </w:rPr>
  </w:style>
  <w:style w:type="paragraph" w:customStyle="1" w:styleId="DF19F1DD389644248E455804F862D2FE">
    <w:name w:val="DF19F1DD389644248E455804F862D2FE"/>
    <w:rsid w:val="0087741F"/>
    <w:pPr>
      <w:spacing w:after="0" w:line="240" w:lineRule="auto"/>
      <w:jc w:val="both"/>
    </w:pPr>
    <w:rPr>
      <w:rFonts w:ascii="Times New Roman" w:hAnsi="Times New Roman"/>
      <w:sz w:val="24"/>
      <w:lang w:eastAsia="en-US" w:bidi="en-US"/>
    </w:rPr>
  </w:style>
  <w:style w:type="paragraph" w:customStyle="1" w:styleId="109DEF32CFC649AB8F5FB870531F18FD">
    <w:name w:val="109DEF32CFC649AB8F5FB870531F18FD"/>
    <w:rsid w:val="0087741F"/>
    <w:pPr>
      <w:spacing w:before="360" w:after="360" w:line="360" w:lineRule="auto"/>
      <w:jc w:val="both"/>
    </w:pPr>
    <w:rPr>
      <w:rFonts w:ascii="Times New Roman" w:hAnsi="Times New Roman"/>
      <w:sz w:val="24"/>
      <w:lang w:eastAsia="en-US" w:bidi="en-US"/>
    </w:rPr>
  </w:style>
  <w:style w:type="paragraph" w:customStyle="1" w:styleId="5AD6552F09CA4DF895AD5DF4C931909A">
    <w:name w:val="5AD6552F09CA4DF895AD5DF4C931909A"/>
    <w:rsid w:val="0087741F"/>
    <w:pPr>
      <w:spacing w:before="360" w:after="360" w:line="360" w:lineRule="auto"/>
      <w:jc w:val="both"/>
    </w:pPr>
    <w:rPr>
      <w:rFonts w:ascii="Times New Roman" w:hAnsi="Times New Roman"/>
      <w:sz w:val="24"/>
      <w:lang w:eastAsia="en-US" w:bidi="en-US"/>
    </w:rPr>
  </w:style>
  <w:style w:type="paragraph" w:customStyle="1" w:styleId="9FB8C5331E5B42F0951A45D207A4941B">
    <w:name w:val="9FB8C5331E5B42F0951A45D207A4941B"/>
    <w:rsid w:val="0087741F"/>
    <w:pPr>
      <w:spacing w:before="360" w:after="360" w:line="360" w:lineRule="auto"/>
      <w:jc w:val="both"/>
    </w:pPr>
    <w:rPr>
      <w:rFonts w:ascii="Times New Roman" w:hAnsi="Times New Roman"/>
      <w:sz w:val="24"/>
      <w:lang w:eastAsia="en-US" w:bidi="en-US"/>
    </w:rPr>
  </w:style>
  <w:style w:type="paragraph" w:customStyle="1" w:styleId="D6F0AD0C24654CECB510BAF16C553161">
    <w:name w:val="D6F0AD0C24654CECB510BAF16C553161"/>
    <w:rsid w:val="0087741F"/>
    <w:pPr>
      <w:spacing w:before="360" w:after="360" w:line="360" w:lineRule="auto"/>
      <w:jc w:val="both"/>
    </w:pPr>
    <w:rPr>
      <w:rFonts w:ascii="Times New Roman" w:hAnsi="Times New Roman"/>
      <w:sz w:val="24"/>
      <w:lang w:eastAsia="en-US" w:bidi="en-US"/>
    </w:rPr>
  </w:style>
  <w:style w:type="paragraph" w:customStyle="1" w:styleId="CCD1D7ADAA884BA1A93822264A5FEAC5">
    <w:name w:val="CCD1D7ADAA884BA1A93822264A5FEAC5"/>
    <w:rsid w:val="0087741F"/>
    <w:pPr>
      <w:spacing w:before="360" w:after="360" w:line="360" w:lineRule="auto"/>
      <w:jc w:val="both"/>
    </w:pPr>
    <w:rPr>
      <w:rFonts w:ascii="Times New Roman" w:hAnsi="Times New Roman"/>
      <w:sz w:val="24"/>
      <w:lang w:eastAsia="en-US" w:bidi="en-US"/>
    </w:rPr>
  </w:style>
  <w:style w:type="paragraph" w:customStyle="1" w:styleId="45425D2370254B6095CFCC583D690436">
    <w:name w:val="45425D2370254B6095CFCC583D690436"/>
    <w:rsid w:val="0087741F"/>
    <w:pPr>
      <w:spacing w:before="360" w:after="360" w:line="360" w:lineRule="auto"/>
      <w:jc w:val="both"/>
    </w:pPr>
    <w:rPr>
      <w:rFonts w:ascii="Times New Roman" w:hAnsi="Times New Roman"/>
      <w:sz w:val="24"/>
      <w:lang w:eastAsia="en-US" w:bidi="en-US"/>
    </w:rPr>
  </w:style>
  <w:style w:type="paragraph" w:customStyle="1" w:styleId="18317C09BC6743318270E2644B7D5C03">
    <w:name w:val="18317C09BC6743318270E2644B7D5C03"/>
    <w:rsid w:val="0087741F"/>
    <w:pPr>
      <w:spacing w:before="360" w:after="360" w:line="360" w:lineRule="auto"/>
      <w:jc w:val="both"/>
    </w:pPr>
    <w:rPr>
      <w:rFonts w:ascii="Times New Roman" w:hAnsi="Times New Roman"/>
      <w:sz w:val="24"/>
      <w:lang w:eastAsia="en-US" w:bidi="en-US"/>
    </w:rPr>
  </w:style>
  <w:style w:type="paragraph" w:customStyle="1" w:styleId="285467BEE9A54A129325EF8C90833417">
    <w:name w:val="285467BEE9A54A129325EF8C90833417"/>
    <w:rsid w:val="0087741F"/>
    <w:rPr>
      <w:lang w:eastAsia="en-US" w:bidi="en-US"/>
    </w:rPr>
  </w:style>
  <w:style w:type="paragraph" w:styleId="GlAlnt">
    <w:name w:val="Intense Quote"/>
    <w:basedOn w:val="Normal"/>
    <w:next w:val="Normal"/>
    <w:link w:val="GlAlntChar"/>
    <w:uiPriority w:val="30"/>
    <w:rsid w:val="00C1773A"/>
    <w:pPr>
      <w:pBdr>
        <w:bottom w:val="single" w:sz="4" w:space="4" w:color="4472C4" w:themeColor="accent1"/>
      </w:pBdr>
      <w:spacing w:before="200" w:after="280"/>
      <w:ind w:left="936" w:right="936"/>
    </w:pPr>
    <w:rPr>
      <w:b/>
      <w:bCs/>
      <w:i/>
      <w:iCs/>
      <w:color w:val="4472C4" w:themeColor="accent1"/>
      <w:lang w:eastAsia="en-US" w:bidi="en-US"/>
    </w:rPr>
  </w:style>
  <w:style w:type="character" w:customStyle="1" w:styleId="GlAlntChar">
    <w:name w:val="Güçlü Alıntı Char"/>
    <w:basedOn w:val="VarsaylanParagrafYazTipi"/>
    <w:link w:val="GlAlnt"/>
    <w:uiPriority w:val="30"/>
    <w:rsid w:val="00C1773A"/>
    <w:rPr>
      <w:b/>
      <w:bCs/>
      <w:i/>
      <w:iCs/>
      <w:color w:val="4472C4" w:themeColor="accent1"/>
      <w:lang w:eastAsia="en-US" w:bidi="en-US"/>
    </w:rPr>
  </w:style>
  <w:style w:type="paragraph" w:customStyle="1" w:styleId="E69A5BDC5BB949B399A7DB81AFCBF143">
    <w:name w:val="E69A5BDC5BB949B399A7DB81AFCBF143"/>
    <w:rsid w:val="0087741F"/>
    <w:pPr>
      <w:spacing w:before="360" w:after="360" w:line="360" w:lineRule="auto"/>
      <w:jc w:val="both"/>
    </w:pPr>
    <w:rPr>
      <w:rFonts w:ascii="Times New Roman" w:hAnsi="Times New Roman"/>
      <w:sz w:val="24"/>
      <w:lang w:eastAsia="en-US" w:bidi="en-US"/>
    </w:rPr>
  </w:style>
  <w:style w:type="character" w:styleId="HafifVurgulama">
    <w:name w:val="Subtle Emphasis"/>
    <w:basedOn w:val="VarsaylanParagrafYazTipi"/>
    <w:uiPriority w:val="19"/>
    <w:rsid w:val="00C1773A"/>
    <w:rPr>
      <w:i/>
      <w:iCs/>
      <w:color w:val="808080" w:themeColor="text1" w:themeTint="7F"/>
    </w:rPr>
  </w:style>
  <w:style w:type="numbering" w:customStyle="1" w:styleId="fbebalk2">
    <w:name w:val="fbe_başlık2"/>
    <w:uiPriority w:val="99"/>
    <w:rsid w:val="00C1773A"/>
    <w:pPr>
      <w:numPr>
        <w:numId w:val="3"/>
      </w:numPr>
    </w:pPr>
  </w:style>
  <w:style w:type="character" w:styleId="KitapBal">
    <w:name w:val="Book Title"/>
    <w:basedOn w:val="VarsaylanParagrafYazTipi"/>
    <w:uiPriority w:val="33"/>
    <w:qFormat/>
    <w:rsid w:val="00874CC3"/>
    <w:rPr>
      <w:b/>
      <w:bCs/>
      <w:smallCaps/>
      <w:spacing w:val="5"/>
    </w:rPr>
  </w:style>
  <w:style w:type="paragraph" w:styleId="Dzeltme">
    <w:name w:val="Revision"/>
    <w:hidden/>
    <w:uiPriority w:val="99"/>
    <w:semiHidden/>
    <w:rsid w:val="00C1773A"/>
    <w:pPr>
      <w:spacing w:after="0" w:line="240" w:lineRule="auto"/>
    </w:pPr>
    <w:rPr>
      <w:lang w:val="en-US" w:eastAsia="en-US" w:bidi="en-US"/>
    </w:rPr>
  </w:style>
  <w:style w:type="paragraph" w:customStyle="1" w:styleId="sbebalk1">
    <w:name w:val="sbe_başlık_1"/>
    <w:basedOn w:val="Normal"/>
    <w:next w:val="sbemetinnormal"/>
    <w:qFormat/>
    <w:rsid w:val="005134A0"/>
    <w:pPr>
      <w:pageBreakBefore/>
      <w:numPr>
        <w:numId w:val="1"/>
      </w:numPr>
      <w:spacing w:after="720" w:line="360" w:lineRule="auto"/>
      <w:ind w:left="0" w:firstLine="0"/>
      <w:jc w:val="both"/>
      <w:outlineLvl w:val="0"/>
    </w:pPr>
    <w:rPr>
      <w:rFonts w:ascii="Times New Roman" w:hAnsi="Times New Roman"/>
      <w:b/>
      <w:sz w:val="24"/>
      <w:lang w:eastAsia="en-US" w:bidi="en-US"/>
    </w:rPr>
  </w:style>
  <w:style w:type="paragraph" w:customStyle="1" w:styleId="sbebalk2">
    <w:name w:val="sbe_başlık_2"/>
    <w:basedOn w:val="sbebalk1"/>
    <w:next w:val="sbemetinnormal"/>
    <w:qFormat/>
    <w:rsid w:val="005134A0"/>
    <w:pPr>
      <w:pageBreakBefore w:val="0"/>
      <w:numPr>
        <w:ilvl w:val="1"/>
      </w:numPr>
      <w:spacing w:before="360" w:after="360"/>
      <w:ind w:left="0" w:firstLine="0"/>
      <w:outlineLvl w:val="1"/>
    </w:pPr>
  </w:style>
  <w:style w:type="character" w:styleId="GlVurgulama">
    <w:name w:val="Intense Emphasis"/>
    <w:basedOn w:val="VarsaylanParagrafYazTipi"/>
    <w:uiPriority w:val="21"/>
    <w:rsid w:val="00C1773A"/>
    <w:rPr>
      <w:b/>
      <w:bCs/>
      <w:i/>
      <w:iCs/>
      <w:color w:val="4472C4" w:themeColor="accent1"/>
    </w:rPr>
  </w:style>
  <w:style w:type="paragraph" w:styleId="AltBilgi">
    <w:name w:val="footer"/>
    <w:basedOn w:val="sbemetinskk"/>
    <w:link w:val="AltBilgiChar"/>
    <w:uiPriority w:val="99"/>
    <w:unhideWhenUsed/>
    <w:rsid w:val="005134A0"/>
    <w:pPr>
      <w:tabs>
        <w:tab w:val="center" w:pos="4536"/>
        <w:tab w:val="right" w:pos="9072"/>
      </w:tabs>
    </w:pPr>
  </w:style>
  <w:style w:type="character" w:customStyle="1" w:styleId="AltBilgiChar">
    <w:name w:val="Alt Bilgi Char"/>
    <w:basedOn w:val="VarsaylanParagrafYazTipi"/>
    <w:link w:val="AltBilgi"/>
    <w:uiPriority w:val="99"/>
    <w:rsid w:val="005134A0"/>
    <w:rPr>
      <w:rFonts w:ascii="Times New Roman" w:hAnsi="Times New Roman"/>
      <w:sz w:val="24"/>
      <w:lang w:eastAsia="en-US" w:bidi="en-US"/>
    </w:rPr>
  </w:style>
  <w:style w:type="character" w:customStyle="1" w:styleId="Balk2Char">
    <w:name w:val="Başlık 2 Char"/>
    <w:aliases w:val="Birinci Seviye Alt Başlık Char"/>
    <w:basedOn w:val="VarsaylanParagrafYazTipi"/>
    <w:link w:val="Balk2"/>
    <w:uiPriority w:val="9"/>
    <w:rsid w:val="005134A0"/>
    <w:rPr>
      <w:rFonts w:ascii="Times New Roman" w:hAnsi="Times New Roman"/>
      <w:b/>
      <w:sz w:val="24"/>
      <w:lang w:eastAsia="en-US" w:bidi="en-US"/>
    </w:rPr>
  </w:style>
  <w:style w:type="paragraph" w:styleId="T4">
    <w:name w:val="toc 4"/>
    <w:basedOn w:val="Normal"/>
    <w:next w:val="Normal"/>
    <w:autoRedefine/>
    <w:uiPriority w:val="39"/>
    <w:unhideWhenUsed/>
    <w:rsid w:val="0087741F"/>
    <w:pPr>
      <w:tabs>
        <w:tab w:val="left" w:pos="1560"/>
        <w:tab w:val="right" w:leader="dot" w:pos="7655"/>
      </w:tabs>
      <w:spacing w:after="0" w:line="240" w:lineRule="auto"/>
      <w:ind w:left="658"/>
    </w:pPr>
    <w:rPr>
      <w:rFonts w:ascii="Times New Roman" w:hAnsi="Times New Roman"/>
      <w:noProof/>
      <w:sz w:val="24"/>
      <w:lang w:eastAsia="en-US" w:bidi="en-US"/>
    </w:rPr>
  </w:style>
  <w:style w:type="paragraph" w:styleId="T7">
    <w:name w:val="toc 7"/>
    <w:basedOn w:val="Normal"/>
    <w:next w:val="Normal"/>
    <w:autoRedefine/>
    <w:uiPriority w:val="39"/>
    <w:semiHidden/>
    <w:unhideWhenUsed/>
    <w:rsid w:val="005134A0"/>
    <w:pPr>
      <w:spacing w:after="100"/>
      <w:ind w:left="1320"/>
    </w:pPr>
    <w:rPr>
      <w:rFonts w:ascii="Times New Roman" w:hAnsi="Times New Roman"/>
      <w:sz w:val="24"/>
      <w:lang w:eastAsia="en-US" w:bidi="en-US"/>
    </w:rPr>
  </w:style>
  <w:style w:type="paragraph" w:customStyle="1" w:styleId="C7A6BF380E86415E8E03C9054393A4D514">
    <w:name w:val="C7A6BF380E86415E8E03C9054393A4D514"/>
    <w:rsid w:val="00C1773A"/>
    <w:pPr>
      <w:spacing w:after="120" w:line="240" w:lineRule="auto"/>
      <w:jc w:val="center"/>
    </w:pPr>
    <w:rPr>
      <w:rFonts w:ascii="Times New Roman" w:hAnsi="Times New Roman"/>
      <w:b/>
      <w:caps/>
      <w:sz w:val="28"/>
      <w:lang w:eastAsia="en-US" w:bidi="en-US"/>
    </w:rPr>
  </w:style>
  <w:style w:type="paragraph" w:customStyle="1" w:styleId="E68C93C213674010AE93959A65438E7215">
    <w:name w:val="E68C93C213674010AE93959A65438E7215"/>
    <w:rsid w:val="00C1773A"/>
    <w:pPr>
      <w:spacing w:after="120" w:line="240" w:lineRule="auto"/>
      <w:jc w:val="center"/>
    </w:pPr>
    <w:rPr>
      <w:rFonts w:ascii="Times New Roman" w:hAnsi="Times New Roman"/>
      <w:b/>
      <w:caps/>
      <w:sz w:val="28"/>
      <w:lang w:eastAsia="en-US" w:bidi="en-US"/>
    </w:rPr>
  </w:style>
  <w:style w:type="paragraph" w:customStyle="1" w:styleId="1E5173FD8B7948DAA6922EE0A8C5C42F15">
    <w:name w:val="1E5173FD8B7948DAA6922EE0A8C5C42F15"/>
    <w:rsid w:val="00C1773A"/>
    <w:pPr>
      <w:spacing w:after="120" w:line="240" w:lineRule="auto"/>
      <w:jc w:val="center"/>
    </w:pPr>
    <w:rPr>
      <w:rFonts w:ascii="Times New Roman" w:hAnsi="Times New Roman"/>
      <w:b/>
      <w:caps/>
      <w:sz w:val="28"/>
      <w:lang w:eastAsia="en-US" w:bidi="en-US"/>
    </w:rPr>
  </w:style>
  <w:style w:type="paragraph" w:customStyle="1" w:styleId="4BA4D65667CC46968666EA85393D1DA415">
    <w:name w:val="4BA4D65667CC46968666EA85393D1DA415"/>
    <w:rsid w:val="00C1773A"/>
    <w:rPr>
      <w:lang w:eastAsia="en-US" w:bidi="en-US"/>
    </w:rPr>
  </w:style>
  <w:style w:type="paragraph" w:customStyle="1" w:styleId="6376C8B287DE42B6A80F1BF09A3089A715">
    <w:name w:val="6376C8B287DE42B6A80F1BF09A3089A715"/>
    <w:rsid w:val="00C1773A"/>
    <w:pPr>
      <w:spacing w:after="120" w:line="240" w:lineRule="auto"/>
      <w:jc w:val="center"/>
    </w:pPr>
    <w:rPr>
      <w:rFonts w:ascii="Times New Roman" w:hAnsi="Times New Roman"/>
      <w:b/>
      <w:caps/>
      <w:sz w:val="28"/>
      <w:lang w:eastAsia="en-US" w:bidi="en-US"/>
    </w:rPr>
  </w:style>
  <w:style w:type="paragraph" w:customStyle="1" w:styleId="0C626B2C0AA6464E9A988DF6879DFF7A15">
    <w:name w:val="0C626B2C0AA6464E9A988DF6879DFF7A15"/>
    <w:rsid w:val="00C1773A"/>
    <w:pPr>
      <w:spacing w:after="0" w:line="240" w:lineRule="auto"/>
      <w:jc w:val="both"/>
    </w:pPr>
    <w:rPr>
      <w:rFonts w:ascii="Times New Roman" w:hAnsi="Times New Roman"/>
      <w:sz w:val="24"/>
      <w:lang w:eastAsia="en-US" w:bidi="en-US"/>
    </w:rPr>
  </w:style>
  <w:style w:type="paragraph" w:customStyle="1" w:styleId="0077A1E49C4F41D187AF1B6D441A085D15">
    <w:name w:val="0077A1E49C4F41D187AF1B6D441A085D15"/>
    <w:rsid w:val="00C1773A"/>
    <w:pPr>
      <w:spacing w:after="0" w:line="240" w:lineRule="auto"/>
      <w:jc w:val="both"/>
    </w:pPr>
    <w:rPr>
      <w:rFonts w:ascii="Times New Roman" w:hAnsi="Times New Roman"/>
      <w:sz w:val="24"/>
      <w:lang w:eastAsia="en-US" w:bidi="en-US"/>
    </w:rPr>
  </w:style>
  <w:style w:type="paragraph" w:customStyle="1" w:styleId="40AAFC506CAC4D4AB498D5C5DF58A3F515">
    <w:name w:val="40AAFC506CAC4D4AB498D5C5DF58A3F515"/>
    <w:rsid w:val="00C1773A"/>
    <w:pPr>
      <w:spacing w:after="0" w:line="240" w:lineRule="auto"/>
      <w:jc w:val="both"/>
    </w:pPr>
    <w:rPr>
      <w:rFonts w:ascii="Times New Roman" w:hAnsi="Times New Roman"/>
      <w:sz w:val="24"/>
      <w:lang w:eastAsia="en-US" w:bidi="en-US"/>
    </w:rPr>
  </w:style>
  <w:style w:type="paragraph" w:customStyle="1" w:styleId="0F6BB555B16C49B9A61848F1B4514F3512">
    <w:name w:val="0F6BB555B16C49B9A61848F1B4514F3512"/>
    <w:rsid w:val="00C1773A"/>
    <w:pPr>
      <w:spacing w:after="0" w:line="240" w:lineRule="auto"/>
      <w:jc w:val="both"/>
    </w:pPr>
    <w:rPr>
      <w:rFonts w:ascii="Times New Roman" w:hAnsi="Times New Roman"/>
      <w:sz w:val="24"/>
      <w:lang w:eastAsia="en-US" w:bidi="en-US"/>
    </w:rPr>
  </w:style>
  <w:style w:type="paragraph" w:customStyle="1" w:styleId="57FF652EC8D94BB39D8FFE5BDB3349A415">
    <w:name w:val="57FF652EC8D94BB39D8FFE5BDB3349A415"/>
    <w:rsid w:val="00C1773A"/>
    <w:pPr>
      <w:spacing w:after="0" w:line="240" w:lineRule="auto"/>
      <w:jc w:val="both"/>
    </w:pPr>
    <w:rPr>
      <w:rFonts w:ascii="Times New Roman" w:hAnsi="Times New Roman"/>
      <w:sz w:val="24"/>
      <w:lang w:eastAsia="en-US" w:bidi="en-US"/>
    </w:rPr>
  </w:style>
  <w:style w:type="paragraph" w:customStyle="1" w:styleId="CA4F8E854CAA4B4F86525D9F5532203815">
    <w:name w:val="CA4F8E854CAA4B4F86525D9F5532203815"/>
    <w:rsid w:val="00C1773A"/>
    <w:pPr>
      <w:spacing w:after="0" w:line="240" w:lineRule="auto"/>
      <w:jc w:val="center"/>
    </w:pPr>
    <w:rPr>
      <w:rFonts w:ascii="Times New Roman" w:hAnsi="Times New Roman"/>
      <w:b/>
      <w:caps/>
      <w:sz w:val="24"/>
      <w:lang w:eastAsia="en-US" w:bidi="en-US"/>
    </w:rPr>
  </w:style>
  <w:style w:type="paragraph" w:customStyle="1" w:styleId="C6FCE31C150144B7B41E5FEE476F955915">
    <w:name w:val="C6FCE31C150144B7B41E5FEE476F955915"/>
    <w:rsid w:val="00C1773A"/>
    <w:pPr>
      <w:spacing w:after="0" w:line="240" w:lineRule="auto"/>
      <w:jc w:val="center"/>
    </w:pPr>
    <w:rPr>
      <w:rFonts w:ascii="Times New Roman" w:hAnsi="Times New Roman"/>
      <w:b/>
      <w:caps/>
      <w:sz w:val="24"/>
      <w:lang w:eastAsia="en-US" w:bidi="en-US"/>
    </w:rPr>
  </w:style>
  <w:style w:type="paragraph" w:customStyle="1" w:styleId="8EB3D8D464D94DD7BEA8B2D4644A43E715">
    <w:name w:val="8EB3D8D464D94DD7BEA8B2D4644A43E715"/>
    <w:rsid w:val="00C1773A"/>
    <w:pPr>
      <w:spacing w:after="0" w:line="240" w:lineRule="auto"/>
      <w:jc w:val="center"/>
    </w:pPr>
    <w:rPr>
      <w:rFonts w:ascii="Times New Roman" w:hAnsi="Times New Roman"/>
      <w:b/>
      <w:caps/>
      <w:sz w:val="24"/>
      <w:lang w:eastAsia="en-US" w:bidi="en-US"/>
    </w:rPr>
  </w:style>
  <w:style w:type="paragraph" w:customStyle="1" w:styleId="4628DCC83D3B4DBF92AD6E1969B6019B8">
    <w:name w:val="4628DCC83D3B4DBF92AD6E1969B6019B8"/>
    <w:rsid w:val="00C1773A"/>
    <w:pPr>
      <w:spacing w:after="0" w:line="240" w:lineRule="auto"/>
      <w:jc w:val="center"/>
    </w:pPr>
    <w:rPr>
      <w:rFonts w:ascii="Times New Roman" w:hAnsi="Times New Roman"/>
      <w:b/>
      <w:caps/>
      <w:sz w:val="24"/>
      <w:lang w:eastAsia="en-US" w:bidi="en-US"/>
    </w:rPr>
  </w:style>
  <w:style w:type="paragraph" w:customStyle="1" w:styleId="9EF57E3B48A741E4B647B42A6D21680015">
    <w:name w:val="9EF57E3B48A741E4B647B42A6D21680015"/>
    <w:rsid w:val="00C1773A"/>
    <w:pPr>
      <w:spacing w:after="0" w:line="240" w:lineRule="auto"/>
      <w:jc w:val="center"/>
    </w:pPr>
    <w:rPr>
      <w:rFonts w:ascii="Times New Roman" w:hAnsi="Times New Roman"/>
      <w:b/>
      <w:caps/>
      <w:sz w:val="24"/>
      <w:lang w:eastAsia="en-US" w:bidi="en-US"/>
    </w:rPr>
  </w:style>
  <w:style w:type="paragraph" w:customStyle="1" w:styleId="CA0FCCB1B0464C369DD449CAE6DC0D9415">
    <w:name w:val="CA0FCCB1B0464C369DD449CAE6DC0D9415"/>
    <w:rsid w:val="00C1773A"/>
    <w:pPr>
      <w:spacing w:after="0" w:line="240" w:lineRule="auto"/>
      <w:jc w:val="center"/>
    </w:pPr>
    <w:rPr>
      <w:rFonts w:ascii="Times New Roman" w:hAnsi="Times New Roman"/>
      <w:b/>
      <w:caps/>
      <w:sz w:val="24"/>
      <w:lang w:eastAsia="en-US" w:bidi="en-US"/>
    </w:rPr>
  </w:style>
  <w:style w:type="paragraph" w:customStyle="1" w:styleId="9267D1452F324EA88D8ACB5AE933F92C15">
    <w:name w:val="9267D1452F324EA88D8ACB5AE933F92C15"/>
    <w:rsid w:val="00C1773A"/>
    <w:pPr>
      <w:spacing w:after="0" w:line="240" w:lineRule="auto"/>
      <w:jc w:val="center"/>
    </w:pPr>
    <w:rPr>
      <w:rFonts w:ascii="Times New Roman" w:hAnsi="Times New Roman"/>
      <w:b/>
      <w:caps/>
      <w:sz w:val="24"/>
      <w:lang w:eastAsia="en-US" w:bidi="en-US"/>
    </w:rPr>
  </w:style>
  <w:style w:type="paragraph" w:customStyle="1" w:styleId="312930A6317642448FDCD489650F45C115">
    <w:name w:val="312930A6317642448FDCD489650F45C115"/>
    <w:rsid w:val="00C1773A"/>
    <w:pPr>
      <w:spacing w:after="0" w:line="240" w:lineRule="auto"/>
      <w:jc w:val="both"/>
    </w:pPr>
    <w:rPr>
      <w:rFonts w:ascii="Times New Roman" w:hAnsi="Times New Roman"/>
      <w:sz w:val="24"/>
      <w:lang w:eastAsia="en-US" w:bidi="en-US"/>
    </w:rPr>
  </w:style>
  <w:style w:type="paragraph" w:customStyle="1" w:styleId="9B6F1716F0F94449AFBE9BFF29C7559C15">
    <w:name w:val="9B6F1716F0F94449AFBE9BFF29C7559C15"/>
    <w:rsid w:val="00C1773A"/>
    <w:pPr>
      <w:spacing w:after="0" w:line="240" w:lineRule="auto"/>
      <w:jc w:val="both"/>
    </w:pPr>
    <w:rPr>
      <w:rFonts w:ascii="Times New Roman" w:hAnsi="Times New Roman"/>
      <w:sz w:val="24"/>
      <w:lang w:eastAsia="en-US" w:bidi="en-US"/>
    </w:rPr>
  </w:style>
  <w:style w:type="paragraph" w:customStyle="1" w:styleId="FF6EFA7F23CE46BFAEF78BCC7F249A4015">
    <w:name w:val="FF6EFA7F23CE46BFAEF78BCC7F249A4015"/>
    <w:rsid w:val="00C1773A"/>
    <w:pPr>
      <w:spacing w:after="0" w:line="240" w:lineRule="auto"/>
      <w:jc w:val="both"/>
    </w:pPr>
    <w:rPr>
      <w:rFonts w:ascii="Times New Roman" w:hAnsi="Times New Roman"/>
      <w:sz w:val="24"/>
      <w:lang w:eastAsia="en-US" w:bidi="en-US"/>
    </w:rPr>
  </w:style>
  <w:style w:type="paragraph" w:customStyle="1" w:styleId="5C8E4585DF54459DB313B4EB6BB30E7915">
    <w:name w:val="5C8E4585DF54459DB313B4EB6BB30E7915"/>
    <w:rsid w:val="00C1773A"/>
    <w:pPr>
      <w:spacing w:after="0" w:line="240" w:lineRule="auto"/>
      <w:jc w:val="both"/>
    </w:pPr>
    <w:rPr>
      <w:rFonts w:ascii="Times New Roman" w:hAnsi="Times New Roman"/>
      <w:sz w:val="24"/>
      <w:lang w:eastAsia="en-US" w:bidi="en-US"/>
    </w:rPr>
  </w:style>
  <w:style w:type="paragraph" w:customStyle="1" w:styleId="9BDA83797E7A4604A3C586A0A9EB091215">
    <w:name w:val="9BDA83797E7A4604A3C586A0A9EB091215"/>
    <w:rsid w:val="00C1773A"/>
    <w:pPr>
      <w:spacing w:after="0" w:line="240" w:lineRule="auto"/>
      <w:jc w:val="center"/>
    </w:pPr>
    <w:rPr>
      <w:rFonts w:ascii="Times New Roman" w:hAnsi="Times New Roman"/>
      <w:b/>
      <w:caps/>
      <w:sz w:val="24"/>
      <w:lang w:eastAsia="en-US" w:bidi="en-US"/>
    </w:rPr>
  </w:style>
  <w:style w:type="paragraph" w:customStyle="1" w:styleId="4976B9292EFE44AB9945B811DF2D753A15">
    <w:name w:val="4976B9292EFE44AB9945B811DF2D753A15"/>
    <w:rsid w:val="00C1773A"/>
    <w:pPr>
      <w:spacing w:after="0" w:line="240" w:lineRule="auto"/>
      <w:jc w:val="center"/>
    </w:pPr>
    <w:rPr>
      <w:rFonts w:ascii="Times New Roman" w:hAnsi="Times New Roman"/>
      <w:b/>
      <w:caps/>
      <w:sz w:val="24"/>
      <w:lang w:eastAsia="en-US" w:bidi="en-US"/>
    </w:rPr>
  </w:style>
  <w:style w:type="paragraph" w:customStyle="1" w:styleId="DAB069838B9C4913B35FA87E15DDB38415">
    <w:name w:val="DAB069838B9C4913B35FA87E15DDB38415"/>
    <w:rsid w:val="00C1773A"/>
    <w:pPr>
      <w:spacing w:after="0" w:line="240" w:lineRule="auto"/>
      <w:jc w:val="center"/>
    </w:pPr>
    <w:rPr>
      <w:rFonts w:ascii="Times New Roman" w:hAnsi="Times New Roman"/>
      <w:b/>
      <w:caps/>
      <w:sz w:val="24"/>
      <w:lang w:eastAsia="en-US" w:bidi="en-US"/>
    </w:rPr>
  </w:style>
  <w:style w:type="paragraph" w:customStyle="1" w:styleId="038878AC1AAE4063BA09AAF49359526C15">
    <w:name w:val="038878AC1AAE4063BA09AAF49359526C15"/>
    <w:rsid w:val="00C1773A"/>
    <w:pPr>
      <w:spacing w:after="0" w:line="240" w:lineRule="auto"/>
      <w:jc w:val="center"/>
    </w:pPr>
    <w:rPr>
      <w:rFonts w:ascii="Times New Roman" w:hAnsi="Times New Roman"/>
      <w:b/>
      <w:caps/>
      <w:sz w:val="24"/>
      <w:lang w:eastAsia="en-US" w:bidi="en-US"/>
    </w:rPr>
  </w:style>
  <w:style w:type="paragraph" w:customStyle="1" w:styleId="96056012D8214DD78F13FEEC6DD8925515">
    <w:name w:val="96056012D8214DD78F13FEEC6DD8925515"/>
    <w:rsid w:val="00C1773A"/>
    <w:pPr>
      <w:spacing w:after="0" w:line="240" w:lineRule="auto"/>
      <w:jc w:val="center"/>
    </w:pPr>
    <w:rPr>
      <w:rFonts w:ascii="Times New Roman" w:hAnsi="Times New Roman"/>
      <w:b/>
      <w:caps/>
      <w:sz w:val="24"/>
      <w:lang w:eastAsia="en-US" w:bidi="en-US"/>
    </w:rPr>
  </w:style>
  <w:style w:type="paragraph" w:customStyle="1" w:styleId="2102D31FC3BE4F79B8C8EE8DEC56CCCE15">
    <w:name w:val="2102D31FC3BE4F79B8C8EE8DEC56CCCE15"/>
    <w:rsid w:val="00C1773A"/>
    <w:pPr>
      <w:spacing w:after="0" w:line="240" w:lineRule="auto"/>
      <w:jc w:val="center"/>
    </w:pPr>
    <w:rPr>
      <w:rFonts w:ascii="Times New Roman" w:hAnsi="Times New Roman"/>
      <w:b/>
      <w:caps/>
      <w:sz w:val="24"/>
      <w:lang w:eastAsia="en-US" w:bidi="en-US"/>
    </w:rPr>
  </w:style>
  <w:style w:type="paragraph" w:customStyle="1" w:styleId="26D8C257598548FCAF32D29CCCB7A16415">
    <w:name w:val="26D8C257598548FCAF32D29CCCB7A16415"/>
    <w:rsid w:val="00C1773A"/>
    <w:pPr>
      <w:spacing w:after="0" w:line="240" w:lineRule="auto"/>
      <w:jc w:val="center"/>
    </w:pPr>
    <w:rPr>
      <w:rFonts w:ascii="Times New Roman" w:hAnsi="Times New Roman"/>
      <w:b/>
      <w:caps/>
      <w:sz w:val="24"/>
      <w:lang w:eastAsia="en-US" w:bidi="en-US"/>
    </w:rPr>
  </w:style>
  <w:style w:type="paragraph" w:customStyle="1" w:styleId="D10542B087FA471A9722C7542610D39A15">
    <w:name w:val="D10542B087FA471A9722C7542610D39A15"/>
    <w:rsid w:val="00C1773A"/>
    <w:rPr>
      <w:lang w:eastAsia="en-US" w:bidi="en-US"/>
    </w:rPr>
  </w:style>
  <w:style w:type="paragraph" w:customStyle="1" w:styleId="86DFD181EF7542DD96F179640020D52D15">
    <w:name w:val="86DFD181EF7542DD96F179640020D52D15"/>
    <w:rsid w:val="00C1773A"/>
    <w:pPr>
      <w:spacing w:after="0" w:line="240" w:lineRule="auto"/>
      <w:jc w:val="both"/>
    </w:pPr>
    <w:rPr>
      <w:rFonts w:ascii="Times New Roman" w:hAnsi="Times New Roman"/>
      <w:sz w:val="24"/>
      <w:lang w:eastAsia="en-US" w:bidi="en-US"/>
    </w:rPr>
  </w:style>
  <w:style w:type="paragraph" w:customStyle="1" w:styleId="66BC23016E014538A16E444C1CC5090015">
    <w:name w:val="66BC23016E014538A16E444C1CC5090015"/>
    <w:rsid w:val="00C1773A"/>
    <w:pPr>
      <w:spacing w:after="0" w:line="240" w:lineRule="auto"/>
      <w:jc w:val="both"/>
    </w:pPr>
    <w:rPr>
      <w:rFonts w:ascii="Times New Roman" w:hAnsi="Times New Roman"/>
      <w:sz w:val="24"/>
      <w:lang w:eastAsia="en-US" w:bidi="en-US"/>
    </w:rPr>
  </w:style>
  <w:style w:type="paragraph" w:customStyle="1" w:styleId="B02A99FF931E4AEFB573C4156B8152F015">
    <w:name w:val="B02A99FF931E4AEFB573C4156B8152F015"/>
    <w:rsid w:val="00C1773A"/>
    <w:pPr>
      <w:spacing w:after="0" w:line="240" w:lineRule="auto"/>
      <w:jc w:val="both"/>
    </w:pPr>
    <w:rPr>
      <w:rFonts w:ascii="Times New Roman" w:hAnsi="Times New Roman"/>
      <w:sz w:val="24"/>
      <w:lang w:eastAsia="en-US" w:bidi="en-US"/>
    </w:rPr>
  </w:style>
  <w:style w:type="paragraph" w:customStyle="1" w:styleId="F0E79D6019514306BBD3E64A9CD9CF3415">
    <w:name w:val="F0E79D6019514306BBD3E64A9CD9CF3415"/>
    <w:rsid w:val="00C1773A"/>
    <w:pPr>
      <w:spacing w:after="0" w:line="240" w:lineRule="auto"/>
      <w:jc w:val="both"/>
    </w:pPr>
    <w:rPr>
      <w:rFonts w:ascii="Times New Roman" w:hAnsi="Times New Roman"/>
      <w:sz w:val="24"/>
      <w:lang w:eastAsia="en-US" w:bidi="en-US"/>
    </w:rPr>
  </w:style>
  <w:style w:type="paragraph" w:customStyle="1" w:styleId="BDBBC7FA640E4BF1911CBC37555FD5C715">
    <w:name w:val="BDBBC7FA640E4BF1911CBC37555FD5C715"/>
    <w:rsid w:val="00C1773A"/>
    <w:pPr>
      <w:spacing w:after="0" w:line="240" w:lineRule="auto"/>
      <w:jc w:val="both"/>
    </w:pPr>
    <w:rPr>
      <w:rFonts w:ascii="Times New Roman" w:hAnsi="Times New Roman"/>
      <w:sz w:val="24"/>
      <w:lang w:eastAsia="en-US" w:bidi="en-US"/>
    </w:rPr>
  </w:style>
  <w:style w:type="paragraph" w:customStyle="1" w:styleId="DF19F1DD389644248E455804F862D2FE15">
    <w:name w:val="DF19F1DD389644248E455804F862D2FE15"/>
    <w:rsid w:val="00C1773A"/>
    <w:pPr>
      <w:spacing w:after="0" w:line="240" w:lineRule="auto"/>
      <w:jc w:val="both"/>
    </w:pPr>
    <w:rPr>
      <w:rFonts w:ascii="Times New Roman" w:hAnsi="Times New Roman"/>
      <w:sz w:val="24"/>
      <w:lang w:eastAsia="en-US" w:bidi="en-US"/>
    </w:rPr>
  </w:style>
  <w:style w:type="paragraph" w:customStyle="1" w:styleId="109DEF32CFC649AB8F5FB870531F18FD15">
    <w:name w:val="109DEF32CFC649AB8F5FB870531F18FD15"/>
    <w:rsid w:val="00C1773A"/>
    <w:pPr>
      <w:spacing w:before="360" w:after="360" w:line="360" w:lineRule="auto"/>
      <w:jc w:val="both"/>
    </w:pPr>
    <w:rPr>
      <w:rFonts w:ascii="Times New Roman" w:hAnsi="Times New Roman"/>
      <w:sz w:val="24"/>
      <w:lang w:eastAsia="en-US" w:bidi="en-US"/>
    </w:rPr>
  </w:style>
  <w:style w:type="paragraph" w:customStyle="1" w:styleId="5AD6552F09CA4DF895AD5DF4C931909A15">
    <w:name w:val="5AD6552F09CA4DF895AD5DF4C931909A15"/>
    <w:rsid w:val="00C1773A"/>
    <w:pPr>
      <w:spacing w:before="360" w:after="360" w:line="360" w:lineRule="auto"/>
      <w:jc w:val="both"/>
    </w:pPr>
    <w:rPr>
      <w:rFonts w:ascii="Times New Roman" w:hAnsi="Times New Roman"/>
      <w:sz w:val="24"/>
      <w:lang w:eastAsia="en-US" w:bidi="en-US"/>
    </w:rPr>
  </w:style>
  <w:style w:type="paragraph" w:customStyle="1" w:styleId="9FB8C5331E5B42F0951A45D207A4941B15">
    <w:name w:val="9FB8C5331E5B42F0951A45D207A4941B15"/>
    <w:rsid w:val="00C1773A"/>
    <w:pPr>
      <w:spacing w:before="360" w:after="360" w:line="360" w:lineRule="auto"/>
      <w:jc w:val="both"/>
    </w:pPr>
    <w:rPr>
      <w:rFonts w:ascii="Times New Roman" w:hAnsi="Times New Roman"/>
      <w:sz w:val="24"/>
      <w:lang w:eastAsia="en-US" w:bidi="en-US"/>
    </w:rPr>
  </w:style>
  <w:style w:type="paragraph" w:customStyle="1" w:styleId="D6F0AD0C24654CECB510BAF16C55316115">
    <w:name w:val="D6F0AD0C24654CECB510BAF16C55316115"/>
    <w:rsid w:val="00C1773A"/>
    <w:pPr>
      <w:spacing w:before="360" w:after="360" w:line="360" w:lineRule="auto"/>
      <w:jc w:val="both"/>
    </w:pPr>
    <w:rPr>
      <w:rFonts w:ascii="Times New Roman" w:hAnsi="Times New Roman"/>
      <w:sz w:val="24"/>
      <w:lang w:eastAsia="en-US" w:bidi="en-US"/>
    </w:rPr>
  </w:style>
  <w:style w:type="paragraph" w:customStyle="1" w:styleId="CCD1D7ADAA884BA1A93822264A5FEAC515">
    <w:name w:val="CCD1D7ADAA884BA1A93822264A5FEAC515"/>
    <w:rsid w:val="00C1773A"/>
    <w:pPr>
      <w:spacing w:before="360" w:after="360" w:line="360" w:lineRule="auto"/>
      <w:jc w:val="both"/>
    </w:pPr>
    <w:rPr>
      <w:rFonts w:ascii="Times New Roman" w:hAnsi="Times New Roman"/>
      <w:sz w:val="24"/>
      <w:lang w:eastAsia="en-US" w:bidi="en-US"/>
    </w:rPr>
  </w:style>
  <w:style w:type="paragraph" w:customStyle="1" w:styleId="45425D2370254B6095CFCC583D69043615">
    <w:name w:val="45425D2370254B6095CFCC583D69043615"/>
    <w:rsid w:val="00C1773A"/>
    <w:pPr>
      <w:spacing w:before="360" w:after="360" w:line="360" w:lineRule="auto"/>
      <w:jc w:val="both"/>
    </w:pPr>
    <w:rPr>
      <w:rFonts w:ascii="Times New Roman" w:hAnsi="Times New Roman"/>
      <w:sz w:val="24"/>
      <w:lang w:eastAsia="en-US" w:bidi="en-US"/>
    </w:rPr>
  </w:style>
  <w:style w:type="paragraph" w:customStyle="1" w:styleId="18317C09BC6743318270E2644B7D5C0315">
    <w:name w:val="18317C09BC6743318270E2644B7D5C0315"/>
    <w:rsid w:val="00C1773A"/>
    <w:pPr>
      <w:spacing w:before="360" w:after="360" w:line="360" w:lineRule="auto"/>
      <w:jc w:val="both"/>
    </w:pPr>
    <w:rPr>
      <w:rFonts w:ascii="Times New Roman" w:hAnsi="Times New Roman"/>
      <w:sz w:val="24"/>
      <w:lang w:eastAsia="en-US" w:bidi="en-US"/>
    </w:rPr>
  </w:style>
  <w:style w:type="paragraph" w:customStyle="1" w:styleId="285467BEE9A54A129325EF8C9083341715">
    <w:name w:val="285467BEE9A54A129325EF8C9083341715"/>
    <w:rsid w:val="00C1773A"/>
    <w:rPr>
      <w:lang w:eastAsia="en-US" w:bidi="en-US"/>
    </w:rPr>
  </w:style>
  <w:style w:type="paragraph" w:customStyle="1" w:styleId="E69A5BDC5BB949B399A7DB81AFCBF14315">
    <w:name w:val="E69A5BDC5BB949B399A7DB81AFCBF14315"/>
    <w:rsid w:val="00C1773A"/>
    <w:pPr>
      <w:spacing w:before="360" w:after="360" w:line="360" w:lineRule="auto"/>
      <w:jc w:val="both"/>
    </w:pPr>
    <w:rPr>
      <w:rFonts w:ascii="Times New Roman" w:hAnsi="Times New Roman"/>
      <w:sz w:val="24"/>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0ADE-7760-48A7-AF90-B6C6E135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YAZIM ŞABLONU 2013.dotx</Template>
  <TotalTime>93</TotalTime>
  <Pages>28</Pages>
  <Words>4749</Words>
  <Characters>27071</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PAU - Tez Yazım Klavuz ve Şablonu</vt:lpstr>
      <vt:lpstr/>
    </vt:vector>
  </TitlesOfParts>
  <Company>Pamukkale Üniversitesi</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 - Tez Yazım Klavuz ve Şablonu</dc:title>
  <dc:creator>Sony</dc:creator>
  <cp:lastModifiedBy>FN</cp:lastModifiedBy>
  <cp:revision>5</cp:revision>
  <cp:lastPrinted>2021-03-31T19:14:00Z</cp:lastPrinted>
  <dcterms:created xsi:type="dcterms:W3CDTF">2024-04-17T21:15:00Z</dcterms:created>
  <dcterms:modified xsi:type="dcterms:W3CDTF">2024-04-17T23:27:00Z</dcterms:modified>
</cp:coreProperties>
</file>